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A27E6" w14:textId="37D2B6ED" w:rsidR="00D82234" w:rsidRPr="007912A4" w:rsidRDefault="00D82234" w:rsidP="008F5F53">
      <w:pPr>
        <w:pStyle w:val="ITAR-BodyText"/>
      </w:pPr>
    </w:p>
    <w:p w14:paraId="29C08275" w14:textId="77777777" w:rsidR="00347C54" w:rsidRPr="007912A4" w:rsidRDefault="00347C54" w:rsidP="008F5F53">
      <w:pPr>
        <w:pStyle w:val="ITAR-BodyText"/>
      </w:pPr>
    </w:p>
    <w:p w14:paraId="59598C9B" w14:textId="77777777" w:rsidR="00347C54" w:rsidRPr="007912A4" w:rsidRDefault="00347C54" w:rsidP="008F5F53">
      <w:pPr>
        <w:pStyle w:val="ITAR-BodyText"/>
      </w:pPr>
    </w:p>
    <w:p w14:paraId="0D8268EF" w14:textId="06AD4EC7" w:rsidR="00347C54" w:rsidRPr="007912A4" w:rsidRDefault="00347C54" w:rsidP="003B15C9">
      <w:pPr>
        <w:pStyle w:val="ITAR-TitleLg"/>
      </w:pPr>
      <w:r w:rsidRPr="007912A4">
        <w:t>Project Name</w:t>
      </w:r>
    </w:p>
    <w:p w14:paraId="174D2C68" w14:textId="2B2E2FCF" w:rsidR="00347C54" w:rsidRPr="007912A4" w:rsidRDefault="00347C54" w:rsidP="003B15C9">
      <w:pPr>
        <w:pStyle w:val="ITAR-TitleSm"/>
      </w:pPr>
      <w:r w:rsidRPr="007912A4">
        <w:t>Date this version of the file is created</w:t>
      </w:r>
    </w:p>
    <w:p w14:paraId="35BA7C19" w14:textId="77777777" w:rsidR="009C6468" w:rsidRDefault="009C6468" w:rsidP="008F5F53">
      <w:pPr>
        <w:pStyle w:val="ITAR-BodyText"/>
      </w:pPr>
    </w:p>
    <w:p w14:paraId="41B3D639" w14:textId="1EE441BC" w:rsidR="00347C54" w:rsidRDefault="009C6468" w:rsidP="008F5F53">
      <w:pPr>
        <w:pStyle w:val="ITAR-H1"/>
      </w:pPr>
      <w:bookmarkStart w:id="0" w:name="_Toc420132758"/>
      <w:bookmarkStart w:id="1" w:name="_Toc420133017"/>
      <w:r>
        <w:lastRenderedPageBreak/>
        <w:t>Table of Contents</w:t>
      </w:r>
      <w:bookmarkEnd w:id="0"/>
      <w:bookmarkEnd w:id="1"/>
    </w:p>
    <w:p w14:paraId="199C5E8F" w14:textId="489EF952" w:rsidR="009C6468" w:rsidRDefault="009C6468" w:rsidP="008F5F53">
      <w:pPr>
        <w:pStyle w:val="ITAR-BodyText"/>
      </w:pPr>
      <w:r>
        <w:t>How to build a TOC?  It will auto-build for you if you use Styles.  We will explain how to build a TOC later.</w:t>
      </w:r>
    </w:p>
    <w:p w14:paraId="49E1E007" w14:textId="77777777" w:rsidR="008F5F53" w:rsidRDefault="008F5F53" w:rsidP="008F5F53">
      <w:pPr>
        <w:pStyle w:val="ITAR-BodyText"/>
      </w:pPr>
    </w:p>
    <w:p w14:paraId="3938C648" w14:textId="60FD6C03" w:rsidR="00347C54" w:rsidRDefault="007912A4" w:rsidP="008F5F53">
      <w:pPr>
        <w:pStyle w:val="ITAR-H1"/>
      </w:pPr>
      <w:bookmarkStart w:id="2" w:name="_Toc420132759"/>
      <w:bookmarkStart w:id="3" w:name="_Toc420133018"/>
      <w:r>
        <w:lastRenderedPageBreak/>
        <w:t>Learn to Make Your Software Work for You</w:t>
      </w:r>
      <w:bookmarkEnd w:id="2"/>
      <w:bookmarkEnd w:id="3"/>
    </w:p>
    <w:p w14:paraId="521B80C3" w14:textId="4138A820" w:rsidR="00347C54" w:rsidRDefault="00347C54" w:rsidP="008F5F53">
      <w:pPr>
        <w:pStyle w:val="ITAR-BodyText"/>
      </w:pPr>
      <w:r>
        <w:t>Why this section</w:t>
      </w:r>
      <w:r w:rsidR="007912A4">
        <w:t>?</w:t>
      </w:r>
    </w:p>
    <w:p w14:paraId="7D414E3C" w14:textId="115BC05F" w:rsidR="00347C54" w:rsidRDefault="00BE4D8D" w:rsidP="008F5F53">
      <w:pPr>
        <w:pStyle w:val="ITAR-BodyText"/>
      </w:pPr>
      <w:r>
        <w:t>Starting off with a document that has formatting, tables, figures, and its general look and feel will make your life easier as you work in multiple documents that you will create, and will lead to a consistent look and feel of your presented documentation.</w:t>
      </w:r>
    </w:p>
    <w:p w14:paraId="1FF467D3" w14:textId="5A5D50C8" w:rsidR="00B64FB8" w:rsidRDefault="00B64FB8" w:rsidP="008F5F53">
      <w:pPr>
        <w:pStyle w:val="ITAR-BodyText"/>
      </w:pPr>
      <w:r>
        <w:t>This document is written in Word 2016 (on a Mac).</w:t>
      </w:r>
      <w:r>
        <w:br/>
        <w:t>I state this, because in previous versions of Office on a Mac, there were some MAJOR differences that caused incompatibilities.  I am not talking about a DOCX file not opening up on Macs or PCs, but I am specifically targeting extensive use of Styles, figures, and tables throughout a document.</w:t>
      </w:r>
    </w:p>
    <w:p w14:paraId="3DF0CFB6" w14:textId="729E19AE" w:rsidR="00B64FB8" w:rsidRDefault="00B64FB8" w:rsidP="008F5F53">
      <w:pPr>
        <w:pStyle w:val="ITAR-BodyText"/>
      </w:pPr>
      <w:r>
        <w:t>In the past, even a minor pagination issues could change a PC version of a Word Doc from 114 pages, when opened on a Mac, to a 120 page version of the same file.</w:t>
      </w:r>
    </w:p>
    <w:p w14:paraId="03CD3605" w14:textId="107617A3" w:rsidR="00B64FB8" w:rsidRDefault="00B64FB8" w:rsidP="008F5F53">
      <w:pPr>
        <w:pStyle w:val="ITAR-BodyText"/>
      </w:pPr>
      <w:r>
        <w:t xml:space="preserve">These issues no longer appear to be </w:t>
      </w:r>
      <w:r w:rsidR="00576D18">
        <w:t>a concern</w:t>
      </w:r>
      <w:r>
        <w:t>, and Office 2016 seems to be identical on both PCs and Macs.</w:t>
      </w:r>
    </w:p>
    <w:p w14:paraId="139841DB" w14:textId="072B0CF2" w:rsidR="009C6468" w:rsidRDefault="009C6468" w:rsidP="008F5F53">
      <w:pPr>
        <w:pStyle w:val="ITAR-H1"/>
      </w:pPr>
      <w:bookmarkStart w:id="4" w:name="_Toc420132760"/>
      <w:bookmarkStart w:id="5" w:name="_Toc420133019"/>
      <w:r>
        <w:lastRenderedPageBreak/>
        <w:t>Styles</w:t>
      </w:r>
      <w:bookmarkEnd w:id="4"/>
      <w:bookmarkEnd w:id="5"/>
    </w:p>
    <w:p w14:paraId="73729A29" w14:textId="223BCBE5" w:rsidR="00347C54" w:rsidRDefault="00BE4D8D" w:rsidP="008F5F53">
      <w:pPr>
        <w:pStyle w:val="ITAR-BodyText"/>
      </w:pPr>
      <w:r>
        <w:t xml:space="preserve">Let’s just start with </w:t>
      </w:r>
      <w:r w:rsidR="00347C54">
        <w:t>styles.  Styles are predefined font, size, paragraph, tab, and other formatting options defined.  Once you have styles, you can apply styles to your documents.  This makes continuity of formatting your document much easier.</w:t>
      </w:r>
    </w:p>
    <w:p w14:paraId="399989C3" w14:textId="085EB303" w:rsidR="00704EBB" w:rsidRDefault="00704EBB" w:rsidP="00704EBB">
      <w:pPr>
        <w:pStyle w:val="ITAR-BodyText"/>
      </w:pPr>
      <w:r>
        <w:t>Where can you find Styles?  In the Ribbon, you will find Styles (you may need to change what you can see in YOUR view, but the feature is there).</w:t>
      </w:r>
    </w:p>
    <w:p w14:paraId="6A959AC0" w14:textId="635F6970" w:rsidR="00704EBB" w:rsidRDefault="00865B12" w:rsidP="00704EBB">
      <w:pPr>
        <w:pStyle w:val="ITAR-BodyText"/>
      </w:pPr>
      <w:r w:rsidRPr="00865B12">
        <w:rPr>
          <w:noProof/>
        </w:rPr>
        <w:drawing>
          <wp:inline distT="0" distB="0" distL="0" distR="0" wp14:anchorId="5E5CDD54" wp14:editId="638F554A">
            <wp:extent cx="4876800" cy="39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800" cy="399415"/>
                    </a:xfrm>
                    <a:prstGeom prst="rect">
                      <a:avLst/>
                    </a:prstGeom>
                  </pic:spPr>
                </pic:pic>
              </a:graphicData>
            </a:graphic>
          </wp:inline>
        </w:drawing>
      </w:r>
    </w:p>
    <w:p w14:paraId="6E70C51A" w14:textId="684038CA" w:rsidR="00865B12" w:rsidRDefault="00865B12" w:rsidP="00865B12">
      <w:pPr>
        <w:pStyle w:val="Caption"/>
      </w:pPr>
      <w:r>
        <w:t xml:space="preserve">Figure </w:t>
      </w:r>
      <w:fldSimple w:instr=" SEQ Figure \* ARABIC ">
        <w:r w:rsidR="000056F7">
          <w:rPr>
            <w:noProof/>
          </w:rPr>
          <w:t>1</w:t>
        </w:r>
      </w:fldSimple>
      <w:r>
        <w:t xml:space="preserve"> - Finding Styles</w:t>
      </w:r>
    </w:p>
    <w:p w14:paraId="0CC7DEC3" w14:textId="4EA3DFF9" w:rsidR="00865B12" w:rsidRDefault="00865B12" w:rsidP="00704EBB">
      <w:pPr>
        <w:pStyle w:val="ITAR-BodyText"/>
      </w:pPr>
      <w:r>
        <w:t>See the multiple styles listed out?  Once they are available (which means they have been created and defined), you can just select a paragraph of text, and apply a Style to it.  MUCH easier than making sure the document is formatted correctly.</w:t>
      </w:r>
    </w:p>
    <w:p w14:paraId="106A36CE" w14:textId="42026559" w:rsidR="00497D8E" w:rsidRDefault="00497D8E" w:rsidP="008F5F53">
      <w:pPr>
        <w:pStyle w:val="ITAR-BodyText"/>
      </w:pPr>
      <w:r>
        <w:t xml:space="preserve">Included here is an example of the different Header styles that are included.  Start with the gray bar identifying this as a new Section (the </w:t>
      </w:r>
      <w:r w:rsidR="00576D18">
        <w:t xml:space="preserve">Styles </w:t>
      </w:r>
      <w:r>
        <w:t>Section top of this page).  This is the style, “ITAR – H1”.  It gets formatted as such when applied, and will always have a page break right before it, meaning that you get a new page to start a new section.</w:t>
      </w:r>
    </w:p>
    <w:p w14:paraId="6232956F" w14:textId="4FF51563" w:rsidR="00497D8E" w:rsidRDefault="00497D8E" w:rsidP="008F5F53">
      <w:pPr>
        <w:pStyle w:val="ITAR-BodyText"/>
      </w:pPr>
      <w:r>
        <w:t>Look at the other headers here, which are ITAR – H2 through ITAR – H5.</w:t>
      </w:r>
    </w:p>
    <w:p w14:paraId="6DB18425" w14:textId="4E275E73" w:rsidR="009C6468" w:rsidRDefault="00497D8E" w:rsidP="009C6468">
      <w:pPr>
        <w:pStyle w:val="ITAR-H2"/>
      </w:pPr>
      <w:bookmarkStart w:id="6" w:name="_Toc420132761"/>
      <w:bookmarkStart w:id="7" w:name="_Toc420133020"/>
      <w:r>
        <w:t>ITAR – H2</w:t>
      </w:r>
      <w:bookmarkEnd w:id="6"/>
      <w:bookmarkEnd w:id="7"/>
    </w:p>
    <w:p w14:paraId="40840E1A" w14:textId="251DC254" w:rsidR="009C6468" w:rsidRPr="009C6468" w:rsidRDefault="009C6468" w:rsidP="008F5F53">
      <w:pPr>
        <w:pStyle w:val="ITAR-BodyText"/>
      </w:pPr>
      <w:r>
        <w:t xml:space="preserve">Each of the header styles </w:t>
      </w:r>
    </w:p>
    <w:p w14:paraId="575F47E7" w14:textId="7D5658DB" w:rsidR="009C6468" w:rsidRPr="009C6468" w:rsidRDefault="00497D8E" w:rsidP="009C6468">
      <w:pPr>
        <w:pStyle w:val="ITAR-H3"/>
      </w:pPr>
      <w:r>
        <w:t>ITAR – H3</w:t>
      </w:r>
    </w:p>
    <w:p w14:paraId="749BD7FF" w14:textId="19BA3704" w:rsidR="009C6468" w:rsidRPr="009C6468" w:rsidRDefault="00497D8E" w:rsidP="009C6468">
      <w:pPr>
        <w:pStyle w:val="ITAR-H4"/>
      </w:pPr>
      <w:r>
        <w:t>ITAR – H4</w:t>
      </w:r>
    </w:p>
    <w:p w14:paraId="17DD6527" w14:textId="237E54B3" w:rsidR="009C6468" w:rsidRPr="009C6468" w:rsidRDefault="00497D8E" w:rsidP="009C6468">
      <w:pPr>
        <w:pStyle w:val="ITAR-H5"/>
      </w:pPr>
      <w:r>
        <w:t>ITAR – H5</w:t>
      </w:r>
    </w:p>
    <w:p w14:paraId="32DFC0A3" w14:textId="6666AC1D" w:rsidR="00497D8E" w:rsidRDefault="00497D8E" w:rsidP="008F5F53">
      <w:pPr>
        <w:pStyle w:val="ITAR-BodyText"/>
      </w:pPr>
      <w:r>
        <w:t>ITAR – Body Test</w:t>
      </w:r>
    </w:p>
    <w:p w14:paraId="41078C5E" w14:textId="6B5CE629" w:rsidR="00497D8E" w:rsidRDefault="00497D8E" w:rsidP="008F5F53">
      <w:pPr>
        <w:pStyle w:val="ITAR-BodyText"/>
      </w:pPr>
      <w:r>
        <w:t xml:space="preserve">ITAR – </w:t>
      </w:r>
      <w:r w:rsidRPr="00497D8E">
        <w:rPr>
          <w:rStyle w:val="ITAR-Callouts"/>
        </w:rPr>
        <w:t>Callouts</w:t>
      </w:r>
      <w:r>
        <w:t xml:space="preserve"> (callouts is not paragraph formatting, but rather ‘word’ formatting.  Note that the rest of this text is just ITAR – Body Text).</w:t>
      </w:r>
    </w:p>
    <w:p w14:paraId="20DAD9BC" w14:textId="0DF3C513" w:rsidR="00497D8E" w:rsidRDefault="00497D8E" w:rsidP="008F5F53">
      <w:pPr>
        <w:pStyle w:val="ITAR-BodyText"/>
      </w:pPr>
      <w:r>
        <w:lastRenderedPageBreak/>
        <w:t xml:space="preserve">ITAR – </w:t>
      </w:r>
      <w:r w:rsidRPr="00497D8E">
        <w:rPr>
          <w:rStyle w:val="ITAR-Commands"/>
        </w:rPr>
        <w:t>Commands</w:t>
      </w:r>
      <w:r>
        <w:t xml:space="preserve"> (commands is not paragraph formatting, but rather ‘word’ formatting.  Note that the rest of this text is just ITAR – Body Text).</w:t>
      </w:r>
    </w:p>
    <w:p w14:paraId="02FFA484" w14:textId="3A8D4DC8" w:rsidR="00497D8E" w:rsidRDefault="00497D8E" w:rsidP="007912A4">
      <w:pPr>
        <w:pStyle w:val="ITAR-TitleLg"/>
      </w:pPr>
      <w:r>
        <w:t>ITAR – Title Large</w:t>
      </w:r>
    </w:p>
    <w:p w14:paraId="21C26AF0" w14:textId="44F6AB09" w:rsidR="00497D8E" w:rsidRDefault="00497D8E" w:rsidP="00497D8E">
      <w:pPr>
        <w:pStyle w:val="ITAR-TitleSm"/>
      </w:pPr>
      <w:r>
        <w:t>ITAR – Title Small</w:t>
      </w:r>
    </w:p>
    <w:p w14:paraId="06820496" w14:textId="77777777" w:rsidR="00497D8E" w:rsidRDefault="00497D8E" w:rsidP="00990B3F">
      <w:pPr>
        <w:pStyle w:val="ITAR-BodyText"/>
      </w:pPr>
    </w:p>
    <w:p w14:paraId="037BC7F8" w14:textId="782EF9A2" w:rsidR="00865B12" w:rsidRDefault="00865B12" w:rsidP="00990B3F">
      <w:pPr>
        <w:pStyle w:val="ITAR-BodyText"/>
      </w:pPr>
      <w:r>
        <w:t>How do you make and manage Styles?  Simple.</w:t>
      </w:r>
    </w:p>
    <w:p w14:paraId="37A10B08" w14:textId="600E19F2" w:rsidR="000D6869" w:rsidRDefault="000D6869" w:rsidP="00990B3F">
      <w:pPr>
        <w:pStyle w:val="ITAR-BodyText"/>
      </w:pPr>
      <w:r>
        <w:t>Look at the following figure.</w:t>
      </w:r>
      <w:r>
        <w:br/>
        <w:t>On  macOS, you will see the Styles Pane.</w:t>
      </w:r>
      <w:r>
        <w:br/>
        <w:t>On a Windows PC, you will see a little arrow in the bottom right corner of the Styles (window, in the ribbon).</w:t>
      </w:r>
    </w:p>
    <w:p w14:paraId="7AF73165" w14:textId="57C3CC6D" w:rsidR="00865B12" w:rsidRDefault="000D6869" w:rsidP="00990B3F">
      <w:pPr>
        <w:pStyle w:val="ITAR-BodyText"/>
      </w:pPr>
      <w:r w:rsidRPr="00865B12">
        <w:rPr>
          <w:noProof/>
        </w:rPr>
        <w:drawing>
          <wp:inline distT="0" distB="0" distL="0" distR="0" wp14:anchorId="0D8646F2" wp14:editId="4BA25ADE">
            <wp:extent cx="4876800" cy="399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6800" cy="399415"/>
                    </a:xfrm>
                    <a:prstGeom prst="rect">
                      <a:avLst/>
                    </a:prstGeom>
                  </pic:spPr>
                </pic:pic>
              </a:graphicData>
            </a:graphic>
          </wp:inline>
        </w:drawing>
      </w:r>
    </w:p>
    <w:p w14:paraId="3D2BA520" w14:textId="0BF7AC7E" w:rsidR="00865B12" w:rsidRDefault="000D6869" w:rsidP="000D6869">
      <w:pPr>
        <w:pStyle w:val="Caption"/>
      </w:pPr>
      <w:r>
        <w:t xml:space="preserve">Figure </w:t>
      </w:r>
      <w:fldSimple w:instr=" SEQ Figure \* ARABIC ">
        <w:r w:rsidR="000056F7">
          <w:rPr>
            <w:noProof/>
          </w:rPr>
          <w:t>2</w:t>
        </w:r>
      </w:fldSimple>
      <w:r>
        <w:t xml:space="preserve"> – Managing Styles</w:t>
      </w:r>
    </w:p>
    <w:p w14:paraId="3BB55857" w14:textId="16E7631E" w:rsidR="00497D8E" w:rsidRDefault="000D6869" w:rsidP="00990B3F">
      <w:pPr>
        <w:pStyle w:val="ITAR-BodyText"/>
      </w:pPr>
      <w:r>
        <w:br w:type="page"/>
      </w:r>
      <w:r>
        <w:lastRenderedPageBreak/>
        <w:t>You will now see a Window similar to the following, where you a list of styles.  Note that ¾ of the way down, you see the List pull-down menu…  This controls what styles you see in the list.  Very useful when you have a lot of styles to work with.</w:t>
      </w:r>
    </w:p>
    <w:p w14:paraId="1806372D" w14:textId="223AE9F7" w:rsidR="000D6869" w:rsidRDefault="000D6869" w:rsidP="00990B3F">
      <w:pPr>
        <w:pStyle w:val="ITAR-BodyText"/>
      </w:pPr>
      <w:r w:rsidRPr="000D6869">
        <w:drawing>
          <wp:inline distT="0" distB="0" distL="0" distR="0" wp14:anchorId="492E7AB4" wp14:editId="1727E1D8">
            <wp:extent cx="1834936" cy="3052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936" cy="3052111"/>
                    </a:xfrm>
                    <a:prstGeom prst="rect">
                      <a:avLst/>
                    </a:prstGeom>
                  </pic:spPr>
                </pic:pic>
              </a:graphicData>
            </a:graphic>
          </wp:inline>
        </w:drawing>
      </w:r>
    </w:p>
    <w:p w14:paraId="417F8028" w14:textId="07467998" w:rsidR="000D6869" w:rsidRDefault="000D6869" w:rsidP="000D6869">
      <w:pPr>
        <w:pStyle w:val="Caption"/>
      </w:pPr>
      <w:r>
        <w:t xml:space="preserve">Figure </w:t>
      </w:r>
      <w:fldSimple w:instr=" SEQ Figure \* ARABIC ">
        <w:r w:rsidR="000056F7">
          <w:rPr>
            <w:noProof/>
          </w:rPr>
          <w:t>3</w:t>
        </w:r>
      </w:fldSimple>
      <w:r>
        <w:t xml:space="preserve"> - Show &amp; Manage Styles</w:t>
      </w:r>
    </w:p>
    <w:p w14:paraId="53644AF5" w14:textId="5E315772" w:rsidR="000D6869" w:rsidRDefault="000D6869" w:rsidP="00990B3F">
      <w:pPr>
        <w:pStyle w:val="ITAR-BodyText"/>
      </w:pPr>
      <w:r>
        <w:t>Again, Windows and macOS present things differently.</w:t>
      </w:r>
      <w:r>
        <w:br/>
        <w:t xml:space="preserve">On macOS, you </w:t>
      </w:r>
      <w:r w:rsidR="000056F7">
        <w:t>move your cursor over the ¶ symbol, and you see a new pull down become available…</w:t>
      </w:r>
    </w:p>
    <w:p w14:paraId="25F49545" w14:textId="150E5AF5" w:rsidR="000056F7" w:rsidRDefault="000056F7" w:rsidP="00990B3F">
      <w:pPr>
        <w:pStyle w:val="ITAR-BodyText"/>
      </w:pPr>
      <w:r w:rsidRPr="000056F7">
        <w:drawing>
          <wp:inline distT="0" distB="0" distL="0" distR="0" wp14:anchorId="62C41B34" wp14:editId="18B36936">
            <wp:extent cx="2294622" cy="1082543"/>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35260" cy="1101715"/>
                    </a:xfrm>
                    <a:prstGeom prst="rect">
                      <a:avLst/>
                    </a:prstGeom>
                  </pic:spPr>
                </pic:pic>
              </a:graphicData>
            </a:graphic>
          </wp:inline>
        </w:drawing>
      </w:r>
    </w:p>
    <w:p w14:paraId="35B36D39" w14:textId="3C2F68BF" w:rsidR="000D6869" w:rsidRDefault="000056F7" w:rsidP="000056F7">
      <w:pPr>
        <w:pStyle w:val="Caption"/>
      </w:pPr>
      <w:r>
        <w:t xml:space="preserve">Figure </w:t>
      </w:r>
      <w:fldSimple w:instr=" SEQ Figure \* ARABIC ">
        <w:r>
          <w:rPr>
            <w:noProof/>
          </w:rPr>
          <w:t>4</w:t>
        </w:r>
      </w:fldSimple>
      <w:r>
        <w:t xml:space="preserve"> - Modifying a Style</w:t>
      </w:r>
    </w:p>
    <w:p w14:paraId="3F71F59B" w14:textId="0CCA1588" w:rsidR="000D6869" w:rsidRDefault="000056F7" w:rsidP="00990B3F">
      <w:pPr>
        <w:pStyle w:val="ITAR-BodyText"/>
      </w:pPr>
      <w:r>
        <w:t>Select Modify Style… to,…..well….modify the defined style….</w:t>
      </w:r>
    </w:p>
    <w:p w14:paraId="00D52A72" w14:textId="6F184B96" w:rsidR="000056F7" w:rsidRDefault="000056F7" w:rsidP="00990B3F">
      <w:pPr>
        <w:pStyle w:val="ITAR-BodyText"/>
      </w:pPr>
      <w:r w:rsidRPr="000056F7">
        <w:lastRenderedPageBreak/>
        <w:drawing>
          <wp:inline distT="0" distB="0" distL="0" distR="0" wp14:anchorId="1218A338" wp14:editId="4BB262FF">
            <wp:extent cx="3015096" cy="3623611"/>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3934" cy="3634233"/>
                    </a:xfrm>
                    <a:prstGeom prst="rect">
                      <a:avLst/>
                    </a:prstGeom>
                  </pic:spPr>
                </pic:pic>
              </a:graphicData>
            </a:graphic>
          </wp:inline>
        </w:drawing>
      </w:r>
    </w:p>
    <w:p w14:paraId="11E8033E" w14:textId="09FCDD70" w:rsidR="000D6869" w:rsidRDefault="000056F7" w:rsidP="000056F7">
      <w:pPr>
        <w:pStyle w:val="Caption"/>
      </w:pPr>
      <w:r>
        <w:t xml:space="preserve">Figure </w:t>
      </w:r>
      <w:fldSimple w:instr=" SEQ Figure \* ARABIC ">
        <w:r>
          <w:rPr>
            <w:noProof/>
          </w:rPr>
          <w:t>5</w:t>
        </w:r>
      </w:fldSimple>
      <w:r>
        <w:t xml:space="preserve"> - The Details of a Style</w:t>
      </w:r>
    </w:p>
    <w:p w14:paraId="0CD12364" w14:textId="3018FC25" w:rsidR="000D6869" w:rsidRDefault="000056F7" w:rsidP="00990B3F">
      <w:pPr>
        <w:pStyle w:val="ITAR-BodyText"/>
      </w:pPr>
      <w:r>
        <w:t>You have a lot of control over all features of a Style.  There is no way to configure it that works for everyone, as there are so many potential options to configure.</w:t>
      </w:r>
    </w:p>
    <w:p w14:paraId="7EFD03C8" w14:textId="06D09E58" w:rsidR="00F700D1" w:rsidRDefault="00F700D1" w:rsidP="00990B3F">
      <w:pPr>
        <w:pStyle w:val="ITAR-BodyText"/>
      </w:pPr>
      <w:r>
        <w:t>You can spend a lot of time creating your own styles paying attention to things like spacing between lines, spacing after a carriage return, spacing before and after a style…many, many different things.</w:t>
      </w:r>
    </w:p>
    <w:p w14:paraId="50B99916" w14:textId="77777777" w:rsidR="00860814" w:rsidRDefault="00F700D1" w:rsidP="00860814">
      <w:pPr>
        <w:pStyle w:val="ITAR-BodyText"/>
      </w:pPr>
      <w:r>
        <w:t>Look at this style (which is ITAR – Body Test)</w:t>
      </w:r>
      <w:r w:rsidR="00860814">
        <w:t xml:space="preserve"> by modifying the style, and format the paragraph.  Look how you can easily control how much indentation is present in these paragraph types.</w:t>
      </w:r>
    </w:p>
    <w:p w14:paraId="466A61DA" w14:textId="77777777" w:rsidR="00860814" w:rsidRDefault="00860814" w:rsidP="00860814">
      <w:pPr>
        <w:pStyle w:val="ITAR-BodyText"/>
      </w:pPr>
      <w:r>
        <w:t>Should you make your own?  You can, but please…use the ITAR styles if you would like.  That is why we made this document available to you.</w:t>
      </w:r>
    </w:p>
    <w:p w14:paraId="0C5759B5" w14:textId="7A38C028" w:rsidR="00F700D1" w:rsidRDefault="00860814" w:rsidP="00860814">
      <w:pPr>
        <w:pStyle w:val="ITAR-BodyText"/>
      </w:pPr>
      <w:bookmarkStart w:id="8" w:name="_GoBack"/>
      <w:bookmarkEnd w:id="8"/>
      <w:r>
        <w:t xml:space="preserve"> </w:t>
      </w:r>
    </w:p>
    <w:p w14:paraId="5EF675FB" w14:textId="77777777" w:rsidR="000056F7" w:rsidRDefault="000056F7" w:rsidP="00990B3F">
      <w:pPr>
        <w:pStyle w:val="ITAR-BodyText"/>
      </w:pPr>
    </w:p>
    <w:p w14:paraId="4E4759D7" w14:textId="77777777" w:rsidR="000D6869" w:rsidRDefault="000D6869" w:rsidP="00990B3F">
      <w:pPr>
        <w:pStyle w:val="ITAR-BodyText"/>
      </w:pPr>
    </w:p>
    <w:p w14:paraId="224E74E2" w14:textId="77777777" w:rsidR="000D6869" w:rsidRPr="0003211E" w:rsidRDefault="000D6869" w:rsidP="00990B3F">
      <w:pPr>
        <w:pStyle w:val="ITAR-BodyText"/>
      </w:pPr>
    </w:p>
    <w:p w14:paraId="789CCBDF" w14:textId="0FC5933B" w:rsidR="00BE4D8D" w:rsidRDefault="00BE4D8D" w:rsidP="00990B3F">
      <w:pPr>
        <w:pStyle w:val="ITAR-BodyText"/>
      </w:pPr>
      <w:r>
        <w:t>Using Tables</w:t>
      </w:r>
    </w:p>
    <w:p w14:paraId="29ADF116" w14:textId="77777777" w:rsidR="00BE4D8D" w:rsidRDefault="00BE4D8D" w:rsidP="00990B3F">
      <w:pPr>
        <w:pStyle w:val="ITAR-BodyText"/>
      </w:pPr>
    </w:p>
    <w:tbl>
      <w:tblPr>
        <w:tblW w:w="8198" w:type="dxa"/>
        <w:jc w:val="right"/>
        <w:tblBorders>
          <w:bottom w:val="single" w:sz="4" w:space="0" w:color="auto"/>
          <w:insideH w:val="single" w:sz="4" w:space="0" w:color="auto"/>
        </w:tblBorders>
        <w:tblCellMar>
          <w:top w:w="28" w:type="dxa"/>
          <w:left w:w="0" w:type="dxa"/>
          <w:bottom w:w="28" w:type="dxa"/>
          <w:right w:w="0" w:type="dxa"/>
        </w:tblCellMar>
        <w:tblLook w:val="01E0" w:firstRow="1" w:lastRow="1" w:firstColumn="1" w:lastColumn="1" w:noHBand="0" w:noVBand="0"/>
      </w:tblPr>
      <w:tblGrid>
        <w:gridCol w:w="585"/>
        <w:gridCol w:w="4795"/>
        <w:gridCol w:w="1405"/>
        <w:gridCol w:w="1413"/>
      </w:tblGrid>
      <w:tr w:rsidR="007C0536" w:rsidRPr="000A5AF5" w14:paraId="465923B6" w14:textId="77777777" w:rsidTr="007C0536">
        <w:trPr>
          <w:tblHeader/>
          <w:jc w:val="right"/>
        </w:trPr>
        <w:tc>
          <w:tcPr>
            <w:tcW w:w="585" w:type="dxa"/>
            <w:shd w:val="clear" w:color="auto" w:fill="BFBFBF"/>
            <w:tcMar>
              <w:left w:w="28" w:type="dxa"/>
              <w:right w:w="28" w:type="dxa"/>
            </w:tcMar>
          </w:tcPr>
          <w:p w14:paraId="0D7F7B9D" w14:textId="77777777" w:rsidR="007C0536" w:rsidRPr="000A5AF5" w:rsidRDefault="007C0536" w:rsidP="00D7743E">
            <w:pPr>
              <w:widowControl w:val="0"/>
              <w:rPr>
                <w:sz w:val="18"/>
                <w:szCs w:val="18"/>
              </w:rPr>
            </w:pPr>
            <w:r w:rsidRPr="000A5AF5">
              <w:rPr>
                <w:sz w:val="18"/>
                <w:szCs w:val="18"/>
              </w:rPr>
              <w:t>ID</w:t>
            </w:r>
          </w:p>
        </w:tc>
        <w:tc>
          <w:tcPr>
            <w:tcW w:w="4795" w:type="dxa"/>
            <w:shd w:val="clear" w:color="auto" w:fill="BFBFBF"/>
            <w:tcMar>
              <w:left w:w="28" w:type="dxa"/>
              <w:right w:w="28" w:type="dxa"/>
            </w:tcMar>
          </w:tcPr>
          <w:p w14:paraId="6EB5E9CF" w14:textId="77777777" w:rsidR="007C0536" w:rsidRPr="000A5AF5" w:rsidRDefault="007C0536" w:rsidP="00D7743E">
            <w:pPr>
              <w:widowControl w:val="0"/>
              <w:rPr>
                <w:sz w:val="18"/>
                <w:szCs w:val="18"/>
              </w:rPr>
            </w:pPr>
            <w:r w:rsidRPr="000A5AF5">
              <w:rPr>
                <w:sz w:val="18"/>
                <w:szCs w:val="18"/>
              </w:rPr>
              <w:t>Constraint</w:t>
            </w:r>
          </w:p>
        </w:tc>
        <w:tc>
          <w:tcPr>
            <w:tcW w:w="1405" w:type="dxa"/>
            <w:shd w:val="clear" w:color="auto" w:fill="BFBFBF"/>
            <w:tcMar>
              <w:left w:w="28" w:type="dxa"/>
              <w:right w:w="28" w:type="dxa"/>
            </w:tcMar>
          </w:tcPr>
          <w:p w14:paraId="53D797BE" w14:textId="77777777" w:rsidR="007C0536" w:rsidRPr="000A5AF5" w:rsidRDefault="007C0536" w:rsidP="00D7743E">
            <w:pPr>
              <w:widowControl w:val="0"/>
              <w:jc w:val="center"/>
              <w:rPr>
                <w:sz w:val="18"/>
                <w:szCs w:val="18"/>
              </w:rPr>
            </w:pPr>
            <w:r w:rsidRPr="000A5AF5">
              <w:rPr>
                <w:sz w:val="18"/>
                <w:szCs w:val="18"/>
              </w:rPr>
              <w:t>Source</w:t>
            </w:r>
          </w:p>
        </w:tc>
        <w:tc>
          <w:tcPr>
            <w:tcW w:w="1413" w:type="dxa"/>
            <w:shd w:val="clear" w:color="auto" w:fill="BFBFBF"/>
            <w:tcMar>
              <w:left w:w="28" w:type="dxa"/>
              <w:right w:w="28" w:type="dxa"/>
            </w:tcMar>
          </w:tcPr>
          <w:p w14:paraId="10E54372" w14:textId="77777777" w:rsidR="007C0536" w:rsidRPr="000A5AF5" w:rsidRDefault="007C0536" w:rsidP="00D7743E">
            <w:pPr>
              <w:widowControl w:val="0"/>
              <w:jc w:val="center"/>
              <w:rPr>
                <w:sz w:val="18"/>
                <w:szCs w:val="18"/>
              </w:rPr>
            </w:pPr>
            <w:r w:rsidRPr="000A5AF5">
              <w:rPr>
                <w:sz w:val="18"/>
                <w:szCs w:val="18"/>
              </w:rPr>
              <w:t>Date Approved</w:t>
            </w:r>
          </w:p>
        </w:tc>
      </w:tr>
      <w:tr w:rsidR="007C0536" w:rsidRPr="000A5AF5" w14:paraId="6EA13F75" w14:textId="77777777" w:rsidTr="007C0536">
        <w:trPr>
          <w:jc w:val="right"/>
        </w:trPr>
        <w:tc>
          <w:tcPr>
            <w:tcW w:w="585" w:type="dxa"/>
            <w:shd w:val="clear" w:color="auto" w:fill="auto"/>
            <w:tcMar>
              <w:left w:w="28" w:type="dxa"/>
              <w:right w:w="28" w:type="dxa"/>
            </w:tcMar>
          </w:tcPr>
          <w:p w14:paraId="64BBD8E7" w14:textId="77777777" w:rsidR="007C0536" w:rsidRPr="000A5AF5" w:rsidRDefault="007C0536" w:rsidP="00D7743E">
            <w:pPr>
              <w:widowControl w:val="0"/>
              <w:rPr>
                <w:b/>
                <w:sz w:val="18"/>
                <w:szCs w:val="18"/>
              </w:rPr>
            </w:pPr>
            <w:r w:rsidRPr="000A5AF5">
              <w:rPr>
                <w:sz w:val="18"/>
                <w:szCs w:val="18"/>
              </w:rPr>
              <w:t>C01</w:t>
            </w:r>
          </w:p>
        </w:tc>
        <w:tc>
          <w:tcPr>
            <w:tcW w:w="4795" w:type="dxa"/>
            <w:shd w:val="clear" w:color="auto" w:fill="auto"/>
            <w:tcMar>
              <w:left w:w="28" w:type="dxa"/>
              <w:right w:w="28" w:type="dxa"/>
            </w:tcMar>
          </w:tcPr>
          <w:p w14:paraId="157D0351" w14:textId="0E492248" w:rsidR="007C0536" w:rsidRPr="000A5AF5" w:rsidRDefault="007C0536" w:rsidP="00D7743E">
            <w:pPr>
              <w:widowControl w:val="0"/>
              <w:rPr>
                <w:b/>
                <w:sz w:val="18"/>
                <w:szCs w:val="18"/>
                <w:highlight w:val="yellow"/>
              </w:rPr>
            </w:pPr>
            <w:r w:rsidRPr="000A5AF5">
              <w:rPr>
                <w:sz w:val="18"/>
                <w:szCs w:val="18"/>
              </w:rPr>
              <w:t xml:space="preserve">Design will take into account server hardware </w:t>
            </w:r>
            <w:r>
              <w:rPr>
                <w:sz w:val="18"/>
                <w:szCs w:val="18"/>
              </w:rPr>
              <w:t>in use</w:t>
            </w:r>
            <w:r w:rsidRPr="000A5AF5">
              <w:rPr>
                <w:sz w:val="18"/>
                <w:szCs w:val="18"/>
              </w:rPr>
              <w:t xml:space="preserve"> by </w:t>
            </w:r>
            <w:r w:rsidR="00DA00E9">
              <w:rPr>
                <w:sz w:val="18"/>
                <w:szCs w:val="18"/>
              </w:rPr>
              <w:t>ITAR</w:t>
            </w:r>
            <w:r w:rsidRPr="000A5AF5">
              <w:rPr>
                <w:sz w:val="18"/>
                <w:szCs w:val="18"/>
              </w:rPr>
              <w:t xml:space="preserve">, the HP </w:t>
            </w:r>
            <w:r>
              <w:rPr>
                <w:sz w:val="18"/>
                <w:szCs w:val="18"/>
              </w:rPr>
              <w:t>c</w:t>
            </w:r>
            <w:r w:rsidRPr="000A5AF5">
              <w:rPr>
                <w:sz w:val="18"/>
                <w:szCs w:val="18"/>
              </w:rPr>
              <w:t>7000 Class chassis and</w:t>
            </w:r>
            <w:r>
              <w:rPr>
                <w:sz w:val="18"/>
                <w:szCs w:val="18"/>
              </w:rPr>
              <w:t xml:space="preserve"> c-class</w:t>
            </w:r>
            <w:r w:rsidRPr="000A5AF5">
              <w:rPr>
                <w:sz w:val="18"/>
                <w:szCs w:val="18"/>
              </w:rPr>
              <w:t xml:space="preserve"> blades</w:t>
            </w:r>
          </w:p>
        </w:tc>
        <w:tc>
          <w:tcPr>
            <w:tcW w:w="1405" w:type="dxa"/>
            <w:tcMar>
              <w:left w:w="28" w:type="dxa"/>
              <w:right w:w="28" w:type="dxa"/>
            </w:tcMar>
          </w:tcPr>
          <w:p w14:paraId="77F4F564" w14:textId="54AE4F75" w:rsidR="007C0536" w:rsidRPr="000A5AF5" w:rsidRDefault="00013795" w:rsidP="00D7743E">
            <w:pPr>
              <w:widowControl w:val="0"/>
              <w:jc w:val="center"/>
              <w:rPr>
                <w:b/>
                <w:sz w:val="18"/>
                <w:szCs w:val="18"/>
              </w:rPr>
            </w:pPr>
            <w:r>
              <w:rPr>
                <w:b/>
                <w:sz w:val="18"/>
                <w:szCs w:val="18"/>
              </w:rPr>
              <w:t>Infrastructure Manager</w:t>
            </w:r>
          </w:p>
        </w:tc>
        <w:tc>
          <w:tcPr>
            <w:tcW w:w="1413" w:type="dxa"/>
            <w:tcMar>
              <w:left w:w="28" w:type="dxa"/>
              <w:right w:w="28" w:type="dxa"/>
            </w:tcMar>
          </w:tcPr>
          <w:p w14:paraId="0B76FBA9" w14:textId="77777777" w:rsidR="007C0536" w:rsidRPr="000A5AF5" w:rsidRDefault="007C0536" w:rsidP="00D7743E">
            <w:pPr>
              <w:widowControl w:val="0"/>
              <w:jc w:val="center"/>
              <w:rPr>
                <w:sz w:val="18"/>
                <w:szCs w:val="18"/>
              </w:rPr>
            </w:pPr>
          </w:p>
        </w:tc>
      </w:tr>
      <w:tr w:rsidR="007C0536" w:rsidRPr="000A5AF5" w14:paraId="2276ACF6" w14:textId="77777777" w:rsidTr="007C0536">
        <w:trPr>
          <w:jc w:val="right"/>
        </w:trPr>
        <w:tc>
          <w:tcPr>
            <w:tcW w:w="585" w:type="dxa"/>
            <w:shd w:val="clear" w:color="auto" w:fill="auto"/>
            <w:tcMar>
              <w:left w:w="28" w:type="dxa"/>
              <w:right w:w="28" w:type="dxa"/>
            </w:tcMar>
          </w:tcPr>
          <w:p w14:paraId="3B0C6D21" w14:textId="77777777" w:rsidR="007C0536" w:rsidRPr="000A5AF5" w:rsidRDefault="007C0536" w:rsidP="00D7743E">
            <w:pPr>
              <w:widowControl w:val="0"/>
              <w:rPr>
                <w:b/>
                <w:sz w:val="18"/>
                <w:szCs w:val="18"/>
              </w:rPr>
            </w:pPr>
            <w:r w:rsidRPr="000A5AF5">
              <w:rPr>
                <w:sz w:val="18"/>
                <w:szCs w:val="18"/>
              </w:rPr>
              <w:t>C02</w:t>
            </w:r>
          </w:p>
        </w:tc>
        <w:tc>
          <w:tcPr>
            <w:tcW w:w="4795" w:type="dxa"/>
            <w:shd w:val="clear" w:color="auto" w:fill="auto"/>
            <w:tcMar>
              <w:left w:w="28" w:type="dxa"/>
              <w:right w:w="28" w:type="dxa"/>
            </w:tcMar>
          </w:tcPr>
          <w:p w14:paraId="66C36E1E" w14:textId="3595987D" w:rsidR="007C0536" w:rsidRPr="000A5AF5" w:rsidRDefault="007C0536" w:rsidP="00043C5B">
            <w:pPr>
              <w:widowControl w:val="0"/>
              <w:rPr>
                <w:b/>
                <w:sz w:val="18"/>
                <w:szCs w:val="18"/>
              </w:rPr>
            </w:pPr>
            <w:r>
              <w:rPr>
                <w:sz w:val="18"/>
                <w:szCs w:val="18"/>
              </w:rPr>
              <w:t>FlexFabric</w:t>
            </w:r>
            <w:r w:rsidRPr="000A5AF5">
              <w:rPr>
                <w:sz w:val="18"/>
                <w:szCs w:val="18"/>
              </w:rPr>
              <w:t xml:space="preserve"> Virtual Connect </w:t>
            </w:r>
            <w:r w:rsidR="00043C5B">
              <w:rPr>
                <w:sz w:val="18"/>
                <w:szCs w:val="18"/>
              </w:rPr>
              <w:t>interconnects are the preferred manner to connect</w:t>
            </w:r>
            <w:r>
              <w:rPr>
                <w:sz w:val="18"/>
                <w:szCs w:val="18"/>
              </w:rPr>
              <w:t xml:space="preserve"> the c7000</w:t>
            </w:r>
          </w:p>
        </w:tc>
        <w:tc>
          <w:tcPr>
            <w:tcW w:w="1405" w:type="dxa"/>
            <w:tcMar>
              <w:left w:w="28" w:type="dxa"/>
              <w:right w:w="28" w:type="dxa"/>
            </w:tcMar>
          </w:tcPr>
          <w:p w14:paraId="72645AA6" w14:textId="5DD7AA79" w:rsidR="007C0536" w:rsidRPr="000A5AF5" w:rsidRDefault="00013795" w:rsidP="00D7743E">
            <w:pPr>
              <w:widowControl w:val="0"/>
              <w:jc w:val="center"/>
              <w:rPr>
                <w:b/>
                <w:sz w:val="18"/>
                <w:szCs w:val="18"/>
              </w:rPr>
            </w:pPr>
            <w:r>
              <w:rPr>
                <w:b/>
                <w:sz w:val="18"/>
                <w:szCs w:val="18"/>
              </w:rPr>
              <w:t>Infrastructure Manager</w:t>
            </w:r>
          </w:p>
        </w:tc>
        <w:tc>
          <w:tcPr>
            <w:tcW w:w="1413" w:type="dxa"/>
            <w:tcMar>
              <w:left w:w="28" w:type="dxa"/>
              <w:right w:w="28" w:type="dxa"/>
            </w:tcMar>
          </w:tcPr>
          <w:p w14:paraId="0EF685C6" w14:textId="77777777" w:rsidR="007C0536" w:rsidRPr="000A5AF5" w:rsidRDefault="007C0536" w:rsidP="00D7743E">
            <w:pPr>
              <w:widowControl w:val="0"/>
              <w:jc w:val="center"/>
              <w:rPr>
                <w:sz w:val="18"/>
                <w:szCs w:val="18"/>
              </w:rPr>
            </w:pPr>
          </w:p>
        </w:tc>
      </w:tr>
    </w:tbl>
    <w:p w14:paraId="7239A184" w14:textId="47D0F505" w:rsidR="00014A7A" w:rsidRDefault="00014A7A" w:rsidP="00990B3F">
      <w:pPr>
        <w:pStyle w:val="ITAR-BodyText"/>
      </w:pPr>
      <w:r>
        <w:t xml:space="preserve"> </w:t>
      </w:r>
    </w:p>
    <w:p w14:paraId="1C342F55" w14:textId="77777777" w:rsidR="00990B3F" w:rsidRDefault="00990B3F" w:rsidP="00990B3F">
      <w:pPr>
        <w:pStyle w:val="ITAR-BodyText"/>
      </w:pPr>
    </w:p>
    <w:p w14:paraId="19089501" w14:textId="77777777" w:rsidR="00990B3F" w:rsidRDefault="00990B3F" w:rsidP="00990B3F">
      <w:pPr>
        <w:pStyle w:val="ITAR-BodyText"/>
      </w:pPr>
    </w:p>
    <w:sectPr w:rsidR="00990B3F" w:rsidSect="00B005B5">
      <w:pgSz w:w="10080" w:h="13140"/>
      <w:pgMar w:top="1680" w:right="96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C8A1" w14:textId="77777777" w:rsidR="00193898" w:rsidRDefault="00193898">
      <w:r>
        <w:separator/>
      </w:r>
    </w:p>
  </w:endnote>
  <w:endnote w:type="continuationSeparator" w:id="0">
    <w:p w14:paraId="5B4BF575" w14:textId="77777777" w:rsidR="00193898" w:rsidRDefault="00193898">
      <w:r>
        <w:continuationSeparator/>
      </w:r>
    </w:p>
  </w:endnote>
  <w:endnote w:type="continuationNotice" w:id="1">
    <w:p w14:paraId="052B5908" w14:textId="77777777" w:rsidR="00193898" w:rsidRDefault="0019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Pro-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1657" w14:textId="77777777" w:rsidR="00193898" w:rsidRDefault="00193898">
      <w:r>
        <w:separator/>
      </w:r>
    </w:p>
  </w:footnote>
  <w:footnote w:type="continuationSeparator" w:id="0">
    <w:p w14:paraId="32DAE044" w14:textId="77777777" w:rsidR="00193898" w:rsidRDefault="00193898">
      <w:r>
        <w:continuationSeparator/>
      </w:r>
    </w:p>
  </w:footnote>
  <w:footnote w:type="continuationNotice" w:id="1">
    <w:p w14:paraId="7ECC7AFD" w14:textId="77777777" w:rsidR="00193898" w:rsidRDefault="0019389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9AD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0516"/>
    <w:multiLevelType w:val="multilevel"/>
    <w:tmpl w:val="695C70B4"/>
    <w:lvl w:ilvl="0">
      <w:start w:val="1"/>
      <w:numFmt w:val="decimal"/>
      <w:lvlRestart w:val="0"/>
      <w:pStyle w:val="NumHeading1"/>
      <w:lvlText w:val="%1"/>
      <w:lvlJc w:val="left"/>
      <w:pPr>
        <w:tabs>
          <w:tab w:val="num" w:pos="974"/>
        </w:tabs>
        <w:ind w:left="974" w:hanging="794"/>
      </w:pPr>
      <w:rPr>
        <w:rFonts w:hint="default"/>
        <w:sz w:val="32"/>
      </w:rPr>
    </w:lvl>
    <w:lvl w:ilvl="1">
      <w:start w:val="1"/>
      <w:numFmt w:val="decimal"/>
      <w:lvlText w:val="9.6.%2"/>
      <w:lvlJc w:val="left"/>
      <w:pPr>
        <w:tabs>
          <w:tab w:val="num" w:pos="794"/>
        </w:tabs>
        <w:ind w:left="794" w:hanging="794"/>
      </w:pPr>
      <w:rPr>
        <w:rFonts w:hint="default"/>
      </w:rPr>
    </w:lvl>
    <w:lvl w:ilvl="2">
      <w:start w:val="1"/>
      <w:numFmt w:val="decimal"/>
      <w:pStyle w:val="NumHeading3"/>
      <w:lvlText w:val="%1.%2.%3"/>
      <w:lvlJc w:val="left"/>
      <w:pPr>
        <w:tabs>
          <w:tab w:val="num" w:pos="1651"/>
        </w:tabs>
        <w:ind w:left="1651" w:hanging="1021"/>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NumHeading4"/>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nsid w:val="01E13B98"/>
    <w:multiLevelType w:val="hybridMultilevel"/>
    <w:tmpl w:val="5EE8795A"/>
    <w:lvl w:ilvl="0" w:tplc="0409000F">
      <w:start w:val="1"/>
      <w:numFmt w:val="decimal"/>
      <w:pStyle w:val="Ordered"/>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311F46"/>
    <w:multiLevelType w:val="multilevel"/>
    <w:tmpl w:val="0A1E8AE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A6D339B"/>
    <w:multiLevelType w:val="hybridMultilevel"/>
    <w:tmpl w:val="0B367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DC498F"/>
    <w:multiLevelType w:val="hybridMultilevel"/>
    <w:tmpl w:val="8E5CF8DC"/>
    <w:lvl w:ilvl="0" w:tplc="B4DAC062">
      <w:start w:val="1"/>
      <w:numFmt w:val="bullet"/>
      <w:pStyle w:val="BulletList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B15C19"/>
    <w:multiLevelType w:val="hybridMultilevel"/>
    <w:tmpl w:val="D1A8CD7C"/>
    <w:lvl w:ilvl="0" w:tplc="EE6C5826">
      <w:start w:val="1"/>
      <w:numFmt w:val="bullet"/>
      <w:pStyle w:val="BLLAST"/>
      <w:lvlText w:val="■"/>
      <w:lvlJc w:val="left"/>
      <w:pPr>
        <w:tabs>
          <w:tab w:val="num" w:pos="720"/>
        </w:tabs>
        <w:ind w:left="72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C2092"/>
    <w:multiLevelType w:val="hybridMultilevel"/>
    <w:tmpl w:val="6B84226A"/>
    <w:lvl w:ilvl="0" w:tplc="E7D8FAB2">
      <w:start w:val="1"/>
      <w:numFmt w:val="bullet"/>
      <w:pStyle w:val="SFBLFIRST"/>
      <w:lvlText w:val=""/>
      <w:lvlJc w:val="left"/>
      <w:pPr>
        <w:tabs>
          <w:tab w:val="num" w:pos="360"/>
        </w:tabs>
        <w:ind w:left="360" w:hanging="245"/>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D480F"/>
    <w:multiLevelType w:val="hybridMultilevel"/>
    <w:tmpl w:val="0444F052"/>
    <w:lvl w:ilvl="0" w:tplc="496E6D56">
      <w:start w:val="1"/>
      <w:numFmt w:val="decimal"/>
      <w:pStyle w:val="VMWStepNumber"/>
      <w:lvlText w:val="%1."/>
      <w:lvlJc w:val="left"/>
      <w:pPr>
        <w:ind w:left="360" w:hanging="36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3897609"/>
    <w:multiLevelType w:val="hybridMultilevel"/>
    <w:tmpl w:val="43E2A724"/>
    <w:lvl w:ilvl="0" w:tplc="30AC9F86">
      <w:start w:val="1"/>
      <w:numFmt w:val="bullet"/>
      <w:pStyle w:val="BLMID"/>
      <w:lvlText w:val="■"/>
      <w:lvlJc w:val="left"/>
      <w:pPr>
        <w:tabs>
          <w:tab w:val="num" w:pos="720"/>
        </w:tabs>
        <w:ind w:left="720" w:hanging="360"/>
      </w:pPr>
      <w:rPr>
        <w:rFonts w:ascii="Times New Roman" w:hAnsi="Times New Roman" w:cs="Times New Roman" w:hint="default"/>
        <w:sz w:val="20"/>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8F5AB3"/>
    <w:multiLevelType w:val="hybridMultilevel"/>
    <w:tmpl w:val="83BA0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003995"/>
    <w:multiLevelType w:val="hybridMultilevel"/>
    <w:tmpl w:val="5B623AD4"/>
    <w:lvl w:ilvl="0" w:tplc="8444C342">
      <w:start w:val="1"/>
      <w:numFmt w:val="bullet"/>
      <w:pStyle w:val="SLBLFIRST"/>
      <w:lvlText w:val=""/>
      <w:lvlJc w:val="left"/>
      <w:pPr>
        <w:tabs>
          <w:tab w:val="num" w:pos="1526"/>
        </w:tabs>
        <w:ind w:left="1526" w:hanging="25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BA4AD1"/>
    <w:multiLevelType w:val="hybridMultilevel"/>
    <w:tmpl w:val="159423EC"/>
    <w:lvl w:ilvl="0" w:tplc="C1A2F9F8">
      <w:start w:val="1"/>
      <w:numFmt w:val="bullet"/>
      <w:pStyle w:val="CFOBJBLFIRST"/>
      <w:lvlText w:val="■"/>
      <w:lvlJc w:val="left"/>
      <w:pPr>
        <w:tabs>
          <w:tab w:val="num" w:pos="835"/>
        </w:tabs>
        <w:ind w:left="835"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39120D"/>
    <w:multiLevelType w:val="hybridMultilevel"/>
    <w:tmpl w:val="7902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50019A"/>
    <w:multiLevelType w:val="hybridMultilevel"/>
    <w:tmpl w:val="C01EF438"/>
    <w:lvl w:ilvl="0" w:tplc="5EE2849C">
      <w:start w:val="1"/>
      <w:numFmt w:val="bullet"/>
      <w:pStyle w:val="BLBLFIRST"/>
      <w:lvlText w:val="‒"/>
      <w:lvlJc w:val="left"/>
      <w:pPr>
        <w:tabs>
          <w:tab w:val="num" w:pos="979"/>
        </w:tabs>
        <w:ind w:left="979" w:hanging="259"/>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6253C8"/>
    <w:multiLevelType w:val="singleLevel"/>
    <w:tmpl w:val="E244CF62"/>
    <w:lvl w:ilvl="0">
      <w:start w:val="1"/>
      <w:numFmt w:val="none"/>
      <w:lvlRestart w:val="0"/>
      <w:pStyle w:val="Note"/>
      <w:lvlText w:val="Note"/>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abstractNum>
  <w:abstractNum w:abstractNumId="16">
    <w:nsid w:val="2E4B2893"/>
    <w:multiLevelType w:val="hybridMultilevel"/>
    <w:tmpl w:val="81A89D00"/>
    <w:lvl w:ilvl="0" w:tplc="C6F670AC">
      <w:start w:val="1"/>
      <w:numFmt w:val="none"/>
      <w:lvlRestart w:val="0"/>
      <w:pStyle w:val="Caution"/>
      <w:lvlText w:val="Caution"/>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514120"/>
    <w:multiLevelType w:val="multilevel"/>
    <w:tmpl w:val="1D22F4AC"/>
    <w:styleLink w:val="OrderedList"/>
    <w:lvl w:ilvl="0">
      <w:start w:val="1"/>
      <w:numFmt w:val="decimal"/>
      <w:lvlText w:val="%1. "/>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Restart w:val="0"/>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536B6D"/>
    <w:multiLevelType w:val="hybridMultilevel"/>
    <w:tmpl w:val="84BC81EE"/>
    <w:lvl w:ilvl="0" w:tplc="1B4EE600">
      <w:start w:val="1"/>
      <w:numFmt w:val="bullet"/>
      <w:pStyle w:val="Bulleted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435A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8892B82"/>
    <w:multiLevelType w:val="hybridMultilevel"/>
    <w:tmpl w:val="9DA8C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FD01E9"/>
    <w:multiLevelType w:val="hybridMultilevel"/>
    <w:tmpl w:val="54361FC2"/>
    <w:lvl w:ilvl="0" w:tplc="CDA24EEA">
      <w:start w:val="1"/>
      <w:numFmt w:val="bullet"/>
      <w:pStyle w:val="Checklist"/>
      <w:lvlText w:val="□"/>
      <w:lvlJc w:val="left"/>
      <w:pPr>
        <w:tabs>
          <w:tab w:val="num" w:pos="432"/>
        </w:tabs>
        <w:ind w:left="1008" w:hanging="720"/>
      </w:pPr>
      <w:rPr>
        <w:rFonts w:ascii="Arial" w:hAnsi="Arial" w:hint="default"/>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CB596C"/>
    <w:multiLevelType w:val="multilevel"/>
    <w:tmpl w:val="9B988EE8"/>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sz w:val="16"/>
        <w:szCs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F71587"/>
    <w:multiLevelType w:val="hybridMultilevel"/>
    <w:tmpl w:val="3EF0F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374602"/>
    <w:multiLevelType w:val="hybridMultilevel"/>
    <w:tmpl w:val="1376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F7D18"/>
    <w:multiLevelType w:val="hybridMultilevel"/>
    <w:tmpl w:val="A48A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4025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2D25D0"/>
    <w:multiLevelType w:val="singleLevel"/>
    <w:tmpl w:val="CEC8648A"/>
    <w:lvl w:ilvl="0">
      <w:start w:val="1"/>
      <w:numFmt w:val="none"/>
      <w:lvlRestart w:val="0"/>
      <w:pStyle w:val="Warning"/>
      <w:lvlText w:val="Warning"/>
      <w:lvlJc w:val="left"/>
      <w:pPr>
        <w:tabs>
          <w:tab w:val="num" w:pos="1080"/>
        </w:tabs>
        <w:ind w:left="1080" w:hanging="1080"/>
      </w:pPr>
      <w:rPr>
        <w:rFonts w:ascii="Arial" w:hAnsi="Arial" w:cs="Arial" w:hint="default"/>
        <w:b/>
        <w:i w:val="0"/>
        <w:caps w:val="0"/>
        <w:strike w:val="0"/>
        <w:dstrike w:val="0"/>
        <w:vanish w:val="0"/>
        <w:color w:val="000000"/>
        <w:sz w:val="22"/>
        <w:u w:val="none"/>
        <w:effect w:val="none"/>
        <w:vertAlign w:val="baseline"/>
      </w:rPr>
    </w:lvl>
  </w:abstractNum>
  <w:abstractNum w:abstractNumId="28">
    <w:nsid w:val="48790B93"/>
    <w:multiLevelType w:val="hybridMultilevel"/>
    <w:tmpl w:val="7770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6353B8"/>
    <w:multiLevelType w:val="hybridMultilevel"/>
    <w:tmpl w:val="EC086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9C615B"/>
    <w:multiLevelType w:val="hybridMultilevel"/>
    <w:tmpl w:val="3288D9AE"/>
    <w:lvl w:ilvl="0" w:tplc="772C351A">
      <w:start w:val="1"/>
      <w:numFmt w:val="bullet"/>
      <w:pStyle w:val="CFOBJBLLAST"/>
      <w:lvlText w:val="■"/>
      <w:lvlJc w:val="left"/>
      <w:pPr>
        <w:tabs>
          <w:tab w:val="num" w:pos="835"/>
        </w:tabs>
        <w:ind w:left="835"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4119C0"/>
    <w:multiLevelType w:val="hybridMultilevel"/>
    <w:tmpl w:val="AA32BF58"/>
    <w:lvl w:ilvl="0" w:tplc="20A004A0">
      <w:start w:val="1"/>
      <w:numFmt w:val="bullet"/>
      <w:pStyle w:val="BulletList1"/>
      <w:lvlText w:val=""/>
      <w:lvlJc w:val="left"/>
      <w:pPr>
        <w:ind w:left="72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59455D7"/>
    <w:multiLevelType w:val="hybridMultilevel"/>
    <w:tmpl w:val="A978082C"/>
    <w:lvl w:ilvl="0" w:tplc="83689AF8">
      <w:start w:val="1"/>
      <w:numFmt w:val="bullet"/>
      <w:pStyle w:val="SFBLLAST"/>
      <w:lvlText w:val=""/>
      <w:lvlJc w:val="left"/>
      <w:pPr>
        <w:tabs>
          <w:tab w:val="num" w:pos="360"/>
        </w:tabs>
        <w:ind w:left="360" w:hanging="245"/>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034670"/>
    <w:multiLevelType w:val="hybridMultilevel"/>
    <w:tmpl w:val="D962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632400"/>
    <w:multiLevelType w:val="multilevel"/>
    <w:tmpl w:val="1490611A"/>
    <w:lvl w:ilvl="0">
      <w:start w:val="1"/>
      <w:numFmt w:val="decimal"/>
      <w:pStyle w:val="ListNumber"/>
      <w:lvlText w:val="%1."/>
      <w:lvlJc w:val="left"/>
      <w:pPr>
        <w:tabs>
          <w:tab w:val="num" w:pos="360"/>
        </w:tabs>
        <w:ind w:left="360" w:hanging="360"/>
      </w:pPr>
      <w:rPr>
        <w:rFonts w:ascii="Times" w:hAnsi="Times" w:hint="default"/>
        <w:b/>
        <w:i w:val="0"/>
        <w:sz w:val="22"/>
      </w:rPr>
    </w:lvl>
    <w:lvl w:ilvl="1">
      <w:start w:val="1"/>
      <w:numFmt w:val="decimal"/>
      <w:pStyle w:val="ListNumber2"/>
      <w:lvlText w:val="%1.%2"/>
      <w:lvlJc w:val="left"/>
      <w:pPr>
        <w:tabs>
          <w:tab w:val="num" w:pos="792"/>
        </w:tabs>
        <w:ind w:left="792" w:hanging="432"/>
      </w:pPr>
      <w:rPr>
        <w:rFonts w:ascii="Times" w:hAnsi="Times" w:hint="default"/>
        <w:b w:val="0"/>
        <w:i w:val="0"/>
        <w:sz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nsid w:val="586D089A"/>
    <w:multiLevelType w:val="hybridMultilevel"/>
    <w:tmpl w:val="8500B10C"/>
    <w:lvl w:ilvl="0" w:tplc="D3669A80">
      <w:start w:val="1"/>
      <w:numFmt w:val="bullet"/>
      <w:pStyle w:val="BLFIRST"/>
      <w:lvlText w:val="■"/>
      <w:lvlJc w:val="left"/>
      <w:pPr>
        <w:tabs>
          <w:tab w:val="num" w:pos="720"/>
        </w:tabs>
        <w:ind w:left="72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CB5630"/>
    <w:multiLevelType w:val="hybridMultilevel"/>
    <w:tmpl w:val="6DDE6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BF04CDB"/>
    <w:multiLevelType w:val="hybridMultilevel"/>
    <w:tmpl w:val="5EF0AB92"/>
    <w:lvl w:ilvl="0" w:tplc="F426D5F6">
      <w:start w:val="1"/>
      <w:numFmt w:val="bullet"/>
      <w:pStyle w:val="BulletList2Inden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C74B2E"/>
    <w:multiLevelType w:val="hybridMultilevel"/>
    <w:tmpl w:val="B1102850"/>
    <w:lvl w:ilvl="0" w:tplc="10C25B1C">
      <w:start w:val="1"/>
      <w:numFmt w:val="bullet"/>
      <w:pStyle w:val="BulletLis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7131B5"/>
    <w:multiLevelType w:val="hybridMultilevel"/>
    <w:tmpl w:val="5D1ED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C27CEC"/>
    <w:multiLevelType w:val="hybridMultilevel"/>
    <w:tmpl w:val="351CEDB6"/>
    <w:styleLink w:val="OrderedListindented"/>
    <w:lvl w:ilvl="0" w:tplc="8DEAB12E">
      <w:start w:val="1"/>
      <w:numFmt w:val="decimal"/>
      <w:lvlText w:val="%1."/>
      <w:lvlJc w:val="left"/>
      <w:pPr>
        <w:tabs>
          <w:tab w:val="num" w:pos="397"/>
        </w:tabs>
        <w:ind w:left="39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EC0032F"/>
    <w:multiLevelType w:val="hybridMultilevel"/>
    <w:tmpl w:val="83549F1A"/>
    <w:lvl w:ilvl="0" w:tplc="D4BE1110">
      <w:start w:val="1"/>
      <w:numFmt w:val="bullet"/>
      <w:pStyle w:val="BulletList1Inde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E066B7"/>
    <w:multiLevelType w:val="hybridMultilevel"/>
    <w:tmpl w:val="A5AE7DC6"/>
    <w:lvl w:ilvl="0" w:tplc="B3AEB56E">
      <w:start w:val="1"/>
      <w:numFmt w:val="bullet"/>
      <w:pStyle w:val="NLBLFIRST"/>
      <w:lvlText w:val=""/>
      <w:lvlJc w:val="left"/>
      <w:pPr>
        <w:tabs>
          <w:tab w:val="num" w:pos="0"/>
        </w:tabs>
        <w:ind w:left="562" w:hanging="1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0318B3"/>
    <w:multiLevelType w:val="hybridMultilevel"/>
    <w:tmpl w:val="A1E2D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0747FE"/>
    <w:multiLevelType w:val="hybridMultilevel"/>
    <w:tmpl w:val="363ADD62"/>
    <w:lvl w:ilvl="0" w:tplc="9C1C43D6">
      <w:start w:val="1"/>
      <w:numFmt w:val="bullet"/>
      <w:pStyle w:val="TableBullet29-p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D0932"/>
    <w:multiLevelType w:val="hybridMultilevel"/>
    <w:tmpl w:val="0A500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11930"/>
    <w:multiLevelType w:val="hybridMultilevel"/>
    <w:tmpl w:val="04FC8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4"/>
  </w:num>
  <w:num w:numId="3">
    <w:abstractNumId w:val="32"/>
  </w:num>
  <w:num w:numId="4">
    <w:abstractNumId w:val="9"/>
  </w:num>
  <w:num w:numId="5">
    <w:abstractNumId w:val="6"/>
  </w:num>
  <w:num w:numId="6">
    <w:abstractNumId w:val="42"/>
  </w:num>
  <w:num w:numId="7">
    <w:abstractNumId w:val="7"/>
  </w:num>
  <w:num w:numId="8">
    <w:abstractNumId w:val="11"/>
  </w:num>
  <w:num w:numId="9">
    <w:abstractNumId w:val="12"/>
  </w:num>
  <w:num w:numId="10">
    <w:abstractNumId w:val="30"/>
  </w:num>
  <w:num w:numId="11">
    <w:abstractNumId w:val="35"/>
  </w:num>
  <w:num w:numId="12">
    <w:abstractNumId w:val="34"/>
  </w:num>
  <w:num w:numId="13">
    <w:abstractNumId w:val="15"/>
  </w:num>
  <w:num w:numId="14">
    <w:abstractNumId w:val="16"/>
  </w:num>
  <w:num w:numId="15">
    <w:abstractNumId w:val="22"/>
  </w:num>
  <w:num w:numId="16">
    <w:abstractNumId w:val="3"/>
  </w:num>
  <w:num w:numId="17">
    <w:abstractNumId w:val="26"/>
  </w:num>
  <w:num w:numId="18">
    <w:abstractNumId w:val="19"/>
  </w:num>
  <w:num w:numId="19">
    <w:abstractNumId w:val="17"/>
  </w:num>
  <w:num w:numId="20">
    <w:abstractNumId w:val="27"/>
  </w:num>
  <w:num w:numId="21">
    <w:abstractNumId w:val="18"/>
  </w:num>
  <w:num w:numId="22">
    <w:abstractNumId w:val="8"/>
  </w:num>
  <w:num w:numId="23">
    <w:abstractNumId w:val="21"/>
  </w:num>
  <w:num w:numId="24">
    <w:abstractNumId w:val="2"/>
  </w:num>
  <w:num w:numId="25">
    <w:abstractNumId w:val="5"/>
  </w:num>
  <w:num w:numId="26">
    <w:abstractNumId w:val="38"/>
  </w:num>
  <w:num w:numId="27">
    <w:abstractNumId w:val="31"/>
  </w:num>
  <w:num w:numId="28">
    <w:abstractNumId w:val="41"/>
  </w:num>
  <w:num w:numId="29">
    <w:abstractNumId w:val="44"/>
  </w:num>
  <w:num w:numId="30">
    <w:abstractNumId w:val="37"/>
  </w:num>
  <w:num w:numId="31">
    <w:abstractNumId w:val="1"/>
  </w:num>
  <w:num w:numId="32">
    <w:abstractNumId w:val="45"/>
  </w:num>
  <w:num w:numId="33">
    <w:abstractNumId w:val="43"/>
  </w:num>
  <w:num w:numId="34">
    <w:abstractNumId w:val="29"/>
  </w:num>
  <w:num w:numId="35">
    <w:abstractNumId w:val="46"/>
  </w:num>
  <w:num w:numId="36">
    <w:abstractNumId w:val="33"/>
  </w:num>
  <w:num w:numId="37">
    <w:abstractNumId w:val="23"/>
  </w:num>
  <w:num w:numId="38">
    <w:abstractNumId w:val="39"/>
  </w:num>
  <w:num w:numId="39">
    <w:abstractNumId w:val="13"/>
  </w:num>
  <w:num w:numId="40">
    <w:abstractNumId w:val="10"/>
  </w:num>
  <w:num w:numId="41">
    <w:abstractNumId w:val="36"/>
  </w:num>
  <w:num w:numId="42">
    <w:abstractNumId w:val="28"/>
  </w:num>
  <w:num w:numId="43">
    <w:abstractNumId w:val="25"/>
  </w:num>
  <w:num w:numId="44">
    <w:abstractNumId w:val="24"/>
  </w:num>
  <w:num w:numId="45">
    <w:abstractNumId w:val="20"/>
  </w:num>
  <w:num w:numId="46">
    <w:abstractNumId w:val="4"/>
  </w:num>
  <w:num w:numId="4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en-US" w:vendorID="64" w:dllVersion="131078" w:nlCheck="1" w:checkStyle="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autoHyphenation/>
  <w:consecutiveHyphenLimit w:val="2"/>
  <w:doNotHyphenateCaps/>
  <w:clickAndTypeStyle w:val="NormalWeb"/>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B1E"/>
    <w:rsid w:val="000009E4"/>
    <w:rsid w:val="00000E44"/>
    <w:rsid w:val="000011CC"/>
    <w:rsid w:val="000048C3"/>
    <w:rsid w:val="000056F7"/>
    <w:rsid w:val="00012676"/>
    <w:rsid w:val="00012F79"/>
    <w:rsid w:val="00013795"/>
    <w:rsid w:val="00014A7A"/>
    <w:rsid w:val="00014B6B"/>
    <w:rsid w:val="00015EF0"/>
    <w:rsid w:val="00017B7F"/>
    <w:rsid w:val="00020157"/>
    <w:rsid w:val="00031EA9"/>
    <w:rsid w:val="0003211E"/>
    <w:rsid w:val="00043C5B"/>
    <w:rsid w:val="00044983"/>
    <w:rsid w:val="000534CA"/>
    <w:rsid w:val="00053A8C"/>
    <w:rsid w:val="00062F23"/>
    <w:rsid w:val="00065D1E"/>
    <w:rsid w:val="00070270"/>
    <w:rsid w:val="00070BA5"/>
    <w:rsid w:val="00070FE0"/>
    <w:rsid w:val="00071686"/>
    <w:rsid w:val="000735CD"/>
    <w:rsid w:val="000744EB"/>
    <w:rsid w:val="00080DBE"/>
    <w:rsid w:val="0008184E"/>
    <w:rsid w:val="000821F8"/>
    <w:rsid w:val="00085D96"/>
    <w:rsid w:val="00086DE2"/>
    <w:rsid w:val="00091A1A"/>
    <w:rsid w:val="00094B59"/>
    <w:rsid w:val="0009614D"/>
    <w:rsid w:val="00097A3F"/>
    <w:rsid w:val="00097CA1"/>
    <w:rsid w:val="000A106E"/>
    <w:rsid w:val="000A1774"/>
    <w:rsid w:val="000A7898"/>
    <w:rsid w:val="000A7CE8"/>
    <w:rsid w:val="000B0E22"/>
    <w:rsid w:val="000B1D29"/>
    <w:rsid w:val="000B2550"/>
    <w:rsid w:val="000B2B1E"/>
    <w:rsid w:val="000B393A"/>
    <w:rsid w:val="000C01CE"/>
    <w:rsid w:val="000C0DE0"/>
    <w:rsid w:val="000C14C2"/>
    <w:rsid w:val="000C1B41"/>
    <w:rsid w:val="000C1F40"/>
    <w:rsid w:val="000C27F1"/>
    <w:rsid w:val="000C2FE6"/>
    <w:rsid w:val="000C63B4"/>
    <w:rsid w:val="000C7036"/>
    <w:rsid w:val="000D6869"/>
    <w:rsid w:val="000E08D1"/>
    <w:rsid w:val="000E1D84"/>
    <w:rsid w:val="000E46DA"/>
    <w:rsid w:val="000E4753"/>
    <w:rsid w:val="000E6841"/>
    <w:rsid w:val="000F39F2"/>
    <w:rsid w:val="000F6696"/>
    <w:rsid w:val="000F66DA"/>
    <w:rsid w:val="000F7C03"/>
    <w:rsid w:val="001015E3"/>
    <w:rsid w:val="00102A24"/>
    <w:rsid w:val="001075C6"/>
    <w:rsid w:val="0011125F"/>
    <w:rsid w:val="001250AF"/>
    <w:rsid w:val="001258D9"/>
    <w:rsid w:val="00132807"/>
    <w:rsid w:val="001334D7"/>
    <w:rsid w:val="00134CC1"/>
    <w:rsid w:val="00137AD5"/>
    <w:rsid w:val="00142B59"/>
    <w:rsid w:val="00142D53"/>
    <w:rsid w:val="00144017"/>
    <w:rsid w:val="001459A7"/>
    <w:rsid w:val="0015222B"/>
    <w:rsid w:val="0015560C"/>
    <w:rsid w:val="00156F3C"/>
    <w:rsid w:val="00157372"/>
    <w:rsid w:val="001640C6"/>
    <w:rsid w:val="00164DE7"/>
    <w:rsid w:val="001748C0"/>
    <w:rsid w:val="00180C32"/>
    <w:rsid w:val="00180EB7"/>
    <w:rsid w:val="00181039"/>
    <w:rsid w:val="0018225B"/>
    <w:rsid w:val="00191C6D"/>
    <w:rsid w:val="00192639"/>
    <w:rsid w:val="00193898"/>
    <w:rsid w:val="0019475D"/>
    <w:rsid w:val="001947A1"/>
    <w:rsid w:val="001A028B"/>
    <w:rsid w:val="001A5266"/>
    <w:rsid w:val="001B0317"/>
    <w:rsid w:val="001B2AEB"/>
    <w:rsid w:val="001B5683"/>
    <w:rsid w:val="001C22E1"/>
    <w:rsid w:val="001C3174"/>
    <w:rsid w:val="001C4214"/>
    <w:rsid w:val="001C65FE"/>
    <w:rsid w:val="001D0320"/>
    <w:rsid w:val="001D0E1B"/>
    <w:rsid w:val="001D1FB4"/>
    <w:rsid w:val="001D427C"/>
    <w:rsid w:val="001D6527"/>
    <w:rsid w:val="001E12C6"/>
    <w:rsid w:val="001E621F"/>
    <w:rsid w:val="001F0921"/>
    <w:rsid w:val="001F179D"/>
    <w:rsid w:val="001F285C"/>
    <w:rsid w:val="001F5D09"/>
    <w:rsid w:val="00200C1D"/>
    <w:rsid w:val="00205467"/>
    <w:rsid w:val="002130B8"/>
    <w:rsid w:val="00213353"/>
    <w:rsid w:val="00214515"/>
    <w:rsid w:val="00215C64"/>
    <w:rsid w:val="00222222"/>
    <w:rsid w:val="002307D7"/>
    <w:rsid w:val="002318E2"/>
    <w:rsid w:val="00232454"/>
    <w:rsid w:val="00233B77"/>
    <w:rsid w:val="0023416F"/>
    <w:rsid w:val="002346F7"/>
    <w:rsid w:val="0023588C"/>
    <w:rsid w:val="00235B52"/>
    <w:rsid w:val="00235B6A"/>
    <w:rsid w:val="0024011A"/>
    <w:rsid w:val="0024408B"/>
    <w:rsid w:val="00245749"/>
    <w:rsid w:val="002468ED"/>
    <w:rsid w:val="00246BC5"/>
    <w:rsid w:val="0025291A"/>
    <w:rsid w:val="00252D06"/>
    <w:rsid w:val="002554B6"/>
    <w:rsid w:val="002563F5"/>
    <w:rsid w:val="00266C24"/>
    <w:rsid w:val="002719ED"/>
    <w:rsid w:val="0027359C"/>
    <w:rsid w:val="00274DA6"/>
    <w:rsid w:val="00276F9B"/>
    <w:rsid w:val="00282D53"/>
    <w:rsid w:val="0028409A"/>
    <w:rsid w:val="00286337"/>
    <w:rsid w:val="00287320"/>
    <w:rsid w:val="002927E6"/>
    <w:rsid w:val="00294E39"/>
    <w:rsid w:val="00295A92"/>
    <w:rsid w:val="00296155"/>
    <w:rsid w:val="002976EF"/>
    <w:rsid w:val="002A0444"/>
    <w:rsid w:val="002A5035"/>
    <w:rsid w:val="002A70CB"/>
    <w:rsid w:val="002A76A4"/>
    <w:rsid w:val="002B2FA9"/>
    <w:rsid w:val="002B471D"/>
    <w:rsid w:val="002B6E5C"/>
    <w:rsid w:val="002C071E"/>
    <w:rsid w:val="002C2F0B"/>
    <w:rsid w:val="002C4357"/>
    <w:rsid w:val="002D4E93"/>
    <w:rsid w:val="002D5DBB"/>
    <w:rsid w:val="002E39CE"/>
    <w:rsid w:val="002E3F8B"/>
    <w:rsid w:val="002E4543"/>
    <w:rsid w:val="002E4E45"/>
    <w:rsid w:val="002E6E2B"/>
    <w:rsid w:val="002E77C6"/>
    <w:rsid w:val="002F1FFE"/>
    <w:rsid w:val="002F360C"/>
    <w:rsid w:val="00304DFD"/>
    <w:rsid w:val="003067BD"/>
    <w:rsid w:val="00310159"/>
    <w:rsid w:val="0031181D"/>
    <w:rsid w:val="00311BE4"/>
    <w:rsid w:val="003124A3"/>
    <w:rsid w:val="0031528A"/>
    <w:rsid w:val="00315491"/>
    <w:rsid w:val="00316754"/>
    <w:rsid w:val="00321C4C"/>
    <w:rsid w:val="00322656"/>
    <w:rsid w:val="003248D8"/>
    <w:rsid w:val="00326044"/>
    <w:rsid w:val="003264D4"/>
    <w:rsid w:val="00327276"/>
    <w:rsid w:val="00335AC0"/>
    <w:rsid w:val="0033757B"/>
    <w:rsid w:val="003459B7"/>
    <w:rsid w:val="003479C5"/>
    <w:rsid w:val="00347C54"/>
    <w:rsid w:val="00350B40"/>
    <w:rsid w:val="0035226F"/>
    <w:rsid w:val="00352777"/>
    <w:rsid w:val="0035314A"/>
    <w:rsid w:val="00353607"/>
    <w:rsid w:val="0035778D"/>
    <w:rsid w:val="0036242F"/>
    <w:rsid w:val="00363143"/>
    <w:rsid w:val="00363CF5"/>
    <w:rsid w:val="00364914"/>
    <w:rsid w:val="003650B9"/>
    <w:rsid w:val="00372391"/>
    <w:rsid w:val="00372517"/>
    <w:rsid w:val="00372F77"/>
    <w:rsid w:val="00376064"/>
    <w:rsid w:val="00381BED"/>
    <w:rsid w:val="00382120"/>
    <w:rsid w:val="0038693B"/>
    <w:rsid w:val="00386C74"/>
    <w:rsid w:val="003879AD"/>
    <w:rsid w:val="00395144"/>
    <w:rsid w:val="003A0649"/>
    <w:rsid w:val="003A1776"/>
    <w:rsid w:val="003A2BD1"/>
    <w:rsid w:val="003A3E3E"/>
    <w:rsid w:val="003A6222"/>
    <w:rsid w:val="003A69CC"/>
    <w:rsid w:val="003B0EEE"/>
    <w:rsid w:val="003B15C9"/>
    <w:rsid w:val="003B23B1"/>
    <w:rsid w:val="003B3504"/>
    <w:rsid w:val="003B49F7"/>
    <w:rsid w:val="003B6601"/>
    <w:rsid w:val="003B7502"/>
    <w:rsid w:val="003C1357"/>
    <w:rsid w:val="003C14E5"/>
    <w:rsid w:val="003C2C29"/>
    <w:rsid w:val="003C3B0A"/>
    <w:rsid w:val="003C69F3"/>
    <w:rsid w:val="003C6AC1"/>
    <w:rsid w:val="003C7D52"/>
    <w:rsid w:val="003D1630"/>
    <w:rsid w:val="003D1700"/>
    <w:rsid w:val="003D23DD"/>
    <w:rsid w:val="003D37C7"/>
    <w:rsid w:val="003E0296"/>
    <w:rsid w:val="003E3CC2"/>
    <w:rsid w:val="003E4A95"/>
    <w:rsid w:val="003E5D17"/>
    <w:rsid w:val="003F07D6"/>
    <w:rsid w:val="003F0BF9"/>
    <w:rsid w:val="003F10DD"/>
    <w:rsid w:val="003F20FE"/>
    <w:rsid w:val="003F393C"/>
    <w:rsid w:val="003F4E4C"/>
    <w:rsid w:val="004009E5"/>
    <w:rsid w:val="00400C22"/>
    <w:rsid w:val="00402EC1"/>
    <w:rsid w:val="0040452A"/>
    <w:rsid w:val="0040587A"/>
    <w:rsid w:val="00410265"/>
    <w:rsid w:val="00411B53"/>
    <w:rsid w:val="00412791"/>
    <w:rsid w:val="0041480A"/>
    <w:rsid w:val="00414ED8"/>
    <w:rsid w:val="00417698"/>
    <w:rsid w:val="0041771F"/>
    <w:rsid w:val="00421E51"/>
    <w:rsid w:val="00424D01"/>
    <w:rsid w:val="004253B4"/>
    <w:rsid w:val="0042672E"/>
    <w:rsid w:val="00436720"/>
    <w:rsid w:val="00441069"/>
    <w:rsid w:val="0044181A"/>
    <w:rsid w:val="00442B2E"/>
    <w:rsid w:val="00443A4F"/>
    <w:rsid w:val="00444275"/>
    <w:rsid w:val="00445B42"/>
    <w:rsid w:val="004520BA"/>
    <w:rsid w:val="004631A5"/>
    <w:rsid w:val="0046413B"/>
    <w:rsid w:val="0046446B"/>
    <w:rsid w:val="00467F8C"/>
    <w:rsid w:val="00483C4C"/>
    <w:rsid w:val="0048583D"/>
    <w:rsid w:val="0048663D"/>
    <w:rsid w:val="004902DC"/>
    <w:rsid w:val="0049074B"/>
    <w:rsid w:val="00491EF2"/>
    <w:rsid w:val="004931DB"/>
    <w:rsid w:val="00495704"/>
    <w:rsid w:val="00497D8E"/>
    <w:rsid w:val="00497F1E"/>
    <w:rsid w:val="004A1D9F"/>
    <w:rsid w:val="004A20DF"/>
    <w:rsid w:val="004A349A"/>
    <w:rsid w:val="004A5CDF"/>
    <w:rsid w:val="004B205A"/>
    <w:rsid w:val="004B7090"/>
    <w:rsid w:val="004C5E3E"/>
    <w:rsid w:val="004D04C5"/>
    <w:rsid w:val="004D5672"/>
    <w:rsid w:val="004D731C"/>
    <w:rsid w:val="004E22CF"/>
    <w:rsid w:val="004E3C18"/>
    <w:rsid w:val="004E48A0"/>
    <w:rsid w:val="004E5E33"/>
    <w:rsid w:val="004E684F"/>
    <w:rsid w:val="004E6FDE"/>
    <w:rsid w:val="004F1CDD"/>
    <w:rsid w:val="004F3F69"/>
    <w:rsid w:val="004F4534"/>
    <w:rsid w:val="005003BF"/>
    <w:rsid w:val="00502245"/>
    <w:rsid w:val="00504699"/>
    <w:rsid w:val="005050EA"/>
    <w:rsid w:val="005070BC"/>
    <w:rsid w:val="00510129"/>
    <w:rsid w:val="00511324"/>
    <w:rsid w:val="00514475"/>
    <w:rsid w:val="00514B0F"/>
    <w:rsid w:val="005243E8"/>
    <w:rsid w:val="00525663"/>
    <w:rsid w:val="00526340"/>
    <w:rsid w:val="00530718"/>
    <w:rsid w:val="00531C5D"/>
    <w:rsid w:val="00531DDB"/>
    <w:rsid w:val="00532A2F"/>
    <w:rsid w:val="005331B4"/>
    <w:rsid w:val="00533248"/>
    <w:rsid w:val="00533FA1"/>
    <w:rsid w:val="005342A5"/>
    <w:rsid w:val="00534AE6"/>
    <w:rsid w:val="00535B8C"/>
    <w:rsid w:val="00551B1A"/>
    <w:rsid w:val="00553FC5"/>
    <w:rsid w:val="005562A3"/>
    <w:rsid w:val="005574C2"/>
    <w:rsid w:val="0056036B"/>
    <w:rsid w:val="0056072A"/>
    <w:rsid w:val="005627D1"/>
    <w:rsid w:val="00564161"/>
    <w:rsid w:val="00567CEF"/>
    <w:rsid w:val="00570759"/>
    <w:rsid w:val="00572D91"/>
    <w:rsid w:val="00576D18"/>
    <w:rsid w:val="00576FDD"/>
    <w:rsid w:val="00581EFC"/>
    <w:rsid w:val="005915B4"/>
    <w:rsid w:val="00592E14"/>
    <w:rsid w:val="00594D1E"/>
    <w:rsid w:val="005958C5"/>
    <w:rsid w:val="005A0AFB"/>
    <w:rsid w:val="005A48AF"/>
    <w:rsid w:val="005A512B"/>
    <w:rsid w:val="005A75E2"/>
    <w:rsid w:val="005B5344"/>
    <w:rsid w:val="005B575F"/>
    <w:rsid w:val="005C0253"/>
    <w:rsid w:val="005C202B"/>
    <w:rsid w:val="005C383D"/>
    <w:rsid w:val="005C430D"/>
    <w:rsid w:val="005C567C"/>
    <w:rsid w:val="005C6C94"/>
    <w:rsid w:val="005C7C5D"/>
    <w:rsid w:val="005D1DF2"/>
    <w:rsid w:val="005D2257"/>
    <w:rsid w:val="005D7805"/>
    <w:rsid w:val="005E2622"/>
    <w:rsid w:val="005E51FA"/>
    <w:rsid w:val="005E5462"/>
    <w:rsid w:val="005F015D"/>
    <w:rsid w:val="005F2B08"/>
    <w:rsid w:val="005F7CF5"/>
    <w:rsid w:val="006002B1"/>
    <w:rsid w:val="00602358"/>
    <w:rsid w:val="00604820"/>
    <w:rsid w:val="00606ABE"/>
    <w:rsid w:val="00606F3F"/>
    <w:rsid w:val="00613FDF"/>
    <w:rsid w:val="0061553A"/>
    <w:rsid w:val="00615F02"/>
    <w:rsid w:val="006267EA"/>
    <w:rsid w:val="0063217E"/>
    <w:rsid w:val="006330C5"/>
    <w:rsid w:val="006346CF"/>
    <w:rsid w:val="00634D60"/>
    <w:rsid w:val="0063638F"/>
    <w:rsid w:val="00640224"/>
    <w:rsid w:val="00641B23"/>
    <w:rsid w:val="006514E7"/>
    <w:rsid w:val="00651EB1"/>
    <w:rsid w:val="006520AD"/>
    <w:rsid w:val="006543E7"/>
    <w:rsid w:val="00654662"/>
    <w:rsid w:val="00655033"/>
    <w:rsid w:val="00655F72"/>
    <w:rsid w:val="0066044A"/>
    <w:rsid w:val="006645F4"/>
    <w:rsid w:val="00664B86"/>
    <w:rsid w:val="00664CF3"/>
    <w:rsid w:val="00665E3E"/>
    <w:rsid w:val="00666978"/>
    <w:rsid w:val="00667478"/>
    <w:rsid w:val="00667709"/>
    <w:rsid w:val="0067152D"/>
    <w:rsid w:val="00671DDF"/>
    <w:rsid w:val="00675DF6"/>
    <w:rsid w:val="0068341E"/>
    <w:rsid w:val="006861A7"/>
    <w:rsid w:val="006A08D9"/>
    <w:rsid w:val="006A654B"/>
    <w:rsid w:val="006B3CCD"/>
    <w:rsid w:val="006B641A"/>
    <w:rsid w:val="006B7A67"/>
    <w:rsid w:val="006C023D"/>
    <w:rsid w:val="006C0C24"/>
    <w:rsid w:val="006C29D4"/>
    <w:rsid w:val="006C6D4F"/>
    <w:rsid w:val="006D06D9"/>
    <w:rsid w:val="006D1807"/>
    <w:rsid w:val="006D2CF4"/>
    <w:rsid w:val="006D43D7"/>
    <w:rsid w:val="006D6447"/>
    <w:rsid w:val="006E4B39"/>
    <w:rsid w:val="006E4E3E"/>
    <w:rsid w:val="006E508A"/>
    <w:rsid w:val="006E55C6"/>
    <w:rsid w:val="006E75EF"/>
    <w:rsid w:val="006E7E1C"/>
    <w:rsid w:val="006F1D0A"/>
    <w:rsid w:val="006F240C"/>
    <w:rsid w:val="006F6CA2"/>
    <w:rsid w:val="006F73DF"/>
    <w:rsid w:val="00704728"/>
    <w:rsid w:val="00704EBB"/>
    <w:rsid w:val="0071199D"/>
    <w:rsid w:val="007123B5"/>
    <w:rsid w:val="007157DA"/>
    <w:rsid w:val="00721B1C"/>
    <w:rsid w:val="0072237C"/>
    <w:rsid w:val="00723B24"/>
    <w:rsid w:val="007247D0"/>
    <w:rsid w:val="007253A0"/>
    <w:rsid w:val="00725FF9"/>
    <w:rsid w:val="007275BF"/>
    <w:rsid w:val="00733291"/>
    <w:rsid w:val="007333CD"/>
    <w:rsid w:val="00736151"/>
    <w:rsid w:val="0074112C"/>
    <w:rsid w:val="00744E7A"/>
    <w:rsid w:val="00745466"/>
    <w:rsid w:val="00745AB3"/>
    <w:rsid w:val="00746E12"/>
    <w:rsid w:val="00750824"/>
    <w:rsid w:val="00750D7D"/>
    <w:rsid w:val="007519A9"/>
    <w:rsid w:val="007529D4"/>
    <w:rsid w:val="007549AA"/>
    <w:rsid w:val="007568F1"/>
    <w:rsid w:val="00761E5E"/>
    <w:rsid w:val="00765637"/>
    <w:rsid w:val="00771157"/>
    <w:rsid w:val="00771C40"/>
    <w:rsid w:val="007731DF"/>
    <w:rsid w:val="007737D5"/>
    <w:rsid w:val="007749B7"/>
    <w:rsid w:val="00775917"/>
    <w:rsid w:val="00780AA4"/>
    <w:rsid w:val="007825EE"/>
    <w:rsid w:val="007830B0"/>
    <w:rsid w:val="00784D86"/>
    <w:rsid w:val="007904CB"/>
    <w:rsid w:val="007912A4"/>
    <w:rsid w:val="00791BDD"/>
    <w:rsid w:val="0079696B"/>
    <w:rsid w:val="007B1B7C"/>
    <w:rsid w:val="007B22AB"/>
    <w:rsid w:val="007B3422"/>
    <w:rsid w:val="007B4E0E"/>
    <w:rsid w:val="007C0536"/>
    <w:rsid w:val="007C0BC0"/>
    <w:rsid w:val="007C2C3E"/>
    <w:rsid w:val="007C3C11"/>
    <w:rsid w:val="007C4186"/>
    <w:rsid w:val="007C46AC"/>
    <w:rsid w:val="007C4D50"/>
    <w:rsid w:val="007C5DAA"/>
    <w:rsid w:val="007C700B"/>
    <w:rsid w:val="007D3645"/>
    <w:rsid w:val="007D5826"/>
    <w:rsid w:val="007E0474"/>
    <w:rsid w:val="007E1614"/>
    <w:rsid w:val="007E69BE"/>
    <w:rsid w:val="007F5529"/>
    <w:rsid w:val="007F5B62"/>
    <w:rsid w:val="007F7A3E"/>
    <w:rsid w:val="0080011F"/>
    <w:rsid w:val="00801529"/>
    <w:rsid w:val="0080625B"/>
    <w:rsid w:val="0081058D"/>
    <w:rsid w:val="00811A78"/>
    <w:rsid w:val="00815342"/>
    <w:rsid w:val="008201D2"/>
    <w:rsid w:val="0082112B"/>
    <w:rsid w:val="00821D8B"/>
    <w:rsid w:val="008225D5"/>
    <w:rsid w:val="00823352"/>
    <w:rsid w:val="00824B08"/>
    <w:rsid w:val="00826856"/>
    <w:rsid w:val="00827DCB"/>
    <w:rsid w:val="0083082C"/>
    <w:rsid w:val="008319D3"/>
    <w:rsid w:val="00831BC2"/>
    <w:rsid w:val="0083500A"/>
    <w:rsid w:val="00835EB8"/>
    <w:rsid w:val="00835FD5"/>
    <w:rsid w:val="008360D3"/>
    <w:rsid w:val="0084262C"/>
    <w:rsid w:val="00847648"/>
    <w:rsid w:val="00850DEF"/>
    <w:rsid w:val="00854933"/>
    <w:rsid w:val="00854BAC"/>
    <w:rsid w:val="008578F2"/>
    <w:rsid w:val="008605B3"/>
    <w:rsid w:val="00860814"/>
    <w:rsid w:val="0086334B"/>
    <w:rsid w:val="00863B5F"/>
    <w:rsid w:val="00865B12"/>
    <w:rsid w:val="00867E06"/>
    <w:rsid w:val="00867FCF"/>
    <w:rsid w:val="008711E3"/>
    <w:rsid w:val="0088481F"/>
    <w:rsid w:val="0088493E"/>
    <w:rsid w:val="0088508F"/>
    <w:rsid w:val="00885FFF"/>
    <w:rsid w:val="00886EE2"/>
    <w:rsid w:val="008A0D84"/>
    <w:rsid w:val="008A0DF7"/>
    <w:rsid w:val="008A0F93"/>
    <w:rsid w:val="008A1D0A"/>
    <w:rsid w:val="008A2196"/>
    <w:rsid w:val="008A30C8"/>
    <w:rsid w:val="008A64B6"/>
    <w:rsid w:val="008A662A"/>
    <w:rsid w:val="008A7917"/>
    <w:rsid w:val="008A7C5E"/>
    <w:rsid w:val="008B1005"/>
    <w:rsid w:val="008B4DB7"/>
    <w:rsid w:val="008C24DA"/>
    <w:rsid w:val="008C4985"/>
    <w:rsid w:val="008C4AC7"/>
    <w:rsid w:val="008D2477"/>
    <w:rsid w:val="008D27A4"/>
    <w:rsid w:val="008D6255"/>
    <w:rsid w:val="008E6A4D"/>
    <w:rsid w:val="008E7427"/>
    <w:rsid w:val="008F090E"/>
    <w:rsid w:val="008F2EE2"/>
    <w:rsid w:val="008F56D5"/>
    <w:rsid w:val="008F5F53"/>
    <w:rsid w:val="008F6128"/>
    <w:rsid w:val="008F6236"/>
    <w:rsid w:val="009003CD"/>
    <w:rsid w:val="00900905"/>
    <w:rsid w:val="00900F9B"/>
    <w:rsid w:val="00902FC2"/>
    <w:rsid w:val="009037B2"/>
    <w:rsid w:val="009057A9"/>
    <w:rsid w:val="00906399"/>
    <w:rsid w:val="00911354"/>
    <w:rsid w:val="0091756A"/>
    <w:rsid w:val="00917E59"/>
    <w:rsid w:val="00921176"/>
    <w:rsid w:val="00922CB3"/>
    <w:rsid w:val="0092430B"/>
    <w:rsid w:val="00927E0E"/>
    <w:rsid w:val="00931BE0"/>
    <w:rsid w:val="009366D0"/>
    <w:rsid w:val="009407D9"/>
    <w:rsid w:val="00942469"/>
    <w:rsid w:val="00944EE9"/>
    <w:rsid w:val="00945272"/>
    <w:rsid w:val="00946A56"/>
    <w:rsid w:val="00951596"/>
    <w:rsid w:val="009535F5"/>
    <w:rsid w:val="009552C2"/>
    <w:rsid w:val="00956966"/>
    <w:rsid w:val="0095766C"/>
    <w:rsid w:val="009616F1"/>
    <w:rsid w:val="00963FC2"/>
    <w:rsid w:val="00966D9C"/>
    <w:rsid w:val="009704C4"/>
    <w:rsid w:val="00971204"/>
    <w:rsid w:val="009717FC"/>
    <w:rsid w:val="00971C09"/>
    <w:rsid w:val="00973D58"/>
    <w:rsid w:val="00976084"/>
    <w:rsid w:val="009777F4"/>
    <w:rsid w:val="00977E4B"/>
    <w:rsid w:val="0098050E"/>
    <w:rsid w:val="00982EB0"/>
    <w:rsid w:val="00982F84"/>
    <w:rsid w:val="00983E8F"/>
    <w:rsid w:val="00984AF5"/>
    <w:rsid w:val="00984CE5"/>
    <w:rsid w:val="00986292"/>
    <w:rsid w:val="0098704B"/>
    <w:rsid w:val="009901EF"/>
    <w:rsid w:val="00990B3F"/>
    <w:rsid w:val="00990D62"/>
    <w:rsid w:val="00996D7F"/>
    <w:rsid w:val="00997095"/>
    <w:rsid w:val="009979E5"/>
    <w:rsid w:val="00997DC2"/>
    <w:rsid w:val="009A190B"/>
    <w:rsid w:val="009A2A7A"/>
    <w:rsid w:val="009A4F6B"/>
    <w:rsid w:val="009B033A"/>
    <w:rsid w:val="009B04AD"/>
    <w:rsid w:val="009B565D"/>
    <w:rsid w:val="009B7962"/>
    <w:rsid w:val="009B7F34"/>
    <w:rsid w:val="009C1B3D"/>
    <w:rsid w:val="009C1E10"/>
    <w:rsid w:val="009C24C6"/>
    <w:rsid w:val="009C6468"/>
    <w:rsid w:val="009D1C3E"/>
    <w:rsid w:val="009D2500"/>
    <w:rsid w:val="009D2970"/>
    <w:rsid w:val="009D5418"/>
    <w:rsid w:val="009E02E8"/>
    <w:rsid w:val="009E489D"/>
    <w:rsid w:val="009E5DD0"/>
    <w:rsid w:val="009E74C7"/>
    <w:rsid w:val="009F0608"/>
    <w:rsid w:val="009F0B48"/>
    <w:rsid w:val="009F1ED2"/>
    <w:rsid w:val="009F7947"/>
    <w:rsid w:val="00A036DE"/>
    <w:rsid w:val="00A07018"/>
    <w:rsid w:val="00A10083"/>
    <w:rsid w:val="00A22F87"/>
    <w:rsid w:val="00A247AA"/>
    <w:rsid w:val="00A2634D"/>
    <w:rsid w:val="00A33C87"/>
    <w:rsid w:val="00A34EEC"/>
    <w:rsid w:val="00A3703A"/>
    <w:rsid w:val="00A40329"/>
    <w:rsid w:val="00A4392B"/>
    <w:rsid w:val="00A45FF9"/>
    <w:rsid w:val="00A462B2"/>
    <w:rsid w:val="00A540C7"/>
    <w:rsid w:val="00A54C5D"/>
    <w:rsid w:val="00A625FE"/>
    <w:rsid w:val="00A66E4E"/>
    <w:rsid w:val="00A71682"/>
    <w:rsid w:val="00A8248F"/>
    <w:rsid w:val="00A82788"/>
    <w:rsid w:val="00A936B9"/>
    <w:rsid w:val="00AA0337"/>
    <w:rsid w:val="00AA12C5"/>
    <w:rsid w:val="00AA28C1"/>
    <w:rsid w:val="00AA2B83"/>
    <w:rsid w:val="00AA2FAD"/>
    <w:rsid w:val="00AA530F"/>
    <w:rsid w:val="00AA5D83"/>
    <w:rsid w:val="00AA7821"/>
    <w:rsid w:val="00AB2242"/>
    <w:rsid w:val="00AB35C8"/>
    <w:rsid w:val="00AC10B8"/>
    <w:rsid w:val="00AC2A86"/>
    <w:rsid w:val="00AC53B6"/>
    <w:rsid w:val="00AD22F2"/>
    <w:rsid w:val="00AD2C77"/>
    <w:rsid w:val="00AD300B"/>
    <w:rsid w:val="00AD38B0"/>
    <w:rsid w:val="00AD3A5F"/>
    <w:rsid w:val="00AD4ACB"/>
    <w:rsid w:val="00AD5995"/>
    <w:rsid w:val="00AD6153"/>
    <w:rsid w:val="00AD7824"/>
    <w:rsid w:val="00AE173A"/>
    <w:rsid w:val="00AE359B"/>
    <w:rsid w:val="00AE692A"/>
    <w:rsid w:val="00AE6E01"/>
    <w:rsid w:val="00AF17CC"/>
    <w:rsid w:val="00AF23D7"/>
    <w:rsid w:val="00AF3916"/>
    <w:rsid w:val="00AF3DA0"/>
    <w:rsid w:val="00AF4348"/>
    <w:rsid w:val="00AF53C8"/>
    <w:rsid w:val="00B005B5"/>
    <w:rsid w:val="00B00EE7"/>
    <w:rsid w:val="00B0302F"/>
    <w:rsid w:val="00B03E95"/>
    <w:rsid w:val="00B064B0"/>
    <w:rsid w:val="00B171A4"/>
    <w:rsid w:val="00B21B5E"/>
    <w:rsid w:val="00B21EE3"/>
    <w:rsid w:val="00B23119"/>
    <w:rsid w:val="00B23379"/>
    <w:rsid w:val="00B2642B"/>
    <w:rsid w:val="00B26CD9"/>
    <w:rsid w:val="00B2793D"/>
    <w:rsid w:val="00B32A30"/>
    <w:rsid w:val="00B3432D"/>
    <w:rsid w:val="00B35670"/>
    <w:rsid w:val="00B4122C"/>
    <w:rsid w:val="00B4232D"/>
    <w:rsid w:val="00B42507"/>
    <w:rsid w:val="00B44DAF"/>
    <w:rsid w:val="00B4543B"/>
    <w:rsid w:val="00B45EE5"/>
    <w:rsid w:val="00B46550"/>
    <w:rsid w:val="00B477F3"/>
    <w:rsid w:val="00B51A97"/>
    <w:rsid w:val="00B54774"/>
    <w:rsid w:val="00B55F16"/>
    <w:rsid w:val="00B64FB8"/>
    <w:rsid w:val="00B65432"/>
    <w:rsid w:val="00B661ED"/>
    <w:rsid w:val="00B7237C"/>
    <w:rsid w:val="00B72A8B"/>
    <w:rsid w:val="00B75CA5"/>
    <w:rsid w:val="00B7623F"/>
    <w:rsid w:val="00B77546"/>
    <w:rsid w:val="00B8045E"/>
    <w:rsid w:val="00B81F7E"/>
    <w:rsid w:val="00B84292"/>
    <w:rsid w:val="00B85038"/>
    <w:rsid w:val="00B851FF"/>
    <w:rsid w:val="00B85307"/>
    <w:rsid w:val="00B90586"/>
    <w:rsid w:val="00B905D8"/>
    <w:rsid w:val="00B91D4D"/>
    <w:rsid w:val="00B92A83"/>
    <w:rsid w:val="00B95717"/>
    <w:rsid w:val="00B95857"/>
    <w:rsid w:val="00B95976"/>
    <w:rsid w:val="00BB16CA"/>
    <w:rsid w:val="00BB203B"/>
    <w:rsid w:val="00BB4AC1"/>
    <w:rsid w:val="00BB51D0"/>
    <w:rsid w:val="00BB5650"/>
    <w:rsid w:val="00BD0166"/>
    <w:rsid w:val="00BD159A"/>
    <w:rsid w:val="00BE4D8D"/>
    <w:rsid w:val="00BE6090"/>
    <w:rsid w:val="00BE7392"/>
    <w:rsid w:val="00BE7C26"/>
    <w:rsid w:val="00BF207D"/>
    <w:rsid w:val="00BF35DB"/>
    <w:rsid w:val="00BF5FB3"/>
    <w:rsid w:val="00BF6729"/>
    <w:rsid w:val="00BF699A"/>
    <w:rsid w:val="00C01ABE"/>
    <w:rsid w:val="00C02519"/>
    <w:rsid w:val="00C06941"/>
    <w:rsid w:val="00C1498B"/>
    <w:rsid w:val="00C1566D"/>
    <w:rsid w:val="00C20099"/>
    <w:rsid w:val="00C214BF"/>
    <w:rsid w:val="00C22B26"/>
    <w:rsid w:val="00C239C2"/>
    <w:rsid w:val="00C33756"/>
    <w:rsid w:val="00C33BBD"/>
    <w:rsid w:val="00C42A10"/>
    <w:rsid w:val="00C4678F"/>
    <w:rsid w:val="00C47B85"/>
    <w:rsid w:val="00C53DB8"/>
    <w:rsid w:val="00C551DD"/>
    <w:rsid w:val="00C559AF"/>
    <w:rsid w:val="00C57EDF"/>
    <w:rsid w:val="00C60585"/>
    <w:rsid w:val="00C63402"/>
    <w:rsid w:val="00C64D6B"/>
    <w:rsid w:val="00C67517"/>
    <w:rsid w:val="00C7337B"/>
    <w:rsid w:val="00C738A7"/>
    <w:rsid w:val="00C76EA4"/>
    <w:rsid w:val="00C81526"/>
    <w:rsid w:val="00C81CBC"/>
    <w:rsid w:val="00C97719"/>
    <w:rsid w:val="00CA2A2A"/>
    <w:rsid w:val="00CA6087"/>
    <w:rsid w:val="00CB0710"/>
    <w:rsid w:val="00CB0E94"/>
    <w:rsid w:val="00CB3A65"/>
    <w:rsid w:val="00CB3EA8"/>
    <w:rsid w:val="00CB66EF"/>
    <w:rsid w:val="00CC0B22"/>
    <w:rsid w:val="00CC6C6F"/>
    <w:rsid w:val="00CD2773"/>
    <w:rsid w:val="00CD6177"/>
    <w:rsid w:val="00CE061E"/>
    <w:rsid w:val="00CE2355"/>
    <w:rsid w:val="00CE4839"/>
    <w:rsid w:val="00CE4A0C"/>
    <w:rsid w:val="00CE4D48"/>
    <w:rsid w:val="00CE4E40"/>
    <w:rsid w:val="00CE6DFF"/>
    <w:rsid w:val="00CF1D47"/>
    <w:rsid w:val="00CF28D8"/>
    <w:rsid w:val="00CF3B46"/>
    <w:rsid w:val="00D002D6"/>
    <w:rsid w:val="00D00699"/>
    <w:rsid w:val="00D02FB1"/>
    <w:rsid w:val="00D062CB"/>
    <w:rsid w:val="00D10734"/>
    <w:rsid w:val="00D11235"/>
    <w:rsid w:val="00D15299"/>
    <w:rsid w:val="00D16BD4"/>
    <w:rsid w:val="00D17689"/>
    <w:rsid w:val="00D20522"/>
    <w:rsid w:val="00D2272A"/>
    <w:rsid w:val="00D24AD9"/>
    <w:rsid w:val="00D266F9"/>
    <w:rsid w:val="00D278A9"/>
    <w:rsid w:val="00D31CA9"/>
    <w:rsid w:val="00D329CB"/>
    <w:rsid w:val="00D344D7"/>
    <w:rsid w:val="00D37329"/>
    <w:rsid w:val="00D40CA3"/>
    <w:rsid w:val="00D420D7"/>
    <w:rsid w:val="00D42729"/>
    <w:rsid w:val="00D47451"/>
    <w:rsid w:val="00D526CC"/>
    <w:rsid w:val="00D54D05"/>
    <w:rsid w:val="00D56842"/>
    <w:rsid w:val="00D57CD6"/>
    <w:rsid w:val="00D60FEE"/>
    <w:rsid w:val="00D62515"/>
    <w:rsid w:val="00D669A4"/>
    <w:rsid w:val="00D75B16"/>
    <w:rsid w:val="00D7743E"/>
    <w:rsid w:val="00D77E45"/>
    <w:rsid w:val="00D817E0"/>
    <w:rsid w:val="00D81FA1"/>
    <w:rsid w:val="00D82234"/>
    <w:rsid w:val="00D862CD"/>
    <w:rsid w:val="00D94490"/>
    <w:rsid w:val="00D95D29"/>
    <w:rsid w:val="00DA00E9"/>
    <w:rsid w:val="00DA226E"/>
    <w:rsid w:val="00DA53C4"/>
    <w:rsid w:val="00DA5D00"/>
    <w:rsid w:val="00DA5E05"/>
    <w:rsid w:val="00DB0156"/>
    <w:rsid w:val="00DB31EC"/>
    <w:rsid w:val="00DB33BE"/>
    <w:rsid w:val="00DB3D1A"/>
    <w:rsid w:val="00DB4CA9"/>
    <w:rsid w:val="00DC072D"/>
    <w:rsid w:val="00DC07C2"/>
    <w:rsid w:val="00DC0C01"/>
    <w:rsid w:val="00DC13AF"/>
    <w:rsid w:val="00DC150E"/>
    <w:rsid w:val="00DC3BFE"/>
    <w:rsid w:val="00DC5187"/>
    <w:rsid w:val="00DC5261"/>
    <w:rsid w:val="00DC59F6"/>
    <w:rsid w:val="00DC663B"/>
    <w:rsid w:val="00DC7691"/>
    <w:rsid w:val="00DD43D9"/>
    <w:rsid w:val="00DD719E"/>
    <w:rsid w:val="00DE4D2F"/>
    <w:rsid w:val="00DE7E6F"/>
    <w:rsid w:val="00DF0CC3"/>
    <w:rsid w:val="00DF1443"/>
    <w:rsid w:val="00DF561D"/>
    <w:rsid w:val="00E00040"/>
    <w:rsid w:val="00E05130"/>
    <w:rsid w:val="00E05354"/>
    <w:rsid w:val="00E069CD"/>
    <w:rsid w:val="00E101D8"/>
    <w:rsid w:val="00E112C9"/>
    <w:rsid w:val="00E15CAF"/>
    <w:rsid w:val="00E17F6C"/>
    <w:rsid w:val="00E20C3D"/>
    <w:rsid w:val="00E2281E"/>
    <w:rsid w:val="00E2479C"/>
    <w:rsid w:val="00E27D0F"/>
    <w:rsid w:val="00E320E5"/>
    <w:rsid w:val="00E32597"/>
    <w:rsid w:val="00E36310"/>
    <w:rsid w:val="00E36DCD"/>
    <w:rsid w:val="00E37BA0"/>
    <w:rsid w:val="00E4264C"/>
    <w:rsid w:val="00E52502"/>
    <w:rsid w:val="00E52CE0"/>
    <w:rsid w:val="00E5329A"/>
    <w:rsid w:val="00E542C2"/>
    <w:rsid w:val="00E54840"/>
    <w:rsid w:val="00E5564B"/>
    <w:rsid w:val="00E55A42"/>
    <w:rsid w:val="00E562BC"/>
    <w:rsid w:val="00E62E79"/>
    <w:rsid w:val="00E634FD"/>
    <w:rsid w:val="00E6536E"/>
    <w:rsid w:val="00E65F76"/>
    <w:rsid w:val="00E72CD1"/>
    <w:rsid w:val="00E74606"/>
    <w:rsid w:val="00E77586"/>
    <w:rsid w:val="00E82E25"/>
    <w:rsid w:val="00E83033"/>
    <w:rsid w:val="00E835FB"/>
    <w:rsid w:val="00E85077"/>
    <w:rsid w:val="00E87CCB"/>
    <w:rsid w:val="00E910C4"/>
    <w:rsid w:val="00E91A5D"/>
    <w:rsid w:val="00E935E4"/>
    <w:rsid w:val="00E93E9E"/>
    <w:rsid w:val="00E961C5"/>
    <w:rsid w:val="00E9740D"/>
    <w:rsid w:val="00EA24A5"/>
    <w:rsid w:val="00EA586C"/>
    <w:rsid w:val="00EA63E3"/>
    <w:rsid w:val="00EA7BF4"/>
    <w:rsid w:val="00EB7744"/>
    <w:rsid w:val="00EC2AC3"/>
    <w:rsid w:val="00EC2FEE"/>
    <w:rsid w:val="00EC364E"/>
    <w:rsid w:val="00ED080D"/>
    <w:rsid w:val="00ED1EA2"/>
    <w:rsid w:val="00ED71BB"/>
    <w:rsid w:val="00ED7B87"/>
    <w:rsid w:val="00EE015F"/>
    <w:rsid w:val="00EE09F8"/>
    <w:rsid w:val="00EE26BC"/>
    <w:rsid w:val="00EE4389"/>
    <w:rsid w:val="00EE48AD"/>
    <w:rsid w:val="00EE656C"/>
    <w:rsid w:val="00EF1A68"/>
    <w:rsid w:val="00EF1D3B"/>
    <w:rsid w:val="00EF58D0"/>
    <w:rsid w:val="00EF5EB8"/>
    <w:rsid w:val="00EF658F"/>
    <w:rsid w:val="00F018E4"/>
    <w:rsid w:val="00F03735"/>
    <w:rsid w:val="00F11D4C"/>
    <w:rsid w:val="00F140B5"/>
    <w:rsid w:val="00F148AB"/>
    <w:rsid w:val="00F177E1"/>
    <w:rsid w:val="00F20D5A"/>
    <w:rsid w:val="00F21F9D"/>
    <w:rsid w:val="00F25D72"/>
    <w:rsid w:val="00F303C7"/>
    <w:rsid w:val="00F31F77"/>
    <w:rsid w:val="00F32A26"/>
    <w:rsid w:val="00F35054"/>
    <w:rsid w:val="00F35F06"/>
    <w:rsid w:val="00F37CB9"/>
    <w:rsid w:val="00F416FC"/>
    <w:rsid w:val="00F4242D"/>
    <w:rsid w:val="00F4635D"/>
    <w:rsid w:val="00F50000"/>
    <w:rsid w:val="00F5052C"/>
    <w:rsid w:val="00F56FFE"/>
    <w:rsid w:val="00F573BC"/>
    <w:rsid w:val="00F57C00"/>
    <w:rsid w:val="00F6116D"/>
    <w:rsid w:val="00F6283D"/>
    <w:rsid w:val="00F700D1"/>
    <w:rsid w:val="00F703FC"/>
    <w:rsid w:val="00F745D9"/>
    <w:rsid w:val="00F7523A"/>
    <w:rsid w:val="00F76AAB"/>
    <w:rsid w:val="00F81B91"/>
    <w:rsid w:val="00F8534B"/>
    <w:rsid w:val="00F91498"/>
    <w:rsid w:val="00F960CC"/>
    <w:rsid w:val="00F96643"/>
    <w:rsid w:val="00F969BB"/>
    <w:rsid w:val="00FA0539"/>
    <w:rsid w:val="00FA3577"/>
    <w:rsid w:val="00FA3A40"/>
    <w:rsid w:val="00FA54E9"/>
    <w:rsid w:val="00FB0D55"/>
    <w:rsid w:val="00FB42CC"/>
    <w:rsid w:val="00FC03DD"/>
    <w:rsid w:val="00FC0540"/>
    <w:rsid w:val="00FC0ACC"/>
    <w:rsid w:val="00FC3438"/>
    <w:rsid w:val="00FD38FC"/>
    <w:rsid w:val="00FD5362"/>
    <w:rsid w:val="00FE0738"/>
    <w:rsid w:val="00FE1C44"/>
    <w:rsid w:val="00FE4C4C"/>
    <w:rsid w:val="00FE6910"/>
    <w:rsid w:val="00FF49C2"/>
    <w:rsid w:val="00FF5474"/>
    <w:rsid w:val="00FF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D037C"/>
  <w14:defaultImageDpi w14:val="300"/>
  <w15:docId w15:val="{8DB693CC-D2BC-45B9-AA4D-90A7B406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hidden/>
    <w:unhideWhenUsed/>
    <w:rsid w:val="009C6468"/>
    <w:rPr>
      <w:rFonts w:eastAsia="SimSun"/>
      <w:color w:val="000000"/>
      <w:w w:val="106"/>
      <w:szCs w:val="24"/>
    </w:rPr>
  </w:style>
  <w:style w:type="paragraph" w:styleId="Heading1">
    <w:name w:val="heading 1"/>
    <w:aliases w:val="h1"/>
    <w:basedOn w:val="Normal"/>
    <w:next w:val="Normal"/>
    <w:rsid w:val="003027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3027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302723"/>
    <w:pPr>
      <w:keepNext/>
      <w:spacing w:before="240" w:after="60"/>
      <w:outlineLvl w:val="2"/>
    </w:pPr>
    <w:rPr>
      <w:rFonts w:ascii="Arial" w:hAnsi="Arial" w:cs="Arial"/>
      <w:b/>
      <w:bCs/>
      <w:sz w:val="26"/>
      <w:szCs w:val="26"/>
    </w:rPr>
  </w:style>
  <w:style w:type="paragraph" w:styleId="Heading4">
    <w:name w:val="heading 4"/>
    <w:next w:val="BodyText"/>
    <w:link w:val="Heading4Char"/>
    <w:rsid w:val="00B32A30"/>
    <w:pPr>
      <w:keepNext/>
      <w:tabs>
        <w:tab w:val="left" w:pos="720"/>
      </w:tabs>
      <w:spacing w:before="240" w:after="60"/>
      <w:ind w:left="720" w:hanging="720"/>
      <w:outlineLvl w:val="3"/>
    </w:pPr>
    <w:rPr>
      <w:rFonts w:ascii="Arial" w:hAnsi="Arial" w:cs="Arial"/>
      <w:b/>
      <w:bCs/>
      <w:szCs w:val="28"/>
    </w:rPr>
  </w:style>
  <w:style w:type="paragraph" w:styleId="Heading5">
    <w:name w:val="heading 5"/>
    <w:basedOn w:val="Normal"/>
    <w:next w:val="Normal"/>
    <w:link w:val="Heading5Char"/>
    <w:rsid w:val="00B32A30"/>
    <w:pPr>
      <w:keepNext/>
      <w:spacing w:before="120" w:after="120"/>
      <w:outlineLvl w:val="4"/>
    </w:pPr>
    <w:rPr>
      <w:rFonts w:ascii="Verdana" w:eastAsia="Times New Roman" w:hAnsi="Verdana" w:cs="Arial"/>
      <w:b/>
      <w:bCs/>
      <w:color w:val="auto"/>
      <w:w w:val="100"/>
      <w:sz w:val="32"/>
      <w:szCs w:val="20"/>
    </w:rPr>
  </w:style>
  <w:style w:type="paragraph" w:styleId="Heading6">
    <w:name w:val="heading 6"/>
    <w:basedOn w:val="Normal"/>
    <w:next w:val="Normal"/>
    <w:link w:val="Heading6Char"/>
    <w:rsid w:val="00B32A30"/>
    <w:pPr>
      <w:spacing w:before="240" w:after="60"/>
      <w:outlineLvl w:val="5"/>
    </w:pPr>
    <w:rPr>
      <w:rFonts w:eastAsia="Times New Roman" w:cs="Arial"/>
      <w:b/>
      <w:bCs/>
      <w:color w:val="auto"/>
      <w:w w:val="100"/>
      <w:sz w:val="22"/>
      <w:szCs w:val="22"/>
    </w:rPr>
  </w:style>
  <w:style w:type="paragraph" w:styleId="Heading7">
    <w:name w:val="heading 7"/>
    <w:basedOn w:val="Normal"/>
    <w:next w:val="BodyText"/>
    <w:link w:val="Heading7Char"/>
    <w:rsid w:val="00B32A30"/>
    <w:pPr>
      <w:spacing w:before="240" w:after="60"/>
      <w:outlineLvl w:val="6"/>
    </w:pPr>
    <w:rPr>
      <w:rFonts w:ascii="Arial" w:eastAsia="Times New Roman" w:hAnsi="Arial" w:cs="Arial"/>
      <w:b/>
      <w:color w:val="auto"/>
      <w:w w:val="100"/>
      <w:sz w:val="32"/>
      <w:szCs w:val="20"/>
    </w:rPr>
  </w:style>
  <w:style w:type="paragraph" w:styleId="Heading8">
    <w:name w:val="heading 8"/>
    <w:basedOn w:val="Normal"/>
    <w:next w:val="Normal"/>
    <w:link w:val="Heading8Char"/>
    <w:rsid w:val="00B32A30"/>
    <w:pPr>
      <w:keepNext/>
      <w:spacing w:before="120" w:after="120"/>
      <w:outlineLvl w:val="7"/>
    </w:pPr>
    <w:rPr>
      <w:rFonts w:ascii="Arial" w:eastAsia="Times New Roman" w:hAnsi="Arial" w:cs="Arial"/>
      <w:b/>
      <w:bCs/>
      <w:color w:val="auto"/>
      <w:w w:val="100"/>
      <w:szCs w:val="20"/>
    </w:rPr>
  </w:style>
  <w:style w:type="paragraph" w:styleId="Heading9">
    <w:name w:val="heading 9"/>
    <w:basedOn w:val="Normal"/>
    <w:next w:val="Normal"/>
    <w:link w:val="Heading9Char"/>
    <w:rsid w:val="00B32A30"/>
    <w:pPr>
      <w:keepNext/>
      <w:spacing w:before="120" w:after="120"/>
      <w:jc w:val="center"/>
      <w:outlineLvl w:val="8"/>
    </w:pPr>
    <w:rPr>
      <w:rFonts w:ascii="Arial" w:eastAsia="Times New Roman" w:hAnsi="Arial" w:cs="Arial"/>
      <w:b/>
      <w:bCs/>
      <w:color w:val="auto"/>
      <w:w w:val="1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ING">
    <w:name w:val="BL_DING"/>
    <w:rsid w:val="00302723"/>
    <w:rPr>
      <w:rFonts w:ascii="Times New Roman" w:hAnsi="Times New Roman"/>
      <w:dstrike w:val="0"/>
      <w:color w:val="000000"/>
      <w:spacing w:val="0"/>
      <w:w w:val="100"/>
      <w:kern w:val="0"/>
      <w:position w:val="0"/>
      <w:sz w:val="20"/>
      <w:szCs w:val="14"/>
      <w:u w:val="none"/>
      <w:effect w:val="none"/>
      <w:vertAlign w:val="baseline"/>
      <w:em w:val="none"/>
    </w:rPr>
  </w:style>
  <w:style w:type="character" w:customStyle="1" w:styleId="BLTTL">
    <w:name w:val="BL_TTL"/>
    <w:rsid w:val="008446D3"/>
    <w:rPr>
      <w:rFonts w:ascii="Arial Bold" w:hAnsi="Arial Bold" w:cs="Arial"/>
      <w:b/>
      <w:dstrike w:val="0"/>
      <w:color w:val="000000"/>
      <w:spacing w:val="0"/>
      <w:w w:val="101"/>
      <w:kern w:val="0"/>
      <w:position w:val="0"/>
      <w:sz w:val="20"/>
      <w:u w:val="none"/>
      <w:effect w:val="none"/>
      <w:vertAlign w:val="baseline"/>
      <w:em w:val="none"/>
    </w:rPr>
  </w:style>
  <w:style w:type="character" w:customStyle="1" w:styleId="CITFIGTTL">
    <w:name w:val="CIT_FIG_TTL"/>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18"/>
      <w:u w:val="none"/>
      <w:effect w:val="none"/>
      <w:vertAlign w:val="baseline"/>
      <w:em w:val="none"/>
    </w:rPr>
  </w:style>
  <w:style w:type="character" w:customStyle="1" w:styleId="CITFN">
    <w:name w:val="CIT_FN"/>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18"/>
      <w:u w:val="none"/>
      <w:effect w:val="none"/>
      <w:vertAlign w:val="baseline"/>
      <w:em w:val="none"/>
    </w:rPr>
  </w:style>
  <w:style w:type="character" w:customStyle="1" w:styleId="CITH1">
    <w:name w:val="CIT_H1"/>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28"/>
      <w:u w:val="none"/>
      <w:effect w:val="none"/>
      <w:vertAlign w:val="baseline"/>
      <w:em w:val="none"/>
    </w:rPr>
  </w:style>
  <w:style w:type="character" w:customStyle="1" w:styleId="CITH2">
    <w:name w:val="CIT_H2"/>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24"/>
      <w:u w:val="none"/>
      <w:effect w:val="none"/>
      <w:vertAlign w:val="baseline"/>
      <w:em w:val="none"/>
    </w:rPr>
  </w:style>
  <w:style w:type="character" w:customStyle="1" w:styleId="CITH3">
    <w:name w:val="CIT_H3"/>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20"/>
      <w:u w:val="none"/>
      <w:effect w:val="none"/>
      <w:vertAlign w:val="baseline"/>
      <w:em w:val="none"/>
    </w:rPr>
  </w:style>
  <w:style w:type="character" w:customStyle="1" w:styleId="CITH4">
    <w:name w:val="CIT_H4"/>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20"/>
      <w:u w:val="none"/>
      <w:effect w:val="none"/>
      <w:vertAlign w:val="baseline"/>
      <w:em w:val="none"/>
    </w:rPr>
  </w:style>
  <w:style w:type="character" w:customStyle="1" w:styleId="CITTBLTTL">
    <w:name w:val="CIT_TBL_TTL"/>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18"/>
      <w:u w:val="none"/>
      <w:effect w:val="none"/>
      <w:vertAlign w:val="baseline"/>
      <w:em w:val="none"/>
    </w:rPr>
  </w:style>
  <w:style w:type="character" w:customStyle="1" w:styleId="CIT">
    <w:name w:val="CIT"/>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18"/>
      <w:u w:val="none"/>
      <w:effect w:val="none"/>
      <w:vertAlign w:val="baseline"/>
      <w:em w:val="none"/>
    </w:rPr>
  </w:style>
  <w:style w:type="character" w:customStyle="1" w:styleId="DTNUM">
    <w:name w:val="DT_NUM"/>
    <w:rsid w:val="002468ED"/>
    <w:rPr>
      <w:rFonts w:ascii="Arial" w:eastAsia="SimSun" w:hAnsi="Arial" w:cs="Arial"/>
      <w:b/>
      <w:i w:val="0"/>
      <w:caps w:val="0"/>
      <w:smallCaps w:val="0"/>
      <w:strike w:val="0"/>
      <w:dstrike w:val="0"/>
      <w:outline w:val="0"/>
      <w:shadow w:val="0"/>
      <w:emboss w:val="0"/>
      <w:imprint w:val="0"/>
      <w:snapToGrid w:val="0"/>
      <w:vanish w:val="0"/>
      <w:color w:val="000000"/>
      <w:spacing w:val="0"/>
      <w:w w:val="101"/>
      <w:kern w:val="0"/>
      <w:position w:val="0"/>
      <w:sz w:val="16"/>
      <w:u w:val="none"/>
      <w:effect w:val="none"/>
      <w:vertAlign w:val="baseline"/>
      <w:em w:val="none"/>
    </w:rPr>
  </w:style>
  <w:style w:type="character" w:customStyle="1" w:styleId="FIGNUM">
    <w:name w:val="FIG_NUM"/>
    <w:rsid w:val="00302723"/>
    <w:rPr>
      <w:rFonts w:ascii="Arial" w:hAnsi="Arial" w:cs="Arial"/>
      <w:b/>
      <w:dstrike w:val="0"/>
      <w:color w:val="000000"/>
      <w:spacing w:val="0"/>
      <w:kern w:val="0"/>
      <w:position w:val="0"/>
      <w:sz w:val="18"/>
      <w:szCs w:val="18"/>
      <w:u w:val="none"/>
      <w:effect w:val="none"/>
      <w:vertAlign w:val="baseline"/>
      <w:em w:val="none"/>
    </w:rPr>
  </w:style>
  <w:style w:type="character" w:customStyle="1" w:styleId="NLLLNUM">
    <w:name w:val="NL_LL_NUM"/>
    <w:rsid w:val="002468ED"/>
    <w:rPr>
      <w:rFonts w:ascii="Arial" w:eastAsia="SimSun" w:hAnsi="Arial" w:cs="Arial"/>
      <w:b/>
      <w:i w:val="0"/>
      <w:caps w:val="0"/>
      <w:smallCaps w:val="0"/>
      <w:strike w:val="0"/>
      <w:dstrike w:val="0"/>
      <w:outline w:val="0"/>
      <w:shadow w:val="0"/>
      <w:emboss w:val="0"/>
      <w:imprint w:val="0"/>
      <w:snapToGrid w:val="0"/>
      <w:vanish w:val="0"/>
      <w:color w:val="000000"/>
      <w:spacing w:val="0"/>
      <w:w w:val="101"/>
      <w:kern w:val="0"/>
      <w:position w:val="0"/>
      <w:sz w:val="16"/>
      <w:u w:val="none"/>
      <w:effect w:val="none"/>
      <w:vertAlign w:val="baseline"/>
      <w:em w:val="none"/>
    </w:rPr>
  </w:style>
  <w:style w:type="character" w:customStyle="1" w:styleId="NLNUM">
    <w:name w:val="NL_NUM"/>
    <w:basedOn w:val="EXMNUM"/>
    <w:rsid w:val="00302723"/>
    <w:rPr>
      <w:rFonts w:ascii="Arial" w:hAnsi="Arial" w:cs="Arial"/>
      <w:b/>
      <w:dstrike w:val="0"/>
      <w:snapToGrid w:val="0"/>
      <w:color w:val="000000"/>
      <w:spacing w:val="0"/>
      <w:kern w:val="0"/>
      <w:position w:val="0"/>
      <w:sz w:val="18"/>
      <w:szCs w:val="18"/>
      <w:u w:val="none"/>
      <w:effect w:val="none"/>
      <w:vertAlign w:val="baseline"/>
      <w:em w:val="none"/>
    </w:rPr>
  </w:style>
  <w:style w:type="character" w:customStyle="1" w:styleId="TBLNUM">
    <w:name w:val="TBL_NUM"/>
    <w:rsid w:val="00302723"/>
    <w:rPr>
      <w:rFonts w:ascii="Arial" w:hAnsi="Arial" w:cs="Arial"/>
      <w:b/>
      <w:dstrike w:val="0"/>
      <w:color w:val="000000"/>
      <w:spacing w:val="0"/>
      <w:kern w:val="0"/>
      <w:position w:val="0"/>
      <w:sz w:val="18"/>
      <w:u w:val="none"/>
      <w:effect w:val="none"/>
      <w:vertAlign w:val="baseline"/>
      <w:em w:val="none"/>
    </w:rPr>
  </w:style>
  <w:style w:type="paragraph" w:customStyle="1" w:styleId="NLBLBLFIRST">
    <w:name w:val="NL_BL_BL_FIRST"/>
    <w:rsid w:val="002468ED"/>
    <w:pPr>
      <w:spacing w:after="120" w:line="260" w:lineRule="atLeast"/>
      <w:ind w:left="1200" w:hanging="240"/>
    </w:pPr>
    <w:rPr>
      <w:rFonts w:eastAsia="SimSun"/>
      <w:color w:val="000000"/>
      <w:w w:val="106"/>
    </w:rPr>
  </w:style>
  <w:style w:type="paragraph" w:customStyle="1" w:styleId="NLLLCDTFIRST">
    <w:name w:val="NL_LL_CDT_FIRST"/>
    <w:rsid w:val="002468ED"/>
    <w:pPr>
      <w:spacing w:after="60" w:line="200" w:lineRule="atLeast"/>
      <w:ind w:left="960"/>
    </w:pPr>
    <w:rPr>
      <w:rFonts w:ascii="Courier New" w:eastAsia="SimSun" w:hAnsi="Courier New" w:cs="Courier New"/>
      <w:color w:val="000000"/>
      <w:sz w:val="17"/>
    </w:rPr>
  </w:style>
  <w:style w:type="paragraph" w:customStyle="1" w:styleId="NLLLCDTLAST">
    <w:name w:val="NL_LL_CDT_LAST"/>
    <w:rsid w:val="002468ED"/>
    <w:pPr>
      <w:spacing w:after="180" w:line="200" w:lineRule="atLeast"/>
      <w:ind w:left="960"/>
    </w:pPr>
    <w:rPr>
      <w:rFonts w:ascii="Courier New" w:eastAsia="SimSun" w:hAnsi="Courier New" w:cs="Courier New"/>
      <w:color w:val="000000"/>
      <w:sz w:val="17"/>
    </w:rPr>
  </w:style>
  <w:style w:type="paragraph" w:customStyle="1" w:styleId="NLLLCDTMID">
    <w:name w:val="NL_LL_CDT_MID"/>
    <w:rsid w:val="002468ED"/>
    <w:pPr>
      <w:spacing w:after="60" w:line="200" w:lineRule="atLeast"/>
      <w:ind w:left="960"/>
    </w:pPr>
    <w:rPr>
      <w:rFonts w:ascii="Courier New" w:eastAsia="SimSun" w:hAnsi="Courier New" w:cs="Courier New"/>
      <w:color w:val="000000"/>
      <w:sz w:val="17"/>
    </w:rPr>
  </w:style>
  <w:style w:type="paragraph" w:customStyle="1" w:styleId="NLLLCDTONLY">
    <w:name w:val="NL_LL_CDT_ONLY"/>
    <w:rsid w:val="002468ED"/>
    <w:pPr>
      <w:spacing w:after="180" w:line="200" w:lineRule="atLeast"/>
      <w:ind w:left="960"/>
    </w:pPr>
    <w:rPr>
      <w:rFonts w:ascii="Courier New" w:eastAsia="SimSun" w:hAnsi="Courier New" w:cs="Courier New"/>
      <w:color w:val="000000"/>
      <w:sz w:val="17"/>
    </w:rPr>
  </w:style>
  <w:style w:type="paragraph" w:customStyle="1" w:styleId="BLBLFIRST">
    <w:name w:val="BL_BL_FIRST"/>
    <w:basedOn w:val="BLFIRST"/>
    <w:rsid w:val="00302723"/>
    <w:pPr>
      <w:numPr>
        <w:numId w:val="2"/>
      </w:numPr>
      <w:tabs>
        <w:tab w:val="left" w:pos="259"/>
      </w:tabs>
      <w:spacing w:line="240" w:lineRule="atLeast"/>
    </w:pPr>
  </w:style>
  <w:style w:type="paragraph" w:customStyle="1" w:styleId="BLBLLAST">
    <w:name w:val="BL_BL_LAST"/>
    <w:basedOn w:val="BLBLFIRST"/>
    <w:rsid w:val="00302723"/>
    <w:pPr>
      <w:spacing w:before="0" w:after="120"/>
    </w:pPr>
  </w:style>
  <w:style w:type="paragraph" w:customStyle="1" w:styleId="NLBLFIRST">
    <w:name w:val="NL_BL_FIRST"/>
    <w:rsid w:val="00302723"/>
    <w:pPr>
      <w:numPr>
        <w:numId w:val="6"/>
      </w:numPr>
      <w:spacing w:before="60"/>
      <w:ind w:left="979" w:hanging="259"/>
    </w:pPr>
    <w:rPr>
      <w:rFonts w:eastAsia="SimSun"/>
      <w:color w:val="000000"/>
    </w:rPr>
  </w:style>
  <w:style w:type="paragraph" w:customStyle="1" w:styleId="BLCDTFIRST">
    <w:name w:val="BL_CDT_FIRST"/>
    <w:rsid w:val="00302723"/>
    <w:pPr>
      <w:spacing w:before="120" w:line="60" w:lineRule="atLeast"/>
      <w:ind w:left="720"/>
    </w:pPr>
    <w:rPr>
      <w:rFonts w:ascii="Courier New" w:eastAsia="SimSun" w:hAnsi="Courier New"/>
      <w:color w:val="000000"/>
      <w:sz w:val="14"/>
    </w:rPr>
  </w:style>
  <w:style w:type="paragraph" w:customStyle="1" w:styleId="BLCDTLAST">
    <w:name w:val="BL_CDT_LAST"/>
    <w:basedOn w:val="BLCDTFIRST"/>
    <w:rsid w:val="00302723"/>
    <w:pPr>
      <w:spacing w:before="0" w:after="60"/>
      <w:contextualSpacing/>
    </w:pPr>
  </w:style>
  <w:style w:type="paragraph" w:customStyle="1" w:styleId="BLCDTONLY">
    <w:name w:val="BL_CDT_ONLY"/>
    <w:basedOn w:val="BLCDTFIRST"/>
    <w:rsid w:val="00302723"/>
  </w:style>
  <w:style w:type="paragraph" w:customStyle="1" w:styleId="BLCON">
    <w:name w:val="BL_CON"/>
    <w:rsid w:val="00302723"/>
    <w:pPr>
      <w:spacing w:before="120"/>
      <w:ind w:left="720"/>
    </w:pPr>
    <w:rPr>
      <w:rFonts w:eastAsia="SimSun"/>
      <w:color w:val="000000"/>
    </w:rPr>
  </w:style>
  <w:style w:type="paragraph" w:customStyle="1" w:styleId="BLFIRST">
    <w:name w:val="BL_FIRST"/>
    <w:rsid w:val="00302723"/>
    <w:pPr>
      <w:numPr>
        <w:numId w:val="11"/>
      </w:numPr>
      <w:spacing w:before="120" w:line="260" w:lineRule="atLeast"/>
    </w:pPr>
    <w:rPr>
      <w:rFonts w:eastAsia="SimSun"/>
      <w:color w:val="000000"/>
    </w:rPr>
  </w:style>
  <w:style w:type="paragraph" w:customStyle="1" w:styleId="BX1BLFIRST">
    <w:name w:val="BX1_BL_FIRST"/>
    <w:rsid w:val="002468ED"/>
    <w:pPr>
      <w:spacing w:after="80" w:line="250" w:lineRule="atLeast"/>
      <w:ind w:left="500" w:right="120" w:hanging="240"/>
    </w:pPr>
    <w:rPr>
      <w:rFonts w:eastAsia="SimSun"/>
      <w:color w:val="000000"/>
      <w:w w:val="106"/>
      <w:sz w:val="19"/>
    </w:rPr>
  </w:style>
  <w:style w:type="paragraph" w:customStyle="1" w:styleId="BX1BLLAST">
    <w:name w:val="BX1_BL_LAST"/>
    <w:rsid w:val="002468ED"/>
    <w:pPr>
      <w:spacing w:after="300" w:line="250" w:lineRule="atLeast"/>
      <w:ind w:left="500" w:right="120" w:hanging="240"/>
    </w:pPr>
    <w:rPr>
      <w:rFonts w:eastAsia="SimSun"/>
      <w:color w:val="000000"/>
      <w:w w:val="106"/>
      <w:sz w:val="19"/>
    </w:rPr>
  </w:style>
  <w:style w:type="paragraph" w:customStyle="1" w:styleId="BX1FIRST">
    <w:name w:val="BX1_FIRST"/>
    <w:rsid w:val="00302723"/>
    <w:pPr>
      <w:spacing w:before="120" w:after="120"/>
    </w:pPr>
    <w:rPr>
      <w:rFonts w:eastAsia="SimSun"/>
      <w:color w:val="000000"/>
      <w:w w:val="106"/>
      <w:szCs w:val="24"/>
    </w:rPr>
  </w:style>
  <w:style w:type="paragraph" w:customStyle="1" w:styleId="BX1LAST">
    <w:name w:val="BX1_LAST"/>
    <w:rsid w:val="002468ED"/>
    <w:pPr>
      <w:spacing w:after="120" w:line="250" w:lineRule="atLeast"/>
      <w:ind w:left="115" w:right="115"/>
    </w:pPr>
    <w:rPr>
      <w:rFonts w:eastAsia="SimSun"/>
      <w:color w:val="000000"/>
      <w:w w:val="106"/>
      <w:sz w:val="19"/>
    </w:rPr>
  </w:style>
  <w:style w:type="paragraph" w:customStyle="1" w:styleId="BX1MID">
    <w:name w:val="BX1_MID"/>
    <w:rsid w:val="002468ED"/>
    <w:pPr>
      <w:spacing w:after="120" w:line="250" w:lineRule="atLeast"/>
      <w:ind w:left="120" w:right="120"/>
    </w:pPr>
    <w:rPr>
      <w:rFonts w:eastAsia="SimSun"/>
      <w:color w:val="000000"/>
      <w:w w:val="106"/>
      <w:sz w:val="19"/>
    </w:rPr>
  </w:style>
  <w:style w:type="paragraph" w:customStyle="1" w:styleId="BX1BLNLFIRST">
    <w:name w:val="BX1_BL_NL_FIRST"/>
    <w:rsid w:val="002468ED"/>
    <w:pPr>
      <w:spacing w:after="120" w:line="240" w:lineRule="atLeast"/>
      <w:ind w:left="965" w:right="115" w:hanging="245"/>
    </w:pPr>
    <w:rPr>
      <w:rFonts w:eastAsia="SimSun"/>
      <w:color w:val="000000"/>
      <w:w w:val="106"/>
      <w:sz w:val="19"/>
    </w:rPr>
  </w:style>
  <w:style w:type="paragraph" w:customStyle="1" w:styleId="BX1TTL">
    <w:name w:val="BX1_TTL"/>
    <w:basedOn w:val="Normal"/>
    <w:rsid w:val="00302723"/>
    <w:rPr>
      <w:rFonts w:ascii="Arial Bold" w:hAnsi="Arial Bold"/>
      <w:b/>
      <w:w w:val="100"/>
      <w:sz w:val="18"/>
    </w:rPr>
  </w:style>
  <w:style w:type="paragraph" w:customStyle="1" w:styleId="CDTFIRST">
    <w:name w:val="CDT_FIRST"/>
    <w:basedOn w:val="Normal"/>
    <w:rsid w:val="00302723"/>
    <w:pPr>
      <w:autoSpaceDE w:val="0"/>
      <w:autoSpaceDN w:val="0"/>
      <w:adjustRightInd w:val="0"/>
    </w:pPr>
    <w:rPr>
      <w:rFonts w:ascii="Courier" w:eastAsia="Times New Roman" w:hAnsi="Courier" w:cs="Courier"/>
      <w:color w:val="auto"/>
      <w:w w:val="103"/>
      <w:sz w:val="14"/>
      <w:szCs w:val="16"/>
    </w:rPr>
  </w:style>
  <w:style w:type="paragraph" w:customStyle="1" w:styleId="CDTLAST">
    <w:name w:val="CDT_LAST"/>
    <w:basedOn w:val="CDTFIRST"/>
    <w:rsid w:val="00302723"/>
    <w:pPr>
      <w:spacing w:after="120" w:line="240" w:lineRule="atLeast"/>
    </w:pPr>
  </w:style>
  <w:style w:type="paragraph" w:customStyle="1" w:styleId="CDTMID">
    <w:name w:val="CDT_MID"/>
    <w:basedOn w:val="CDTFIRST"/>
    <w:rsid w:val="00302723"/>
    <w:pPr>
      <w:spacing w:line="240" w:lineRule="atLeast"/>
    </w:pPr>
  </w:style>
  <w:style w:type="paragraph" w:customStyle="1" w:styleId="CDTONLY">
    <w:name w:val="CDT_ONLY"/>
    <w:basedOn w:val="CDTMID"/>
    <w:rsid w:val="00302723"/>
    <w:pPr>
      <w:spacing w:after="120"/>
    </w:pPr>
  </w:style>
  <w:style w:type="paragraph" w:customStyle="1" w:styleId="CFEPGATTRAUNA">
    <w:name w:val="CF_EPG_ATTR_AU_NA"/>
    <w:rsid w:val="008446D3"/>
    <w:pPr>
      <w:spacing w:after="480" w:line="260" w:lineRule="atLeast"/>
      <w:ind w:left="2400"/>
      <w:jc w:val="right"/>
    </w:pPr>
    <w:rPr>
      <w:rFonts w:eastAsia="SimSun"/>
      <w:color w:val="000000"/>
      <w:w w:val="106"/>
      <w:sz w:val="24"/>
      <w:szCs w:val="24"/>
    </w:rPr>
  </w:style>
  <w:style w:type="paragraph" w:customStyle="1" w:styleId="CFEPG">
    <w:name w:val="CF_EPG"/>
    <w:rsid w:val="008446D3"/>
    <w:pPr>
      <w:spacing w:after="120" w:line="260" w:lineRule="atLeast"/>
      <w:ind w:left="2400"/>
      <w:jc w:val="right"/>
    </w:pPr>
    <w:rPr>
      <w:rFonts w:eastAsia="SimSun"/>
      <w:i/>
      <w:color w:val="000000"/>
      <w:w w:val="95"/>
      <w:sz w:val="24"/>
      <w:szCs w:val="24"/>
    </w:rPr>
  </w:style>
  <w:style w:type="paragraph" w:customStyle="1" w:styleId="CHAPBM">
    <w:name w:val="CHAP_BM"/>
    <w:rsid w:val="00302723"/>
    <w:pPr>
      <w:spacing w:after="120" w:line="260" w:lineRule="atLeast"/>
      <w:ind w:left="360"/>
    </w:pPr>
    <w:rPr>
      <w:rFonts w:eastAsia="SimSun"/>
      <w:color w:val="000000"/>
    </w:rPr>
  </w:style>
  <w:style w:type="paragraph" w:customStyle="1" w:styleId="CHAPNUM">
    <w:name w:val="CHAP_NUM"/>
    <w:basedOn w:val="Normal"/>
    <w:rsid w:val="00302723"/>
    <w:pPr>
      <w:spacing w:line="360" w:lineRule="atLeast"/>
      <w:jc w:val="right"/>
    </w:pPr>
    <w:rPr>
      <w:rFonts w:ascii="Arial" w:hAnsi="Arial"/>
      <w:caps/>
      <w:w w:val="100"/>
      <w:sz w:val="32"/>
    </w:rPr>
  </w:style>
  <w:style w:type="paragraph" w:customStyle="1" w:styleId="CHAPTTL">
    <w:name w:val="CHAP_TTL"/>
    <w:rsid w:val="00302723"/>
    <w:pPr>
      <w:suppressAutoHyphens/>
      <w:spacing w:before="760" w:after="540" w:line="560" w:lineRule="atLeast"/>
    </w:pPr>
    <w:rPr>
      <w:rFonts w:ascii="Arial Black" w:eastAsia="SimSun" w:hAnsi="Arial Black" w:cs="Arial"/>
      <w:color w:val="000000"/>
      <w:sz w:val="52"/>
      <w:szCs w:val="52"/>
    </w:rPr>
  </w:style>
  <w:style w:type="paragraph" w:customStyle="1" w:styleId="CRBIBSETTTL">
    <w:name w:val="CR_BIBSET_TTL"/>
    <w:rsid w:val="002468ED"/>
    <w:pPr>
      <w:keepNext/>
      <w:keepLines/>
      <w:pBdr>
        <w:top w:val="single" w:sz="4" w:space="5" w:color="auto"/>
      </w:pBdr>
      <w:suppressAutoHyphens/>
      <w:spacing w:before="480" w:after="180" w:line="340" w:lineRule="atLeast"/>
    </w:pPr>
    <w:rPr>
      <w:rFonts w:ascii="Arial" w:eastAsia="SimSun" w:hAnsi="Arial" w:cs="Arial"/>
      <w:b/>
      <w:color w:val="000000"/>
      <w:w w:val="101"/>
      <w:sz w:val="28"/>
    </w:rPr>
  </w:style>
  <w:style w:type="paragraph" w:customStyle="1" w:styleId="CRBIB">
    <w:name w:val="CR_BIB"/>
    <w:rsid w:val="002468ED"/>
    <w:pPr>
      <w:spacing w:after="60" w:line="260" w:lineRule="atLeast"/>
      <w:ind w:left="600" w:hanging="480"/>
    </w:pPr>
    <w:rPr>
      <w:rFonts w:eastAsia="SimSun"/>
      <w:color w:val="000000"/>
      <w:w w:val="106"/>
    </w:rPr>
  </w:style>
  <w:style w:type="paragraph" w:customStyle="1" w:styleId="CRSUMFIRST">
    <w:name w:val="CR_SUM_FIRST"/>
    <w:rsid w:val="002468ED"/>
    <w:pPr>
      <w:spacing w:after="120" w:line="260" w:lineRule="atLeast"/>
    </w:pPr>
    <w:rPr>
      <w:rFonts w:eastAsia="SimSun"/>
      <w:color w:val="000000"/>
      <w:w w:val="106"/>
    </w:rPr>
  </w:style>
  <w:style w:type="paragraph" w:customStyle="1" w:styleId="CRSUMTTL">
    <w:name w:val="CR_SUM_TTL"/>
    <w:rsid w:val="002468ED"/>
    <w:pPr>
      <w:keepNext/>
      <w:keepLines/>
      <w:pBdr>
        <w:top w:val="single" w:sz="4" w:space="5" w:color="auto"/>
      </w:pBdr>
      <w:suppressAutoHyphens/>
      <w:spacing w:before="480" w:after="180" w:line="340" w:lineRule="atLeast"/>
    </w:pPr>
    <w:rPr>
      <w:rFonts w:ascii="Arial" w:eastAsia="SimSun" w:hAnsi="Arial" w:cs="Arial"/>
      <w:b/>
      <w:color w:val="000000"/>
      <w:w w:val="101"/>
      <w:sz w:val="28"/>
    </w:rPr>
  </w:style>
  <w:style w:type="paragraph" w:customStyle="1" w:styleId="CRSUM">
    <w:name w:val="CR_SUM"/>
    <w:rsid w:val="002468ED"/>
    <w:pPr>
      <w:spacing w:after="120" w:line="260" w:lineRule="atLeast"/>
    </w:pPr>
    <w:rPr>
      <w:rFonts w:eastAsia="SimSun"/>
      <w:color w:val="000000"/>
      <w:w w:val="106"/>
    </w:rPr>
  </w:style>
  <w:style w:type="paragraph" w:customStyle="1" w:styleId="DTFIRST">
    <w:name w:val="DT_FIRST"/>
    <w:rsid w:val="002468ED"/>
    <w:pPr>
      <w:spacing w:after="60" w:line="200" w:lineRule="atLeast"/>
    </w:pPr>
    <w:rPr>
      <w:rFonts w:ascii="Courier New" w:eastAsia="SimSun" w:hAnsi="Courier New" w:cs="Courier New"/>
      <w:color w:val="000000"/>
      <w:sz w:val="17"/>
    </w:rPr>
  </w:style>
  <w:style w:type="paragraph" w:customStyle="1" w:styleId="DTLAST">
    <w:name w:val="DT_LAST"/>
    <w:rsid w:val="002468ED"/>
    <w:pPr>
      <w:spacing w:after="360" w:line="200" w:lineRule="atLeast"/>
    </w:pPr>
    <w:rPr>
      <w:rFonts w:ascii="Courier New" w:eastAsia="SimSun" w:hAnsi="Courier New" w:cs="Courier New"/>
      <w:color w:val="000000"/>
      <w:sz w:val="17"/>
    </w:rPr>
  </w:style>
  <w:style w:type="paragraph" w:customStyle="1" w:styleId="DTMID">
    <w:name w:val="DT_MID"/>
    <w:rsid w:val="002468ED"/>
    <w:pPr>
      <w:spacing w:after="60" w:line="200" w:lineRule="atLeast"/>
    </w:pPr>
    <w:rPr>
      <w:rFonts w:ascii="Courier New" w:eastAsia="SimSun" w:hAnsi="Courier New" w:cs="Courier New"/>
      <w:color w:val="000000"/>
      <w:sz w:val="17"/>
    </w:rPr>
  </w:style>
  <w:style w:type="paragraph" w:customStyle="1" w:styleId="DTTTL">
    <w:name w:val="DT_TTL"/>
    <w:rsid w:val="002468ED"/>
    <w:pPr>
      <w:pBdr>
        <w:bottom w:val="single" w:sz="4" w:space="2" w:color="999999"/>
      </w:pBdr>
      <w:spacing w:before="240" w:after="160" w:line="220" w:lineRule="atLeast"/>
    </w:pPr>
    <w:rPr>
      <w:rFonts w:ascii="Arial" w:eastAsia="SimSun" w:hAnsi="Arial" w:cs="Courier New"/>
      <w:color w:val="000000"/>
      <w:sz w:val="18"/>
    </w:rPr>
  </w:style>
  <w:style w:type="paragraph" w:customStyle="1" w:styleId="DTMID1">
    <w:name w:val="DT_MID1"/>
    <w:rsid w:val="002468ED"/>
    <w:pPr>
      <w:shd w:val="clear" w:color="auto" w:fill="E6E6E6"/>
      <w:spacing w:after="60"/>
    </w:pPr>
    <w:rPr>
      <w:rFonts w:ascii="Courier New" w:eastAsia="SimSun" w:hAnsi="Courier New" w:cs="Courier New"/>
      <w:color w:val="000000"/>
      <w:sz w:val="17"/>
    </w:rPr>
  </w:style>
  <w:style w:type="paragraph" w:customStyle="1" w:styleId="FIGTTL">
    <w:name w:val="FIG_TTL"/>
    <w:rsid w:val="00302723"/>
    <w:pPr>
      <w:spacing w:before="60" w:after="60" w:line="220" w:lineRule="atLeast"/>
    </w:pPr>
    <w:rPr>
      <w:rFonts w:ascii="Arial" w:eastAsia="SimSun" w:hAnsi="Arial"/>
      <w:color w:val="000000"/>
      <w:sz w:val="18"/>
      <w:szCs w:val="18"/>
    </w:rPr>
  </w:style>
  <w:style w:type="paragraph" w:customStyle="1" w:styleId="FN">
    <w:name w:val="FN"/>
    <w:rsid w:val="002468ED"/>
    <w:pPr>
      <w:spacing w:line="220" w:lineRule="atLeast"/>
      <w:ind w:left="115"/>
    </w:pPr>
    <w:rPr>
      <w:rFonts w:eastAsia="SimSun"/>
      <w:color w:val="000000"/>
      <w:w w:val="106"/>
      <w:sz w:val="18"/>
    </w:rPr>
  </w:style>
  <w:style w:type="paragraph" w:customStyle="1" w:styleId="H1">
    <w:name w:val="H1"/>
    <w:rsid w:val="00302723"/>
    <w:pPr>
      <w:spacing w:before="360" w:after="120" w:line="320" w:lineRule="atLeast"/>
    </w:pPr>
    <w:rPr>
      <w:rFonts w:ascii="Arial" w:eastAsia="SimSun" w:hAnsi="Arial" w:cs="Arial"/>
      <w:b/>
      <w:color w:val="000000"/>
      <w:sz w:val="28"/>
      <w:szCs w:val="24"/>
    </w:rPr>
  </w:style>
  <w:style w:type="paragraph" w:customStyle="1" w:styleId="H2">
    <w:name w:val="H2"/>
    <w:rsid w:val="00302723"/>
    <w:pPr>
      <w:spacing w:before="180" w:after="60" w:line="260" w:lineRule="atLeast"/>
    </w:pPr>
    <w:rPr>
      <w:rFonts w:ascii="Arial" w:eastAsia="SimSun" w:hAnsi="Arial" w:cs="Arial"/>
      <w:color w:val="000000"/>
    </w:rPr>
  </w:style>
  <w:style w:type="paragraph" w:customStyle="1" w:styleId="H3">
    <w:name w:val="H3"/>
    <w:rsid w:val="00302723"/>
    <w:pPr>
      <w:spacing w:before="240" w:after="60" w:line="260" w:lineRule="atLeast"/>
      <w:ind w:left="360"/>
    </w:pPr>
    <w:rPr>
      <w:rFonts w:ascii="Arial" w:eastAsia="SimSun" w:hAnsi="Arial" w:cs="Arial"/>
      <w:color w:val="000000"/>
    </w:rPr>
  </w:style>
  <w:style w:type="paragraph" w:customStyle="1" w:styleId="H4">
    <w:name w:val="H4"/>
    <w:autoRedefine/>
    <w:rsid w:val="002468ED"/>
    <w:pPr>
      <w:keepLines/>
      <w:suppressAutoHyphens/>
      <w:spacing w:before="180" w:after="60" w:line="240" w:lineRule="atLeast"/>
    </w:pPr>
    <w:rPr>
      <w:rFonts w:ascii="Arial" w:eastAsia="SimSun" w:hAnsi="Arial" w:cs="Arial"/>
      <w:color w:val="000000"/>
      <w:spacing w:val="-20"/>
      <w:w w:val="115"/>
    </w:rPr>
  </w:style>
  <w:style w:type="paragraph" w:customStyle="1" w:styleId="HEADFIRST">
    <w:name w:val="HEADFIRST"/>
    <w:rsid w:val="00302723"/>
    <w:pPr>
      <w:spacing w:after="120" w:line="260" w:lineRule="atLeast"/>
      <w:ind w:left="360"/>
    </w:pPr>
    <w:rPr>
      <w:rFonts w:eastAsia="SimSun"/>
      <w:color w:val="000000"/>
    </w:rPr>
  </w:style>
  <w:style w:type="paragraph" w:customStyle="1" w:styleId="NLCDTONLY">
    <w:name w:val="NL_CDT_ONLY"/>
    <w:rsid w:val="002468ED"/>
    <w:pPr>
      <w:spacing w:after="180" w:line="200" w:lineRule="atLeast"/>
      <w:ind w:left="547"/>
      <w:jc w:val="both"/>
    </w:pPr>
    <w:rPr>
      <w:rFonts w:ascii="Courier New" w:eastAsia="SimSun" w:hAnsi="Courier New" w:cs="Courier New"/>
      <w:color w:val="000000"/>
      <w:sz w:val="17"/>
    </w:rPr>
  </w:style>
  <w:style w:type="paragraph" w:customStyle="1" w:styleId="NLCONLAST">
    <w:name w:val="NL_CON_LAST"/>
    <w:rsid w:val="002468ED"/>
    <w:pPr>
      <w:spacing w:after="300" w:line="260" w:lineRule="atLeast"/>
      <w:ind w:left="547"/>
    </w:pPr>
    <w:rPr>
      <w:rFonts w:eastAsia="SimSun"/>
      <w:color w:val="000000"/>
      <w:w w:val="106"/>
    </w:rPr>
  </w:style>
  <w:style w:type="paragraph" w:customStyle="1" w:styleId="NLCON">
    <w:name w:val="NL_CON"/>
    <w:basedOn w:val="NLMID"/>
    <w:rsid w:val="00302723"/>
    <w:pPr>
      <w:spacing w:line="240" w:lineRule="atLeast"/>
      <w:ind w:firstLine="0"/>
    </w:pPr>
  </w:style>
  <w:style w:type="paragraph" w:customStyle="1" w:styleId="NLFIRST">
    <w:name w:val="NL_FIRST"/>
    <w:basedOn w:val="SLLAST"/>
    <w:rsid w:val="00302723"/>
    <w:pPr>
      <w:spacing w:after="60"/>
      <w:ind w:left="720" w:hanging="360"/>
    </w:pPr>
  </w:style>
  <w:style w:type="paragraph" w:customStyle="1" w:styleId="NLLAST">
    <w:name w:val="NL_LAST"/>
    <w:basedOn w:val="NLFIRST"/>
    <w:rsid w:val="00302723"/>
    <w:pPr>
      <w:spacing w:before="0" w:after="120"/>
    </w:pPr>
  </w:style>
  <w:style w:type="paragraph" w:customStyle="1" w:styleId="NLLLFIRST">
    <w:name w:val="NL_LL_FIRST"/>
    <w:rsid w:val="002468ED"/>
    <w:pPr>
      <w:spacing w:after="120" w:line="260" w:lineRule="atLeast"/>
      <w:ind w:left="960" w:hanging="240"/>
    </w:pPr>
    <w:rPr>
      <w:rFonts w:eastAsia="SimSun"/>
      <w:color w:val="000000"/>
      <w:w w:val="106"/>
    </w:rPr>
  </w:style>
  <w:style w:type="paragraph" w:customStyle="1" w:styleId="NLMID">
    <w:name w:val="NL_MID"/>
    <w:basedOn w:val="NLFIRST"/>
    <w:rsid w:val="00302723"/>
    <w:pPr>
      <w:spacing w:before="0"/>
    </w:pPr>
  </w:style>
  <w:style w:type="paragraph" w:customStyle="1" w:styleId="BX1CDTLAST">
    <w:name w:val="BX1_CDT_LAST"/>
    <w:basedOn w:val="SFCDTLAST"/>
    <w:rsid w:val="00302723"/>
  </w:style>
  <w:style w:type="paragraph" w:customStyle="1" w:styleId="SF1ONLY">
    <w:name w:val="SF1_ONLY"/>
    <w:basedOn w:val="SF1LAST"/>
    <w:rsid w:val="002468ED"/>
  </w:style>
  <w:style w:type="paragraph" w:customStyle="1" w:styleId="SF1TTL">
    <w:name w:val="SF1_TTL"/>
    <w:rsid w:val="002468ED"/>
    <w:pPr>
      <w:pBdr>
        <w:top w:val="single" w:sz="24" w:space="1" w:color="D9D9D9"/>
        <w:left w:val="single" w:sz="24" w:space="4" w:color="D9D9D9"/>
        <w:bottom w:val="single" w:sz="24" w:space="1" w:color="D9D9D9"/>
        <w:right w:val="single" w:sz="24" w:space="4" w:color="D9D9D9"/>
      </w:pBdr>
      <w:shd w:val="clear" w:color="auto" w:fill="D9D9D9"/>
      <w:spacing w:before="360" w:after="60" w:line="220" w:lineRule="atLeast"/>
      <w:ind w:left="115" w:right="115"/>
    </w:pPr>
    <w:rPr>
      <w:rFonts w:ascii="Arial" w:eastAsia="SimSun" w:hAnsi="Arial" w:cs="Arial"/>
      <w:b/>
      <w:caps/>
      <w:color w:val="000000"/>
      <w:w w:val="101"/>
      <w:sz w:val="18"/>
    </w:rPr>
  </w:style>
  <w:style w:type="character" w:customStyle="1" w:styleId="Heading4Char">
    <w:name w:val="Heading 4 Char"/>
    <w:basedOn w:val="DefaultParagraphFont"/>
    <w:link w:val="Heading4"/>
    <w:rsid w:val="005F2B08"/>
    <w:rPr>
      <w:rFonts w:ascii="Arial" w:hAnsi="Arial" w:cs="Arial"/>
      <w:b/>
      <w:bCs/>
      <w:szCs w:val="28"/>
    </w:rPr>
  </w:style>
  <w:style w:type="paragraph" w:customStyle="1" w:styleId="SF2TTL">
    <w:name w:val="SF2_TTL"/>
    <w:rsid w:val="002468ED"/>
    <w:pPr>
      <w:pBdr>
        <w:top w:val="single" w:sz="2" w:space="6" w:color="auto"/>
        <w:left w:val="single" w:sz="2" w:space="4" w:color="auto"/>
        <w:right w:val="single" w:sz="2" w:space="4" w:color="auto"/>
      </w:pBdr>
      <w:spacing w:before="360" w:after="60" w:line="220" w:lineRule="atLeast"/>
      <w:ind w:left="120" w:right="120"/>
    </w:pPr>
    <w:rPr>
      <w:rFonts w:ascii="Arial" w:eastAsia="SimSun" w:hAnsi="Arial" w:cs="Arial"/>
      <w:b/>
      <w:caps/>
      <w:color w:val="000000"/>
      <w:w w:val="101"/>
      <w:sz w:val="18"/>
    </w:rPr>
  </w:style>
  <w:style w:type="paragraph" w:customStyle="1" w:styleId="BX1BLCDTFIRST">
    <w:name w:val="BX1_BL_CDT_FIRST"/>
    <w:rsid w:val="002468ED"/>
    <w:pPr>
      <w:spacing w:after="60" w:line="200" w:lineRule="atLeast"/>
      <w:ind w:left="480"/>
    </w:pPr>
    <w:rPr>
      <w:rFonts w:ascii="Courier New" w:eastAsia="SimSun" w:hAnsi="Courier New" w:cs="Courier New"/>
      <w:color w:val="000000"/>
      <w:sz w:val="17"/>
    </w:rPr>
  </w:style>
  <w:style w:type="paragraph" w:customStyle="1" w:styleId="BX1BLCDTLAST">
    <w:name w:val="BX1_BL_CDT_LAST"/>
    <w:rsid w:val="002468ED"/>
    <w:pPr>
      <w:spacing w:after="120" w:line="200" w:lineRule="atLeast"/>
      <w:ind w:left="480"/>
    </w:pPr>
    <w:rPr>
      <w:rFonts w:ascii="Courier New" w:eastAsia="SimSun" w:hAnsi="Courier New" w:cs="Courier New"/>
      <w:color w:val="000000"/>
      <w:sz w:val="17"/>
    </w:rPr>
  </w:style>
  <w:style w:type="paragraph" w:customStyle="1" w:styleId="BX1BLCDTMID">
    <w:name w:val="BX1_BL_CDT_MID"/>
    <w:rsid w:val="002468ED"/>
    <w:pPr>
      <w:spacing w:after="60" w:line="200" w:lineRule="atLeast"/>
      <w:ind w:left="480"/>
    </w:pPr>
    <w:rPr>
      <w:rFonts w:ascii="Courier New" w:eastAsia="SimSun" w:hAnsi="Courier New" w:cs="Courier New"/>
      <w:color w:val="000000"/>
      <w:sz w:val="17"/>
    </w:rPr>
  </w:style>
  <w:style w:type="paragraph" w:customStyle="1" w:styleId="BX1CDTFIRST">
    <w:name w:val="BX1_CDT_FIRST"/>
    <w:basedOn w:val="SFCDTFIRST"/>
    <w:rsid w:val="00302723"/>
  </w:style>
  <w:style w:type="paragraph" w:customStyle="1" w:styleId="BX1CDTMID">
    <w:name w:val="BX1_CDT_MID"/>
    <w:basedOn w:val="SFCDTMID"/>
    <w:rsid w:val="00302723"/>
  </w:style>
  <w:style w:type="paragraph" w:customStyle="1" w:styleId="NLBLLAST">
    <w:name w:val="NL_BL_LAST"/>
    <w:basedOn w:val="NLBLMID"/>
    <w:rsid w:val="00302723"/>
  </w:style>
  <w:style w:type="paragraph" w:customStyle="1" w:styleId="TBLCOLHD">
    <w:name w:val="TBL_COLHD"/>
    <w:rsid w:val="00302723"/>
    <w:pPr>
      <w:spacing w:before="60" w:after="60" w:line="220" w:lineRule="atLeast"/>
    </w:pPr>
    <w:rPr>
      <w:rFonts w:ascii="Arial" w:eastAsia="SimSun" w:hAnsi="Arial" w:cs="Arial"/>
      <w:b/>
      <w:color w:val="000000"/>
      <w:sz w:val="18"/>
      <w:szCs w:val="18"/>
    </w:rPr>
  </w:style>
  <w:style w:type="paragraph" w:customStyle="1" w:styleId="TBLTTL">
    <w:name w:val="TBL_TTL"/>
    <w:rsid w:val="00302723"/>
    <w:pPr>
      <w:pBdr>
        <w:bottom w:val="single" w:sz="8" w:space="3" w:color="000000"/>
      </w:pBdr>
      <w:spacing w:before="60" w:after="60" w:line="220" w:lineRule="atLeast"/>
    </w:pPr>
    <w:rPr>
      <w:rFonts w:ascii="Arial" w:eastAsia="SimSun" w:hAnsi="Arial"/>
      <w:color w:val="000000"/>
      <w:sz w:val="18"/>
      <w:szCs w:val="24"/>
    </w:rPr>
  </w:style>
  <w:style w:type="paragraph" w:customStyle="1" w:styleId="TBL">
    <w:name w:val="TBL"/>
    <w:rsid w:val="00302723"/>
    <w:pPr>
      <w:spacing w:before="60" w:after="120" w:line="220" w:lineRule="atLeast"/>
    </w:pPr>
    <w:rPr>
      <w:rFonts w:eastAsia="SimSun"/>
      <w:color w:val="000000"/>
      <w:sz w:val="18"/>
      <w:szCs w:val="18"/>
    </w:rPr>
  </w:style>
  <w:style w:type="paragraph" w:customStyle="1" w:styleId="DTFIRST1">
    <w:name w:val="DT_FIRST1"/>
    <w:basedOn w:val="DTFIRST"/>
    <w:rsid w:val="002468ED"/>
    <w:pPr>
      <w:shd w:val="clear" w:color="auto" w:fill="E6E6E6"/>
    </w:pPr>
  </w:style>
  <w:style w:type="paragraph" w:customStyle="1" w:styleId="tiny">
    <w:name w:val="tiny"/>
    <w:rsid w:val="00302723"/>
    <w:pPr>
      <w:autoSpaceDE w:val="0"/>
      <w:autoSpaceDN w:val="0"/>
      <w:adjustRightInd w:val="0"/>
      <w:spacing w:line="20" w:lineRule="atLeast"/>
    </w:pPr>
    <w:rPr>
      <w:rFonts w:ascii="Arial" w:eastAsia="SimSun" w:hAnsi="Arial" w:cs="Arial"/>
      <w:color w:val="000000"/>
      <w:w w:val="101"/>
      <w:sz w:val="2"/>
      <w:szCs w:val="24"/>
    </w:rPr>
  </w:style>
  <w:style w:type="paragraph" w:customStyle="1" w:styleId="artlist">
    <w:name w:val="artlist"/>
    <w:rsid w:val="00302723"/>
    <w:pPr>
      <w:autoSpaceDE w:val="0"/>
      <w:autoSpaceDN w:val="0"/>
      <w:adjustRightInd w:val="0"/>
      <w:spacing w:line="20" w:lineRule="atLeast"/>
      <w:jc w:val="center"/>
    </w:pPr>
    <w:rPr>
      <w:rFonts w:ascii="Courier New" w:eastAsia="SimSun" w:hAnsi="Courier New" w:cs="Courier New"/>
      <w:color w:val="000000"/>
      <w:sz w:val="22"/>
      <w:szCs w:val="24"/>
    </w:rPr>
  </w:style>
  <w:style w:type="character" w:customStyle="1" w:styleId="ITAL">
    <w:name w:val="ITAL"/>
    <w:basedOn w:val="DefaultParagraphFont"/>
    <w:rsid w:val="002468ED"/>
    <w:rPr>
      <w:i/>
    </w:rPr>
  </w:style>
  <w:style w:type="character" w:customStyle="1" w:styleId="BOLD">
    <w:name w:val="BOLD"/>
    <w:basedOn w:val="DefaultParagraphFont"/>
    <w:rsid w:val="002468ED"/>
    <w:rPr>
      <w:b/>
    </w:rPr>
  </w:style>
  <w:style w:type="character" w:customStyle="1" w:styleId="SCAP">
    <w:name w:val="SCAP"/>
    <w:basedOn w:val="DefaultParagraphFont"/>
    <w:rsid w:val="002468ED"/>
    <w:rPr>
      <w:caps w:val="0"/>
      <w:smallCaps/>
    </w:rPr>
  </w:style>
  <w:style w:type="character" w:customStyle="1" w:styleId="SUB">
    <w:name w:val="SUB"/>
    <w:rsid w:val="00302723"/>
    <w:rPr>
      <w:i/>
      <w:vertAlign w:val="subscript"/>
    </w:rPr>
  </w:style>
  <w:style w:type="character" w:customStyle="1" w:styleId="SUP">
    <w:name w:val="SUP"/>
    <w:rsid w:val="00302723"/>
    <w:rPr>
      <w:i/>
      <w:vertAlign w:val="superscript"/>
    </w:rPr>
  </w:style>
  <w:style w:type="character" w:customStyle="1" w:styleId="US">
    <w:name w:val="US"/>
    <w:basedOn w:val="DefaultParagraphFont"/>
    <w:rsid w:val="002468ED"/>
    <w:rPr>
      <w:u w:val="single"/>
    </w:rPr>
  </w:style>
  <w:style w:type="character" w:customStyle="1" w:styleId="BITAL">
    <w:name w:val="BITAL"/>
    <w:basedOn w:val="DefaultParagraphFont"/>
    <w:rsid w:val="002468ED"/>
    <w:rPr>
      <w:b/>
      <w:i/>
    </w:rPr>
  </w:style>
  <w:style w:type="character" w:customStyle="1" w:styleId="SCAPITAL">
    <w:name w:val="SCAP_ITAL"/>
    <w:basedOn w:val="DefaultParagraphFont"/>
    <w:rsid w:val="002468ED"/>
    <w:rPr>
      <w:i/>
      <w:caps w:val="0"/>
      <w:smallCaps/>
    </w:rPr>
  </w:style>
  <w:style w:type="character" w:customStyle="1" w:styleId="SUBITAL">
    <w:name w:val="SUB_ITAL"/>
    <w:basedOn w:val="DefaultParagraphFont"/>
    <w:rsid w:val="00302723"/>
  </w:style>
  <w:style w:type="character" w:customStyle="1" w:styleId="SUPITAL">
    <w:name w:val="SUP_ITAL"/>
    <w:basedOn w:val="DefaultParagraphFont"/>
    <w:rsid w:val="00302723"/>
  </w:style>
  <w:style w:type="character" w:customStyle="1" w:styleId="USITAL">
    <w:name w:val="US_ITAL"/>
    <w:basedOn w:val="DefaultParagraphFont"/>
    <w:rsid w:val="002468ED"/>
    <w:rPr>
      <w:i/>
      <w:u w:val="single"/>
    </w:rPr>
  </w:style>
  <w:style w:type="paragraph" w:customStyle="1" w:styleId="endfeature">
    <w:name w:val="endfeature"/>
    <w:basedOn w:val="Normal"/>
    <w:rsid w:val="00302723"/>
    <w:pPr>
      <w:pBdr>
        <w:bottom w:val="dotDash" w:sz="4" w:space="0" w:color="auto"/>
      </w:pBdr>
      <w:spacing w:line="20" w:lineRule="atLeast"/>
    </w:pPr>
    <w:rPr>
      <w:rFonts w:ascii="Arial" w:hAnsi="Arial" w:cs="Arial"/>
      <w:w w:val="101"/>
      <w:sz w:val="2"/>
      <w:szCs w:val="20"/>
    </w:rPr>
  </w:style>
  <w:style w:type="paragraph" w:customStyle="1" w:styleId="stylenote">
    <w:name w:val="stylenote"/>
    <w:basedOn w:val="Normal"/>
    <w:rsid w:val="00302723"/>
    <w:pPr>
      <w:spacing w:line="480" w:lineRule="auto"/>
    </w:pPr>
    <w:rPr>
      <w:rFonts w:ascii="Comic Sans MS" w:hAnsi="Comic Sans MS" w:cs="Arial"/>
      <w:color w:val="FF0000"/>
      <w:w w:val="101"/>
      <w:szCs w:val="20"/>
    </w:rPr>
  </w:style>
  <w:style w:type="paragraph" w:customStyle="1" w:styleId="PI">
    <w:name w:val="PI"/>
    <w:basedOn w:val="Normal"/>
    <w:rsid w:val="00302723"/>
    <w:pPr>
      <w:spacing w:line="480" w:lineRule="auto"/>
    </w:pPr>
    <w:rPr>
      <w:rFonts w:ascii="Comic Sans MS" w:hAnsi="Comic Sans MS" w:cs="Arial"/>
      <w:w w:val="101"/>
      <w:szCs w:val="20"/>
    </w:rPr>
  </w:style>
  <w:style w:type="paragraph" w:customStyle="1" w:styleId="spacer">
    <w:name w:val="spacer"/>
    <w:rsid w:val="00302723"/>
    <w:pPr>
      <w:spacing w:before="120" w:after="120" w:line="20" w:lineRule="atLeast"/>
      <w:contextualSpacing/>
    </w:pPr>
    <w:rPr>
      <w:rFonts w:ascii="Arial" w:eastAsia="SimSun" w:hAnsi="Arial"/>
      <w:color w:val="000000"/>
      <w:sz w:val="2"/>
      <w:szCs w:val="44"/>
    </w:rPr>
  </w:style>
  <w:style w:type="character" w:customStyle="1" w:styleId="CITCHAPTTL">
    <w:name w:val="CIT_CHAP_TTL"/>
    <w:rsid w:val="002468ED"/>
    <w:rPr>
      <w:rFonts w:ascii="Courier New" w:hAnsi="Courier New" w:cs="Courier New"/>
      <w:w w:val="100"/>
    </w:rPr>
  </w:style>
  <w:style w:type="paragraph" w:customStyle="1" w:styleId="BLMID">
    <w:name w:val="BL_MID"/>
    <w:rsid w:val="00302723"/>
    <w:pPr>
      <w:numPr>
        <w:numId w:val="4"/>
      </w:numPr>
      <w:spacing w:before="120" w:line="260" w:lineRule="atLeast"/>
    </w:pPr>
    <w:rPr>
      <w:rFonts w:eastAsia="SimSun"/>
      <w:color w:val="000000"/>
    </w:rPr>
  </w:style>
  <w:style w:type="paragraph" w:customStyle="1" w:styleId="BLLAST">
    <w:name w:val="BL_LAST"/>
    <w:rsid w:val="00302723"/>
    <w:pPr>
      <w:numPr>
        <w:numId w:val="5"/>
      </w:numPr>
      <w:spacing w:before="120" w:after="90" w:line="260" w:lineRule="atLeast"/>
    </w:pPr>
    <w:rPr>
      <w:rFonts w:eastAsia="SimSun"/>
      <w:color w:val="000000"/>
    </w:rPr>
  </w:style>
  <w:style w:type="paragraph" w:customStyle="1" w:styleId="BX1BLMID">
    <w:name w:val="BX1_BL_MID"/>
    <w:basedOn w:val="BX1BLLAST"/>
    <w:rsid w:val="002468ED"/>
    <w:pPr>
      <w:spacing w:after="120"/>
      <w:ind w:left="504" w:right="115" w:hanging="245"/>
    </w:pPr>
  </w:style>
  <w:style w:type="paragraph" w:customStyle="1" w:styleId="BX1BLNLLAST">
    <w:name w:val="BX1_BL_NL_LAST"/>
    <w:basedOn w:val="BX1BLNLFIRST"/>
    <w:rsid w:val="002468ED"/>
  </w:style>
  <w:style w:type="table" w:styleId="TableGrid">
    <w:name w:val="Table Grid"/>
    <w:basedOn w:val="TableNormal"/>
    <w:rsid w:val="002468ED"/>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LTTL">
    <w:name w:val="NL_TTL"/>
    <w:basedOn w:val="BLTTL"/>
    <w:rsid w:val="002468ED"/>
    <w:rPr>
      <w:rFonts w:ascii="Arial Bold" w:hAnsi="Arial Bold" w:cs="Arial"/>
      <w:b/>
      <w:dstrike w:val="0"/>
      <w:color w:val="000000"/>
      <w:spacing w:val="0"/>
      <w:w w:val="101"/>
      <w:kern w:val="0"/>
      <w:position w:val="0"/>
      <w:sz w:val="20"/>
      <w:u w:val="none"/>
      <w:effect w:val="none"/>
      <w:vertAlign w:val="baseline"/>
      <w:em w:val="none"/>
    </w:rPr>
  </w:style>
  <w:style w:type="paragraph" w:styleId="FootnoteText">
    <w:name w:val="footnote text"/>
    <w:basedOn w:val="Normal"/>
    <w:link w:val="FootnoteTextChar"/>
    <w:rsid w:val="00B32A30"/>
    <w:pPr>
      <w:suppressAutoHyphens/>
      <w:spacing w:before="120" w:after="120"/>
    </w:pPr>
    <w:rPr>
      <w:rFonts w:eastAsia="Times New Roman" w:cs="Arial"/>
      <w:color w:val="auto"/>
      <w:w w:val="100"/>
      <w:szCs w:val="20"/>
      <w:lang w:val="en-GB" w:eastAsia="ar-SA"/>
    </w:rPr>
  </w:style>
  <w:style w:type="character" w:styleId="FootnoteReference">
    <w:name w:val="footnote reference"/>
    <w:basedOn w:val="DefaultParagraphFont"/>
    <w:semiHidden/>
    <w:rsid w:val="002468ED"/>
    <w:rPr>
      <w:vertAlign w:val="superscript"/>
    </w:rPr>
  </w:style>
  <w:style w:type="paragraph" w:customStyle="1" w:styleId="NLLLMID">
    <w:name w:val="NL_LL_MID"/>
    <w:basedOn w:val="NLLLFIRST"/>
    <w:rsid w:val="002468ED"/>
  </w:style>
  <w:style w:type="character" w:styleId="CommentReference">
    <w:name w:val="annotation reference"/>
    <w:basedOn w:val="DefaultParagraphFont"/>
    <w:semiHidden/>
    <w:rsid w:val="002468ED"/>
    <w:rPr>
      <w:sz w:val="16"/>
      <w:szCs w:val="16"/>
    </w:rPr>
  </w:style>
  <w:style w:type="character" w:styleId="Emphasis">
    <w:name w:val="Emphasis"/>
    <w:basedOn w:val="DefaultParagraphFont"/>
    <w:rsid w:val="002468ED"/>
    <w:rPr>
      <w:i/>
      <w:iCs/>
    </w:rPr>
  </w:style>
  <w:style w:type="character" w:styleId="EndnoteReference">
    <w:name w:val="endnote reference"/>
    <w:basedOn w:val="DefaultParagraphFont"/>
    <w:semiHidden/>
    <w:rsid w:val="002468ED"/>
    <w:rPr>
      <w:vertAlign w:val="superscript"/>
    </w:rPr>
  </w:style>
  <w:style w:type="character" w:styleId="FollowedHyperlink">
    <w:name w:val="FollowedHyperlink"/>
    <w:basedOn w:val="DefaultParagraphFont"/>
    <w:rsid w:val="002468ED"/>
    <w:rPr>
      <w:color w:val="800080"/>
      <w:u w:val="single"/>
    </w:rPr>
  </w:style>
  <w:style w:type="character" w:styleId="HTMLAcronym">
    <w:name w:val="HTML Acronym"/>
    <w:basedOn w:val="DefaultParagraphFont"/>
    <w:rsid w:val="002468ED"/>
  </w:style>
  <w:style w:type="character" w:styleId="HTMLCite">
    <w:name w:val="HTML Cite"/>
    <w:basedOn w:val="DefaultParagraphFont"/>
    <w:rsid w:val="002468ED"/>
    <w:rPr>
      <w:i/>
      <w:iCs/>
    </w:rPr>
  </w:style>
  <w:style w:type="character" w:styleId="HTMLCode">
    <w:name w:val="HTML Code"/>
    <w:basedOn w:val="DefaultParagraphFont"/>
    <w:rsid w:val="002468ED"/>
    <w:rPr>
      <w:rFonts w:ascii="Courier New" w:hAnsi="Courier New" w:cs="Courier New"/>
      <w:sz w:val="20"/>
      <w:szCs w:val="20"/>
    </w:rPr>
  </w:style>
  <w:style w:type="character" w:styleId="HTMLDefinition">
    <w:name w:val="HTML Definition"/>
    <w:basedOn w:val="DefaultParagraphFont"/>
    <w:rsid w:val="002468ED"/>
    <w:rPr>
      <w:i/>
      <w:iCs/>
    </w:rPr>
  </w:style>
  <w:style w:type="character" w:styleId="HTMLKeyboard">
    <w:name w:val="HTML Keyboard"/>
    <w:basedOn w:val="DefaultParagraphFont"/>
    <w:rsid w:val="002468ED"/>
    <w:rPr>
      <w:rFonts w:ascii="Courier New" w:hAnsi="Courier New" w:cs="Courier New"/>
      <w:sz w:val="20"/>
      <w:szCs w:val="20"/>
    </w:rPr>
  </w:style>
  <w:style w:type="character" w:styleId="HTMLSample">
    <w:name w:val="HTML Sample"/>
    <w:basedOn w:val="DefaultParagraphFont"/>
    <w:rsid w:val="002468ED"/>
    <w:rPr>
      <w:rFonts w:ascii="Courier New" w:hAnsi="Courier New" w:cs="Courier New"/>
    </w:rPr>
  </w:style>
  <w:style w:type="character" w:styleId="HTMLTypewriter">
    <w:name w:val="HTML Typewriter"/>
    <w:basedOn w:val="DefaultParagraphFont"/>
    <w:rsid w:val="002468ED"/>
    <w:rPr>
      <w:rFonts w:ascii="Courier New" w:hAnsi="Courier New" w:cs="Courier New"/>
      <w:sz w:val="20"/>
      <w:szCs w:val="20"/>
    </w:rPr>
  </w:style>
  <w:style w:type="character" w:styleId="HTMLVariable">
    <w:name w:val="HTML Variable"/>
    <w:basedOn w:val="DefaultParagraphFont"/>
    <w:rsid w:val="002468ED"/>
    <w:rPr>
      <w:i/>
      <w:iCs/>
    </w:rPr>
  </w:style>
  <w:style w:type="character" w:styleId="Hyperlink">
    <w:name w:val="Hyperlink"/>
    <w:basedOn w:val="DefaultParagraphFont"/>
    <w:uiPriority w:val="99"/>
    <w:rsid w:val="002468ED"/>
    <w:rPr>
      <w:color w:val="0000FF"/>
      <w:u w:val="single"/>
    </w:rPr>
  </w:style>
  <w:style w:type="character" w:styleId="LineNumber">
    <w:name w:val="line number"/>
    <w:basedOn w:val="DefaultParagraphFont"/>
    <w:rsid w:val="002468ED"/>
  </w:style>
  <w:style w:type="character" w:styleId="PageNumber">
    <w:name w:val="page number"/>
    <w:basedOn w:val="DefaultParagraphFont"/>
    <w:rsid w:val="002468ED"/>
  </w:style>
  <w:style w:type="character" w:styleId="Strong">
    <w:name w:val="Strong"/>
    <w:basedOn w:val="DefaultParagraphFont"/>
    <w:rsid w:val="002468ED"/>
    <w:rPr>
      <w:b/>
      <w:bCs/>
    </w:rPr>
  </w:style>
  <w:style w:type="paragraph" w:styleId="Header">
    <w:name w:val="header"/>
    <w:aliases w:val="ESC-HEADER,Text,t,text"/>
    <w:basedOn w:val="Normal"/>
    <w:link w:val="HeaderChar"/>
    <w:uiPriority w:val="99"/>
    <w:rsid w:val="00B32A30"/>
    <w:pPr>
      <w:tabs>
        <w:tab w:val="center" w:pos="4320"/>
        <w:tab w:val="right" w:pos="8640"/>
      </w:tabs>
      <w:spacing w:before="120" w:after="120"/>
    </w:pPr>
    <w:rPr>
      <w:rFonts w:ascii="Arial" w:eastAsia="Times New Roman" w:hAnsi="Arial" w:cs="Arial"/>
      <w:color w:val="auto"/>
      <w:w w:val="100"/>
      <w:szCs w:val="20"/>
    </w:rPr>
  </w:style>
  <w:style w:type="paragraph" w:styleId="Footer">
    <w:name w:val="footer"/>
    <w:basedOn w:val="Normal"/>
    <w:link w:val="FooterChar"/>
    <w:uiPriority w:val="99"/>
    <w:rsid w:val="00B32A30"/>
    <w:pPr>
      <w:tabs>
        <w:tab w:val="center" w:pos="4320"/>
        <w:tab w:val="right" w:pos="8640"/>
      </w:tabs>
      <w:spacing w:before="120" w:after="120"/>
    </w:pPr>
    <w:rPr>
      <w:rFonts w:ascii="Arial" w:eastAsia="Times New Roman" w:hAnsi="Arial" w:cs="Arial"/>
      <w:color w:val="auto"/>
      <w:w w:val="100"/>
      <w:szCs w:val="20"/>
    </w:rPr>
  </w:style>
  <w:style w:type="paragraph" w:customStyle="1" w:styleId="DTLAST1">
    <w:name w:val="DT_LAST1"/>
    <w:basedOn w:val="DTLAST"/>
    <w:rsid w:val="002468ED"/>
    <w:pPr>
      <w:shd w:val="clear" w:color="auto" w:fill="E6E6E6"/>
    </w:pPr>
  </w:style>
  <w:style w:type="character" w:customStyle="1" w:styleId="CITTBL">
    <w:name w:val="CIT_TBL"/>
    <w:basedOn w:val="CIT"/>
    <w:rsid w:val="002468ED"/>
    <w:rPr>
      <w:rFonts w:ascii="Courier New" w:eastAsia="SimSun" w:hAnsi="Courier New" w:cs="Courier New"/>
      <w:b w:val="0"/>
      <w:i w:val="0"/>
      <w:caps w:val="0"/>
      <w:smallCaps w:val="0"/>
      <w:strike w:val="0"/>
      <w:dstrike w:val="0"/>
      <w:outline w:val="0"/>
      <w:shadow w:val="0"/>
      <w:emboss w:val="0"/>
      <w:imprint w:val="0"/>
      <w:snapToGrid w:val="0"/>
      <w:vanish w:val="0"/>
      <w:color w:val="000000"/>
      <w:spacing w:val="0"/>
      <w:w w:val="100"/>
      <w:kern w:val="0"/>
      <w:position w:val="0"/>
      <w:sz w:val="18"/>
      <w:u w:val="none"/>
      <w:effect w:val="none"/>
      <w:vertAlign w:val="baseline"/>
      <w:em w:val="none"/>
    </w:rPr>
  </w:style>
  <w:style w:type="paragraph" w:customStyle="1" w:styleId="ULFIRST">
    <w:name w:val="UL_FIRST"/>
    <w:basedOn w:val="CHAPBM"/>
    <w:rsid w:val="00302723"/>
    <w:pPr>
      <w:tabs>
        <w:tab w:val="left" w:pos="3240"/>
      </w:tabs>
      <w:spacing w:after="60"/>
      <w:ind w:left="2333" w:hanging="1800"/>
    </w:pPr>
  </w:style>
  <w:style w:type="paragraph" w:customStyle="1" w:styleId="ULMID">
    <w:name w:val="UL_MID"/>
    <w:basedOn w:val="ULFIRST"/>
    <w:rsid w:val="002468ED"/>
  </w:style>
  <w:style w:type="paragraph" w:customStyle="1" w:styleId="ULLAST">
    <w:name w:val="UL_LAST"/>
    <w:basedOn w:val="ULMID"/>
    <w:rsid w:val="00302723"/>
    <w:pPr>
      <w:spacing w:after="120"/>
    </w:pPr>
  </w:style>
  <w:style w:type="character" w:customStyle="1" w:styleId="CITBOLD">
    <w:name w:val="CIT_BOLD"/>
    <w:basedOn w:val="BOLD"/>
    <w:rsid w:val="002468ED"/>
    <w:rPr>
      <w:b/>
    </w:rPr>
  </w:style>
  <w:style w:type="character" w:customStyle="1" w:styleId="CITBITAL">
    <w:name w:val="CIT_BITAL"/>
    <w:basedOn w:val="CITBOLD"/>
    <w:rsid w:val="002468ED"/>
    <w:rPr>
      <w:b/>
      <w:i/>
    </w:rPr>
  </w:style>
  <w:style w:type="character" w:customStyle="1" w:styleId="CITITAL">
    <w:name w:val="CIT_ITAL"/>
    <w:rsid w:val="002468ED"/>
    <w:rPr>
      <w:i/>
    </w:rPr>
  </w:style>
  <w:style w:type="paragraph" w:customStyle="1" w:styleId="CHAPBMPD">
    <w:name w:val="CHAP_BM_PD"/>
    <w:basedOn w:val="Normal"/>
    <w:rsid w:val="00302723"/>
    <w:pPr>
      <w:spacing w:before="60" w:after="60"/>
    </w:pPr>
    <w:rPr>
      <w:rFonts w:ascii="Arial" w:eastAsia="Times New Roman" w:hAnsi="Arial"/>
      <w:color w:val="0000FF"/>
      <w:w w:val="100"/>
      <w:sz w:val="22"/>
      <w:szCs w:val="20"/>
    </w:rPr>
  </w:style>
  <w:style w:type="paragraph" w:customStyle="1" w:styleId="CHAPBMQQ">
    <w:name w:val="CHAP_BM_QQ"/>
    <w:basedOn w:val="CHAPBMPD"/>
    <w:rsid w:val="002468ED"/>
    <w:rPr>
      <w:color w:val="FF0000"/>
    </w:rPr>
  </w:style>
  <w:style w:type="paragraph" w:customStyle="1" w:styleId="DTONLY">
    <w:name w:val="DT_ONLY"/>
    <w:basedOn w:val="DTMID"/>
    <w:rsid w:val="002468ED"/>
    <w:pPr>
      <w:spacing w:after="120"/>
    </w:pPr>
  </w:style>
  <w:style w:type="character" w:customStyle="1" w:styleId="CUSTGREEN">
    <w:name w:val="CUST_GREEN"/>
    <w:basedOn w:val="DefaultParagraphFont"/>
    <w:rsid w:val="002468ED"/>
    <w:rPr>
      <w:color w:val="008000"/>
      <w:u w:val="none"/>
    </w:rPr>
  </w:style>
  <w:style w:type="character" w:customStyle="1" w:styleId="CUSTBLUE">
    <w:name w:val="CUST_BLUE"/>
    <w:basedOn w:val="CUSTGREEN"/>
    <w:rsid w:val="002468ED"/>
    <w:rPr>
      <w:color w:val="0000FF"/>
      <w:u w:val="none"/>
    </w:rPr>
  </w:style>
  <w:style w:type="character" w:customStyle="1" w:styleId="CUSTRED">
    <w:name w:val="CUST_RED"/>
    <w:basedOn w:val="CUSTGREEN"/>
    <w:rsid w:val="002468ED"/>
    <w:rPr>
      <w:color w:val="FF0000"/>
      <w:u w:val="none"/>
    </w:rPr>
  </w:style>
  <w:style w:type="character" w:customStyle="1" w:styleId="CUSTBROWN">
    <w:name w:val="CUST_BROWN"/>
    <w:basedOn w:val="CUSTGREEN"/>
    <w:rsid w:val="002468ED"/>
    <w:rPr>
      <w:color w:val="993300"/>
      <w:u w:val="none"/>
    </w:rPr>
  </w:style>
  <w:style w:type="character" w:customStyle="1" w:styleId="CUSTTEAL">
    <w:name w:val="CUST_TEAL"/>
    <w:basedOn w:val="CUSTGREEN"/>
    <w:rsid w:val="002468ED"/>
    <w:rPr>
      <w:color w:val="008080"/>
      <w:u w:val="none"/>
    </w:rPr>
  </w:style>
  <w:style w:type="character" w:customStyle="1" w:styleId="CUSTPINK">
    <w:name w:val="CUST_PINK"/>
    <w:basedOn w:val="CUSTGREEN"/>
    <w:rsid w:val="002468ED"/>
    <w:rPr>
      <w:color w:val="FF00FF"/>
      <w:u w:val="none"/>
    </w:rPr>
  </w:style>
  <w:style w:type="character" w:customStyle="1" w:styleId="CUSTDARKBLUE">
    <w:name w:val="CUST_DARKBLUE"/>
    <w:basedOn w:val="CUSTGREEN"/>
    <w:rsid w:val="002468ED"/>
    <w:rPr>
      <w:color w:val="000080"/>
      <w:u w:val="none"/>
    </w:rPr>
  </w:style>
  <w:style w:type="character" w:customStyle="1" w:styleId="CUSTDARKGREEN">
    <w:name w:val="CUST_DARKGREEN"/>
    <w:basedOn w:val="CUSTGREEN"/>
    <w:rsid w:val="002468ED"/>
    <w:rPr>
      <w:color w:val="003300"/>
      <w:u w:val="none"/>
    </w:rPr>
  </w:style>
  <w:style w:type="character" w:customStyle="1" w:styleId="CUSTDARKPURPLE">
    <w:name w:val="CUST_DARKPURPLE"/>
    <w:basedOn w:val="CUSTGREEN"/>
    <w:rsid w:val="002468ED"/>
    <w:rPr>
      <w:color w:val="660066"/>
      <w:u w:val="none"/>
    </w:rPr>
  </w:style>
  <w:style w:type="character" w:customStyle="1" w:styleId="CUSTDARKBROWN">
    <w:name w:val="CUST_DARKBROWN"/>
    <w:basedOn w:val="CUSTGREEN"/>
    <w:rsid w:val="002468ED"/>
    <w:rPr>
      <w:color w:val="541616"/>
      <w:u w:val="none"/>
    </w:rPr>
  </w:style>
  <w:style w:type="character" w:customStyle="1" w:styleId="CUSTSKYBLUE">
    <w:name w:val="CUST_SKYBLUE"/>
    <w:basedOn w:val="CUSTGREEN"/>
    <w:rsid w:val="002468ED"/>
    <w:rPr>
      <w:color w:val="00CCFF"/>
      <w:u w:val="none"/>
    </w:rPr>
  </w:style>
  <w:style w:type="character" w:customStyle="1" w:styleId="CUSTDARKRED">
    <w:name w:val="CUST_DARKRED"/>
    <w:basedOn w:val="CUSTGREEN"/>
    <w:rsid w:val="002468ED"/>
    <w:rPr>
      <w:color w:val="800000"/>
      <w:u w:val="none"/>
    </w:rPr>
  </w:style>
  <w:style w:type="character" w:customStyle="1" w:styleId="CUSTPLUM">
    <w:name w:val="CUST_PLUM"/>
    <w:basedOn w:val="CUSTGREEN"/>
    <w:rsid w:val="002468ED"/>
    <w:rPr>
      <w:color w:val="993366"/>
      <w:u w:val="none"/>
    </w:rPr>
  </w:style>
  <w:style w:type="character" w:customStyle="1" w:styleId="CUSTGRAY875">
    <w:name w:val="CUST_GRAY875"/>
    <w:basedOn w:val="DefaultParagraphFont"/>
    <w:rsid w:val="002468ED"/>
    <w:rPr>
      <w:color w:val="202020"/>
      <w:szCs w:val="36"/>
    </w:rPr>
  </w:style>
  <w:style w:type="character" w:customStyle="1" w:styleId="CUSTVIOLET">
    <w:name w:val="CUST_VIOLET"/>
    <w:basedOn w:val="DefaultParagraphFont"/>
    <w:rsid w:val="002468ED"/>
    <w:rPr>
      <w:color w:val="800080"/>
      <w:szCs w:val="36"/>
    </w:rPr>
  </w:style>
  <w:style w:type="character" w:customStyle="1" w:styleId="CUSTINDIGO">
    <w:name w:val="CUST_INDIGO"/>
    <w:basedOn w:val="DefaultParagraphFont"/>
    <w:rsid w:val="002468ED"/>
    <w:rPr>
      <w:color w:val="333399"/>
      <w:szCs w:val="36"/>
    </w:rPr>
  </w:style>
  <w:style w:type="character" w:customStyle="1" w:styleId="CUSTROSE">
    <w:name w:val="CUST_ROSE"/>
    <w:basedOn w:val="DefaultParagraphFont"/>
    <w:rsid w:val="002468ED"/>
    <w:rPr>
      <w:color w:val="FF99CC"/>
      <w:szCs w:val="36"/>
    </w:rPr>
  </w:style>
  <w:style w:type="paragraph" w:customStyle="1" w:styleId="BLBLMID">
    <w:name w:val="BL_BL_MID"/>
    <w:basedOn w:val="BLBLFIRST"/>
    <w:rsid w:val="00302723"/>
    <w:pPr>
      <w:spacing w:before="0"/>
    </w:pPr>
  </w:style>
  <w:style w:type="paragraph" w:customStyle="1" w:styleId="NLCDTMID">
    <w:name w:val="NL_CDT_MID"/>
    <w:basedOn w:val="BLCDTFIRST"/>
    <w:rsid w:val="002468ED"/>
    <w:pPr>
      <w:ind w:left="547"/>
    </w:pPr>
  </w:style>
  <w:style w:type="paragraph" w:customStyle="1" w:styleId="NLCDTFIRST">
    <w:name w:val="NL_CDT_FIRST"/>
    <w:basedOn w:val="BLCDTFIRST"/>
    <w:rsid w:val="002468ED"/>
    <w:pPr>
      <w:ind w:left="547"/>
    </w:pPr>
  </w:style>
  <w:style w:type="paragraph" w:customStyle="1" w:styleId="NLCDTLAST">
    <w:name w:val="NL_CDT_LAST"/>
    <w:basedOn w:val="BLCDTLAST"/>
    <w:rsid w:val="002468ED"/>
    <w:pPr>
      <w:ind w:left="547"/>
    </w:pPr>
  </w:style>
  <w:style w:type="paragraph" w:customStyle="1" w:styleId="BLBLCDTFIRST">
    <w:name w:val="BL_BL_CDT_FIRST"/>
    <w:basedOn w:val="NLLLCDTFIRST"/>
    <w:rsid w:val="002468ED"/>
  </w:style>
  <w:style w:type="paragraph" w:customStyle="1" w:styleId="BLBLCDTMID">
    <w:name w:val="BL_BL_CDT_MID"/>
    <w:basedOn w:val="NLLLCDTMID"/>
    <w:rsid w:val="002468ED"/>
  </w:style>
  <w:style w:type="paragraph" w:customStyle="1" w:styleId="BLBLCDTLAST">
    <w:name w:val="BL_BL_CDT_LAST"/>
    <w:basedOn w:val="NLLLCDTLAST"/>
    <w:rsid w:val="002468ED"/>
  </w:style>
  <w:style w:type="paragraph" w:customStyle="1" w:styleId="NLBLBLMID">
    <w:name w:val="NL_BL_BL_MID"/>
    <w:basedOn w:val="NLBLBLFIRST"/>
    <w:rsid w:val="002468ED"/>
  </w:style>
  <w:style w:type="paragraph" w:customStyle="1" w:styleId="NLBLBLLAST">
    <w:name w:val="NL_BL_BL_LAST"/>
    <w:basedOn w:val="NLBLBLFIRST"/>
    <w:rsid w:val="002468ED"/>
  </w:style>
  <w:style w:type="paragraph" w:customStyle="1" w:styleId="NLBLMID">
    <w:name w:val="NL_BL_MID"/>
    <w:basedOn w:val="NLBLFIRST"/>
    <w:rsid w:val="00302723"/>
    <w:pPr>
      <w:spacing w:after="60"/>
    </w:pPr>
  </w:style>
  <w:style w:type="paragraph" w:customStyle="1" w:styleId="BLCDTMID">
    <w:name w:val="BL_CDT_MID"/>
    <w:basedOn w:val="BLCDTFIRST"/>
    <w:rsid w:val="00302723"/>
    <w:pPr>
      <w:spacing w:before="0"/>
    </w:pPr>
  </w:style>
  <w:style w:type="paragraph" w:customStyle="1" w:styleId="BLBLCDTONLY">
    <w:name w:val="BL_BL_CDT_ONLY"/>
    <w:basedOn w:val="BLBLCDTLAST"/>
    <w:rsid w:val="002468ED"/>
    <w:pPr>
      <w:ind w:left="965"/>
    </w:pPr>
  </w:style>
  <w:style w:type="paragraph" w:customStyle="1" w:styleId="BX1BLNLMID">
    <w:name w:val="BX1_BL_NL_MID"/>
    <w:basedOn w:val="BX1BLNLFIRST"/>
    <w:rsid w:val="002468ED"/>
  </w:style>
  <w:style w:type="paragraph" w:customStyle="1" w:styleId="BX1BLCDTONLY">
    <w:name w:val="BX1_BL_CDT_ONLY"/>
    <w:basedOn w:val="BX1BLCDTLAST"/>
    <w:rsid w:val="002468ED"/>
  </w:style>
  <w:style w:type="paragraph" w:customStyle="1" w:styleId="NLLLLAST">
    <w:name w:val="NL_LL_LAST"/>
    <w:basedOn w:val="NLLLMID"/>
    <w:rsid w:val="002468ED"/>
  </w:style>
  <w:style w:type="paragraph" w:customStyle="1" w:styleId="EXT">
    <w:name w:val="EXT"/>
    <w:basedOn w:val="Normal"/>
    <w:rsid w:val="008446D3"/>
    <w:pPr>
      <w:spacing w:after="120" w:line="260" w:lineRule="atLeast"/>
      <w:ind w:left="389" w:right="389"/>
    </w:pPr>
    <w:rPr>
      <w:sz w:val="18"/>
    </w:rPr>
  </w:style>
  <w:style w:type="paragraph" w:customStyle="1" w:styleId="FIGSRC">
    <w:name w:val="FIG_SRC"/>
    <w:basedOn w:val="FIGTTL"/>
    <w:rsid w:val="002468ED"/>
    <w:rPr>
      <w:sz w:val="14"/>
    </w:rPr>
  </w:style>
  <w:style w:type="character" w:customStyle="1" w:styleId="CITDTTTL">
    <w:name w:val="CIT_DT_TTL"/>
    <w:basedOn w:val="DefaultParagraphFont"/>
    <w:rsid w:val="002468ED"/>
    <w:rPr>
      <w:rFonts w:ascii="Courier New" w:hAnsi="Courier New"/>
    </w:rPr>
  </w:style>
  <w:style w:type="paragraph" w:customStyle="1" w:styleId="SF1FIRST">
    <w:name w:val="SF1_FIRST"/>
    <w:basedOn w:val="SF1LAST"/>
    <w:rsid w:val="002468ED"/>
    <w:pPr>
      <w:spacing w:after="60"/>
    </w:pPr>
  </w:style>
  <w:style w:type="paragraph" w:customStyle="1" w:styleId="SF2FIRST">
    <w:name w:val="SF2_FIRST"/>
    <w:basedOn w:val="SF2LAST"/>
    <w:rsid w:val="002468ED"/>
    <w:pPr>
      <w:pBdr>
        <w:bottom w:val="none" w:sz="0" w:space="0" w:color="auto"/>
      </w:pBdr>
      <w:spacing w:before="60" w:after="60"/>
    </w:pPr>
  </w:style>
  <w:style w:type="paragraph" w:customStyle="1" w:styleId="NLITEMMID">
    <w:name w:val="NL_ITEM_MID"/>
    <w:basedOn w:val="Normal"/>
    <w:rsid w:val="00823352"/>
    <w:pPr>
      <w:spacing w:before="140" w:line="260" w:lineRule="atLeast"/>
      <w:ind w:left="440"/>
      <w:jc w:val="both"/>
    </w:pPr>
    <w:rPr>
      <w:w w:val="105"/>
    </w:rPr>
  </w:style>
  <w:style w:type="paragraph" w:customStyle="1" w:styleId="SF1LAST">
    <w:name w:val="SF1_LAST"/>
    <w:rsid w:val="002468ED"/>
    <w:pPr>
      <w:pBdr>
        <w:top w:val="single" w:sz="24" w:space="1" w:color="D9D9D9"/>
        <w:left w:val="single" w:sz="24" w:space="4" w:color="D9D9D9"/>
        <w:bottom w:val="single" w:sz="24" w:space="1" w:color="D9D9D9"/>
        <w:right w:val="single" w:sz="24" w:space="4" w:color="D9D9D9"/>
      </w:pBdr>
      <w:shd w:val="clear" w:color="auto" w:fill="D9D9D9"/>
      <w:spacing w:before="60" w:after="360" w:line="250" w:lineRule="atLeast"/>
      <w:ind w:left="115" w:right="115"/>
    </w:pPr>
    <w:rPr>
      <w:rFonts w:eastAsia="SimSun"/>
      <w:color w:val="000000"/>
      <w:w w:val="106"/>
      <w:sz w:val="19"/>
    </w:rPr>
  </w:style>
  <w:style w:type="paragraph" w:customStyle="1" w:styleId="SF2LAST">
    <w:name w:val="SF2_LAST"/>
    <w:rsid w:val="002468ED"/>
    <w:pPr>
      <w:pBdr>
        <w:left w:val="single" w:sz="2" w:space="4" w:color="auto"/>
        <w:bottom w:val="single" w:sz="2" w:space="6" w:color="auto"/>
        <w:right w:val="single" w:sz="2" w:space="4" w:color="auto"/>
      </w:pBdr>
      <w:spacing w:after="360" w:line="250" w:lineRule="atLeast"/>
      <w:ind w:left="115" w:right="115"/>
    </w:pPr>
    <w:rPr>
      <w:rFonts w:eastAsia="SimSun"/>
      <w:color w:val="000000"/>
      <w:w w:val="106"/>
      <w:sz w:val="19"/>
    </w:rPr>
  </w:style>
  <w:style w:type="paragraph" w:customStyle="1" w:styleId="SF1MID">
    <w:name w:val="SF1_MID"/>
    <w:basedOn w:val="SF1FIRST"/>
    <w:rsid w:val="002468ED"/>
  </w:style>
  <w:style w:type="paragraph" w:customStyle="1" w:styleId="SF2MID">
    <w:name w:val="SF2_MID"/>
    <w:basedOn w:val="SF2FIRST"/>
    <w:rsid w:val="002468ED"/>
  </w:style>
  <w:style w:type="character" w:customStyle="1" w:styleId="Heading5Char">
    <w:name w:val="Heading 5 Char"/>
    <w:basedOn w:val="DefaultParagraphFont"/>
    <w:link w:val="Heading5"/>
    <w:rsid w:val="005F2B08"/>
    <w:rPr>
      <w:rFonts w:ascii="Verdana" w:hAnsi="Verdana" w:cs="Arial"/>
      <w:b/>
      <w:bCs/>
      <w:sz w:val="32"/>
    </w:rPr>
  </w:style>
  <w:style w:type="paragraph" w:customStyle="1" w:styleId="SF2ONLY">
    <w:name w:val="SF2_ONLY"/>
    <w:basedOn w:val="SF2LAST"/>
    <w:rsid w:val="002468ED"/>
  </w:style>
  <w:style w:type="paragraph" w:customStyle="1" w:styleId="ULONLY">
    <w:name w:val="UL_ONLY"/>
    <w:basedOn w:val="ULLAST"/>
    <w:rsid w:val="002468ED"/>
  </w:style>
  <w:style w:type="character" w:customStyle="1" w:styleId="Heading6Char">
    <w:name w:val="Heading 6 Char"/>
    <w:basedOn w:val="DefaultParagraphFont"/>
    <w:link w:val="Heading6"/>
    <w:rsid w:val="005F2B08"/>
    <w:rPr>
      <w:rFonts w:cs="Arial"/>
      <w:b/>
      <w:bCs/>
      <w:sz w:val="22"/>
      <w:szCs w:val="22"/>
    </w:rPr>
  </w:style>
  <w:style w:type="character" w:customStyle="1" w:styleId="Heading7Char">
    <w:name w:val="Heading 7 Char"/>
    <w:basedOn w:val="DefaultParagraphFont"/>
    <w:link w:val="Heading7"/>
    <w:rsid w:val="005F2B08"/>
    <w:rPr>
      <w:rFonts w:ascii="Arial" w:hAnsi="Arial" w:cs="Arial"/>
      <w:b/>
      <w:sz w:val="32"/>
    </w:rPr>
  </w:style>
  <w:style w:type="character" w:customStyle="1" w:styleId="Heading8Char">
    <w:name w:val="Heading 8 Char"/>
    <w:basedOn w:val="DefaultParagraphFont"/>
    <w:link w:val="Heading8"/>
    <w:rsid w:val="005F2B08"/>
    <w:rPr>
      <w:rFonts w:ascii="Arial" w:hAnsi="Arial" w:cs="Arial"/>
      <w:b/>
      <w:bCs/>
    </w:rPr>
  </w:style>
  <w:style w:type="character" w:customStyle="1" w:styleId="Heading9Char">
    <w:name w:val="Heading 9 Char"/>
    <w:basedOn w:val="DefaultParagraphFont"/>
    <w:link w:val="Heading9"/>
    <w:rsid w:val="005F2B08"/>
    <w:rPr>
      <w:rFonts w:ascii="Arial" w:hAnsi="Arial" w:cs="Arial"/>
      <w:b/>
      <w:bCs/>
      <w:sz w:val="24"/>
    </w:rPr>
  </w:style>
  <w:style w:type="paragraph" w:styleId="BalloonText">
    <w:name w:val="Balloon Text"/>
    <w:basedOn w:val="Normal"/>
    <w:link w:val="BalloonTextChar"/>
    <w:semiHidden/>
    <w:rsid w:val="008446D3"/>
    <w:rPr>
      <w:rFonts w:ascii="Tahoma" w:hAnsi="Tahoma" w:cs="Tahoma"/>
      <w:sz w:val="16"/>
      <w:szCs w:val="16"/>
    </w:rPr>
  </w:style>
  <w:style w:type="character" w:customStyle="1" w:styleId="BalloonTextChar">
    <w:name w:val="Balloon Text Char"/>
    <w:basedOn w:val="DefaultParagraphFont"/>
    <w:link w:val="BalloonText"/>
    <w:semiHidden/>
    <w:rsid w:val="005F2B08"/>
    <w:rPr>
      <w:rFonts w:ascii="Tahoma" w:eastAsia="SimSun" w:hAnsi="Tahoma" w:cs="Tahoma"/>
      <w:color w:val="000000"/>
      <w:w w:val="106"/>
      <w:sz w:val="16"/>
      <w:szCs w:val="16"/>
    </w:rPr>
  </w:style>
  <w:style w:type="character" w:customStyle="1" w:styleId="SFBLITEMTTL">
    <w:name w:val="SF_BL_ITEM_TTL"/>
    <w:rsid w:val="005F2B08"/>
    <w:rPr>
      <w:rFonts w:ascii="Arial" w:hAnsi="Arial" w:cs="Arial"/>
      <w:b/>
      <w:dstrike w:val="0"/>
      <w:color w:val="000000"/>
      <w:spacing w:val="0"/>
      <w:kern w:val="0"/>
      <w:position w:val="0"/>
      <w:sz w:val="18"/>
      <w:u w:val="none"/>
      <w:effect w:val="none"/>
      <w:vertAlign w:val="baseline"/>
      <w:em w:val="none"/>
    </w:rPr>
  </w:style>
  <w:style w:type="character" w:customStyle="1" w:styleId="GENQLLLTR">
    <w:name w:val="GENQ_LL_LTR"/>
    <w:rsid w:val="005F2B08"/>
    <w:rPr>
      <w:rFonts w:ascii="Arial" w:hAnsi="Arial" w:cs="Arial"/>
      <w:b/>
      <w:dstrike w:val="0"/>
      <w:color w:val="000000"/>
      <w:spacing w:val="0"/>
      <w:w w:val="100"/>
      <w:kern w:val="0"/>
      <w:position w:val="0"/>
      <w:sz w:val="18"/>
      <w:szCs w:val="18"/>
      <w:u w:val="none"/>
      <w:effect w:val="none"/>
      <w:vertAlign w:val="baseline"/>
      <w:em w:val="none"/>
    </w:rPr>
  </w:style>
  <w:style w:type="character" w:customStyle="1" w:styleId="SFTTL">
    <w:name w:val="SF_TTL"/>
    <w:rsid w:val="005F2B08"/>
    <w:rPr>
      <w:rFonts w:ascii="Arial" w:hAnsi="Arial" w:cs="Arial"/>
      <w:b/>
      <w:caps/>
      <w:dstrike w:val="0"/>
      <w:color w:val="000000"/>
      <w:spacing w:val="0"/>
      <w:w w:val="100"/>
      <w:kern w:val="0"/>
      <w:position w:val="0"/>
      <w:sz w:val="18"/>
      <w:szCs w:val="18"/>
      <w:u w:val="none"/>
      <w:effect w:val="none"/>
      <w:vertAlign w:val="baseline"/>
      <w:em w:val="none"/>
    </w:rPr>
  </w:style>
  <w:style w:type="character" w:customStyle="1" w:styleId="SLITEMTTL">
    <w:name w:val="SL_ITEM_TTL"/>
    <w:rsid w:val="005F2B08"/>
    <w:rPr>
      <w:rFonts w:ascii="Arial" w:hAnsi="Arial" w:cs="Arial"/>
      <w:b/>
      <w:dstrike w:val="0"/>
      <w:color w:val="000000"/>
      <w:spacing w:val="0"/>
      <w:w w:val="100"/>
      <w:kern w:val="0"/>
      <w:position w:val="0"/>
      <w:sz w:val="18"/>
      <w:szCs w:val="18"/>
      <w:u w:val="none"/>
      <w:effect w:val="none"/>
      <w:vertAlign w:val="baseline"/>
      <w:em w:val="none"/>
    </w:rPr>
  </w:style>
  <w:style w:type="paragraph" w:customStyle="1" w:styleId="CFOBJSET">
    <w:name w:val="CF_OBJSET"/>
    <w:rsid w:val="005F2B08"/>
    <w:pPr>
      <w:spacing w:before="120"/>
      <w:ind w:left="480"/>
    </w:pPr>
    <w:rPr>
      <w:rFonts w:eastAsia="SimSun"/>
      <w:color w:val="000000"/>
      <w:szCs w:val="24"/>
    </w:rPr>
  </w:style>
  <w:style w:type="paragraph" w:customStyle="1" w:styleId="CHAPBMCON">
    <w:name w:val="CHAP_BM_CON"/>
    <w:rsid w:val="005F2B08"/>
    <w:pPr>
      <w:spacing w:after="120" w:line="260" w:lineRule="auto"/>
      <w:ind w:left="360"/>
    </w:pPr>
    <w:rPr>
      <w:rFonts w:eastAsia="SimSun"/>
      <w:color w:val="000000"/>
    </w:rPr>
  </w:style>
  <w:style w:type="paragraph" w:customStyle="1" w:styleId="CRHEADFIRST">
    <w:name w:val="CR_HEADFIRST"/>
    <w:rsid w:val="005F2B08"/>
    <w:pPr>
      <w:spacing w:after="120" w:line="260" w:lineRule="atLeast"/>
      <w:ind w:left="360"/>
    </w:pPr>
    <w:rPr>
      <w:rFonts w:eastAsia="SimSun"/>
      <w:color w:val="000000"/>
      <w:szCs w:val="24"/>
    </w:rPr>
  </w:style>
  <w:style w:type="paragraph" w:customStyle="1" w:styleId="GENQANSWERSLFIRST">
    <w:name w:val="GENQ_ANSWER_SL_FIRST"/>
    <w:rsid w:val="005F2B08"/>
    <w:rPr>
      <w:rFonts w:eastAsia="SimSun"/>
      <w:color w:val="000000"/>
      <w:w w:val="106"/>
      <w:szCs w:val="24"/>
    </w:rPr>
  </w:style>
  <w:style w:type="paragraph" w:customStyle="1" w:styleId="GENQANSWERSLLAST">
    <w:name w:val="GENQ_ANSWER_SL_LAST"/>
    <w:rsid w:val="005F2B08"/>
    <w:rPr>
      <w:rFonts w:eastAsia="SimSun"/>
      <w:color w:val="000000"/>
      <w:w w:val="106"/>
      <w:szCs w:val="24"/>
    </w:rPr>
  </w:style>
  <w:style w:type="paragraph" w:customStyle="1" w:styleId="GENQANSWERSLMID">
    <w:name w:val="GENQ_ANSWER_SL_MID"/>
    <w:rsid w:val="005F2B08"/>
    <w:rPr>
      <w:rFonts w:eastAsia="SimSun"/>
      <w:color w:val="000000"/>
      <w:w w:val="106"/>
      <w:szCs w:val="24"/>
    </w:rPr>
  </w:style>
  <w:style w:type="paragraph" w:customStyle="1" w:styleId="GENQLLFIRST">
    <w:name w:val="GENQ_LL_FIRST"/>
    <w:rsid w:val="005F2B08"/>
    <w:pPr>
      <w:spacing w:before="120" w:line="260" w:lineRule="atLeast"/>
      <w:ind w:left="1040" w:hanging="320"/>
    </w:pPr>
    <w:rPr>
      <w:rFonts w:eastAsia="SimSun"/>
      <w:color w:val="000000"/>
    </w:rPr>
  </w:style>
  <w:style w:type="paragraph" w:customStyle="1" w:styleId="GENQLLMID">
    <w:name w:val="GENQ_LL_MID"/>
    <w:rsid w:val="005F2B08"/>
    <w:pPr>
      <w:spacing w:before="120" w:line="260" w:lineRule="atLeast"/>
      <w:ind w:left="1040" w:hanging="320"/>
    </w:pPr>
    <w:rPr>
      <w:rFonts w:eastAsia="SimSun"/>
      <w:color w:val="000000"/>
    </w:rPr>
  </w:style>
  <w:style w:type="paragraph" w:customStyle="1" w:styleId="GENQ">
    <w:name w:val="GENQ"/>
    <w:rsid w:val="005F2B08"/>
    <w:pPr>
      <w:spacing w:before="120" w:line="260" w:lineRule="atLeast"/>
      <w:ind w:left="720" w:hanging="360"/>
    </w:pPr>
    <w:rPr>
      <w:rFonts w:eastAsia="SimSun"/>
      <w:color w:val="000000"/>
    </w:rPr>
  </w:style>
  <w:style w:type="character" w:customStyle="1" w:styleId="CITBM">
    <w:name w:val="CIT_BM"/>
    <w:rsid w:val="005F2B08"/>
    <w:rPr>
      <w:rFonts w:ascii="Courier New" w:hAnsi="Courier New"/>
      <w:sz w:val="16"/>
    </w:rPr>
  </w:style>
  <w:style w:type="paragraph" w:customStyle="1" w:styleId="SLLLFIRST">
    <w:name w:val="SL_LL_FIRST"/>
    <w:basedOn w:val="SLFIRST"/>
    <w:rsid w:val="005F2B08"/>
    <w:pPr>
      <w:spacing w:before="60" w:after="60"/>
      <w:ind w:left="1512" w:hanging="245"/>
    </w:pPr>
  </w:style>
  <w:style w:type="paragraph" w:customStyle="1" w:styleId="SLLLMID">
    <w:name w:val="SL_LL_MID"/>
    <w:basedOn w:val="SLLLFIRST"/>
    <w:rsid w:val="005F2B08"/>
  </w:style>
  <w:style w:type="paragraph" w:customStyle="1" w:styleId="SFBLFIRST">
    <w:name w:val="SF_BL_FIRST"/>
    <w:rsid w:val="005F2B08"/>
    <w:pPr>
      <w:numPr>
        <w:numId w:val="7"/>
      </w:numPr>
      <w:spacing w:before="120"/>
    </w:pPr>
    <w:rPr>
      <w:rFonts w:eastAsia="SimSun"/>
      <w:color w:val="000000"/>
      <w:w w:val="106"/>
      <w:szCs w:val="24"/>
    </w:rPr>
  </w:style>
  <w:style w:type="paragraph" w:customStyle="1" w:styleId="SFBLLAST">
    <w:name w:val="SF_BL_LAST"/>
    <w:basedOn w:val="SLBLMID"/>
    <w:rsid w:val="005F2B08"/>
    <w:pPr>
      <w:numPr>
        <w:numId w:val="3"/>
      </w:numPr>
      <w:spacing w:after="120"/>
    </w:pPr>
    <w:rPr>
      <w:w w:val="106"/>
      <w:szCs w:val="24"/>
    </w:rPr>
  </w:style>
  <w:style w:type="paragraph" w:customStyle="1" w:styleId="SFBLMID">
    <w:name w:val="SF_BL_MID"/>
    <w:basedOn w:val="SFBLFIRST"/>
    <w:rsid w:val="005F2B08"/>
  </w:style>
  <w:style w:type="paragraph" w:customStyle="1" w:styleId="BX1SLFIRST">
    <w:name w:val="BX1_SL_FIRST"/>
    <w:rsid w:val="005F2B08"/>
    <w:rPr>
      <w:rFonts w:eastAsia="SimSun"/>
      <w:color w:val="000000"/>
      <w:w w:val="106"/>
      <w:szCs w:val="24"/>
    </w:rPr>
  </w:style>
  <w:style w:type="paragraph" w:customStyle="1" w:styleId="BX1SLLAST">
    <w:name w:val="BX1_SL_LAST"/>
    <w:rsid w:val="005F2B08"/>
    <w:pPr>
      <w:ind w:left="720" w:hanging="720"/>
    </w:pPr>
    <w:rPr>
      <w:rFonts w:eastAsia="SimSun"/>
      <w:color w:val="000000"/>
      <w:w w:val="106"/>
      <w:szCs w:val="24"/>
    </w:rPr>
  </w:style>
  <w:style w:type="paragraph" w:customStyle="1" w:styleId="BX1SLMID">
    <w:name w:val="BX1_SL_MID"/>
    <w:rsid w:val="005F2B08"/>
    <w:rPr>
      <w:rFonts w:eastAsia="SimSun"/>
      <w:color w:val="000000"/>
      <w:w w:val="106"/>
      <w:szCs w:val="24"/>
    </w:rPr>
  </w:style>
  <w:style w:type="paragraph" w:customStyle="1" w:styleId="BX1">
    <w:name w:val="BX1"/>
    <w:rsid w:val="005F2B08"/>
    <w:pPr>
      <w:spacing w:before="60" w:after="120"/>
    </w:pPr>
    <w:rPr>
      <w:rFonts w:eastAsia="SimSun"/>
      <w:color w:val="000000"/>
      <w:w w:val="106"/>
      <w:szCs w:val="24"/>
    </w:rPr>
  </w:style>
  <w:style w:type="paragraph" w:customStyle="1" w:styleId="SFFIRST">
    <w:name w:val="SF_FIRST"/>
    <w:rsid w:val="005F2B08"/>
    <w:pPr>
      <w:spacing w:before="60" w:after="60" w:line="240" w:lineRule="atLeast"/>
    </w:pPr>
    <w:rPr>
      <w:rFonts w:eastAsia="SimSun"/>
      <w:color w:val="000000"/>
    </w:rPr>
  </w:style>
  <w:style w:type="character" w:customStyle="1" w:styleId="GENQNUM">
    <w:name w:val="GENQ_NUM"/>
    <w:rsid w:val="005F2B08"/>
    <w:rPr>
      <w:rFonts w:ascii="Arial" w:hAnsi="Arial"/>
      <w:b/>
      <w:color w:val="000000"/>
      <w:sz w:val="18"/>
    </w:rPr>
  </w:style>
  <w:style w:type="paragraph" w:customStyle="1" w:styleId="SLLAST">
    <w:name w:val="SL_LAST"/>
    <w:rsid w:val="005F2B08"/>
    <w:pPr>
      <w:spacing w:before="120" w:after="120"/>
      <w:ind w:left="1260" w:hanging="900"/>
    </w:pPr>
    <w:rPr>
      <w:rFonts w:eastAsia="SimSun"/>
      <w:color w:val="000000"/>
      <w:szCs w:val="24"/>
    </w:rPr>
  </w:style>
  <w:style w:type="paragraph" w:customStyle="1" w:styleId="SLMID">
    <w:name w:val="SL_MID"/>
    <w:rsid w:val="005F2B08"/>
    <w:pPr>
      <w:spacing w:before="120"/>
      <w:ind w:left="1260" w:hanging="900"/>
    </w:pPr>
    <w:rPr>
      <w:rFonts w:eastAsia="SimSun"/>
      <w:color w:val="000000"/>
      <w:szCs w:val="24"/>
    </w:rPr>
  </w:style>
  <w:style w:type="paragraph" w:customStyle="1" w:styleId="SLNOTETTL">
    <w:name w:val="SL_NOTE_TTL"/>
    <w:rsid w:val="005F2B08"/>
    <w:rPr>
      <w:rFonts w:eastAsia="SimSun"/>
      <w:color w:val="000000"/>
      <w:w w:val="106"/>
      <w:szCs w:val="24"/>
    </w:rPr>
  </w:style>
  <w:style w:type="paragraph" w:customStyle="1" w:styleId="SLNOTE">
    <w:name w:val="SL_NOTE"/>
    <w:rsid w:val="005F2B08"/>
    <w:rPr>
      <w:rFonts w:eastAsia="SimSun"/>
      <w:color w:val="000000"/>
      <w:w w:val="106"/>
      <w:szCs w:val="24"/>
    </w:rPr>
  </w:style>
  <w:style w:type="paragraph" w:customStyle="1" w:styleId="SL">
    <w:name w:val="SL"/>
    <w:rsid w:val="005F2B08"/>
    <w:pPr>
      <w:spacing w:before="120" w:line="260" w:lineRule="atLeast"/>
      <w:ind w:left="1267"/>
    </w:pPr>
    <w:rPr>
      <w:rFonts w:eastAsia="SimSun"/>
      <w:color w:val="000000"/>
      <w:w w:val="106"/>
      <w:szCs w:val="24"/>
    </w:rPr>
  </w:style>
  <w:style w:type="paragraph" w:customStyle="1" w:styleId="CRH1">
    <w:name w:val="CR_H1"/>
    <w:rsid w:val="005F2B08"/>
    <w:pPr>
      <w:pBdr>
        <w:top w:val="single" w:sz="18" w:space="0" w:color="777777"/>
        <w:left w:val="single" w:sz="12" w:space="4" w:color="777777"/>
        <w:bottom w:val="single" w:sz="12" w:space="1" w:color="777777"/>
        <w:right w:val="single" w:sz="12" w:space="4" w:color="777777"/>
      </w:pBdr>
      <w:shd w:val="clear" w:color="auto" w:fill="737373"/>
      <w:spacing w:before="240" w:after="160" w:line="320" w:lineRule="atLeast"/>
      <w:ind w:left="60"/>
    </w:pPr>
    <w:rPr>
      <w:rFonts w:ascii="Arial" w:eastAsia="SimSun" w:hAnsi="Arial" w:cs="Arial"/>
      <w:b/>
      <w:color w:val="FFFFFF"/>
      <w:sz w:val="28"/>
      <w:szCs w:val="28"/>
    </w:rPr>
  </w:style>
  <w:style w:type="character" w:customStyle="1" w:styleId="BOLDITAL">
    <w:name w:val="BOLD_ITAL"/>
    <w:rsid w:val="005F2B08"/>
    <w:rPr>
      <w:b/>
      <w:i/>
    </w:rPr>
  </w:style>
  <w:style w:type="paragraph" w:customStyle="1" w:styleId="CFOBJSETFIRST">
    <w:name w:val="CF_OBJSET_FIRST"/>
    <w:rsid w:val="005F2B08"/>
    <w:pPr>
      <w:spacing w:after="120" w:line="260" w:lineRule="atLeast"/>
      <w:ind w:left="480"/>
    </w:pPr>
    <w:rPr>
      <w:rFonts w:ascii="Arial" w:eastAsia="SimSun" w:hAnsi="Arial" w:cs="Arial"/>
      <w:b/>
      <w:color w:val="000000"/>
      <w:szCs w:val="24"/>
    </w:rPr>
  </w:style>
  <w:style w:type="paragraph" w:customStyle="1" w:styleId="GENQLLLAST">
    <w:name w:val="GENQ_LL_LAST"/>
    <w:rsid w:val="005F2B08"/>
    <w:pPr>
      <w:spacing w:before="60" w:after="120" w:line="260" w:lineRule="atLeast"/>
      <w:ind w:left="1040" w:hanging="320"/>
    </w:pPr>
    <w:rPr>
      <w:rFonts w:eastAsia="SimSun"/>
      <w:color w:val="000000"/>
    </w:rPr>
  </w:style>
  <w:style w:type="paragraph" w:customStyle="1" w:styleId="DG1">
    <w:name w:val="DG1"/>
    <w:rsid w:val="005F2B08"/>
    <w:pPr>
      <w:framePr w:wrap="around" w:vAnchor="page" w:hAnchor="page" w:x="775" w:y="4706"/>
      <w:spacing w:before="60" w:after="40" w:line="180" w:lineRule="atLeast"/>
      <w:suppressOverlap/>
    </w:pPr>
    <w:rPr>
      <w:rFonts w:ascii="Arial Bold" w:eastAsia="SimSun" w:hAnsi="Arial Bold" w:cs="Arial"/>
      <w:b/>
      <w:color w:val="FFFFFF"/>
      <w:szCs w:val="24"/>
    </w:rPr>
  </w:style>
  <w:style w:type="paragraph" w:customStyle="1" w:styleId="CFOBJBLFIRST">
    <w:name w:val="CF_OBJ_BL_FIRST"/>
    <w:rsid w:val="005F2B08"/>
    <w:pPr>
      <w:numPr>
        <w:numId w:val="9"/>
      </w:numPr>
      <w:spacing w:before="120" w:line="260" w:lineRule="atLeast"/>
    </w:pPr>
    <w:rPr>
      <w:rFonts w:eastAsia="SimSun"/>
      <w:color w:val="000000"/>
      <w:szCs w:val="24"/>
    </w:rPr>
  </w:style>
  <w:style w:type="paragraph" w:customStyle="1" w:styleId="CFFIRST">
    <w:name w:val="CF_FIRST"/>
    <w:rsid w:val="005F2B08"/>
    <w:pPr>
      <w:spacing w:after="120" w:line="260" w:lineRule="atLeast"/>
      <w:ind w:left="360"/>
    </w:pPr>
    <w:rPr>
      <w:rFonts w:eastAsia="SimSun"/>
      <w:color w:val="000000"/>
      <w:szCs w:val="24"/>
    </w:rPr>
  </w:style>
  <w:style w:type="paragraph" w:customStyle="1" w:styleId="SFLAST">
    <w:name w:val="SF_LAST"/>
    <w:basedOn w:val="SFFIRST"/>
    <w:rsid w:val="005F2B08"/>
    <w:pPr>
      <w:framePr w:vSpace="120" w:wrap="around" w:vAnchor="page" w:hAnchor="margin" w:y="1576"/>
      <w:spacing w:before="0" w:after="120"/>
      <w:suppressOverlap/>
    </w:pPr>
  </w:style>
  <w:style w:type="character" w:customStyle="1" w:styleId="CFOBJBLITEMTTL">
    <w:name w:val="CF_OBJ_BL_ITEM_TTL"/>
    <w:rsid w:val="005F2B08"/>
    <w:rPr>
      <w:rFonts w:ascii="Arial" w:hAnsi="Arial"/>
      <w:b/>
      <w:w w:val="100"/>
      <w:sz w:val="20"/>
    </w:rPr>
  </w:style>
  <w:style w:type="paragraph" w:customStyle="1" w:styleId="CFOBJBLMID">
    <w:name w:val="CF_OBJ_BL_MID"/>
    <w:basedOn w:val="CFOBJBLFIRST"/>
    <w:rsid w:val="005F2B08"/>
    <w:pPr>
      <w:ind w:left="840"/>
    </w:pPr>
    <w:rPr>
      <w:szCs w:val="20"/>
    </w:rPr>
  </w:style>
  <w:style w:type="paragraph" w:customStyle="1" w:styleId="CFOBJBLLAST">
    <w:name w:val="CF_OBJ_BL_LAST"/>
    <w:basedOn w:val="CFOBJBLMID"/>
    <w:rsid w:val="005F2B08"/>
    <w:pPr>
      <w:numPr>
        <w:numId w:val="10"/>
      </w:numPr>
    </w:pPr>
  </w:style>
  <w:style w:type="paragraph" w:customStyle="1" w:styleId="SLFIRST">
    <w:name w:val="SL_FIRST"/>
    <w:basedOn w:val="SLLAST"/>
    <w:rsid w:val="005F2B08"/>
  </w:style>
  <w:style w:type="character" w:customStyle="1" w:styleId="BX1SLITEMTTL">
    <w:name w:val="BX1_SL_ITEM_TTL"/>
    <w:basedOn w:val="SLITEMTTL"/>
    <w:rsid w:val="005F2B08"/>
    <w:rPr>
      <w:rFonts w:ascii="Arial" w:hAnsi="Arial" w:cs="Arial"/>
      <w:b/>
      <w:dstrike w:val="0"/>
      <w:color w:val="000000"/>
      <w:spacing w:val="0"/>
      <w:w w:val="100"/>
      <w:kern w:val="0"/>
      <w:position w:val="0"/>
      <w:sz w:val="18"/>
      <w:szCs w:val="18"/>
      <w:u w:val="none"/>
      <w:effect w:val="none"/>
      <w:vertAlign w:val="baseline"/>
      <w:em w:val="none"/>
    </w:rPr>
  </w:style>
  <w:style w:type="paragraph" w:customStyle="1" w:styleId="EXMCDTFIRST">
    <w:name w:val="EXM_CDT_FIRST"/>
    <w:basedOn w:val="CDTFIRST"/>
    <w:rsid w:val="005F2B08"/>
    <w:pPr>
      <w:pBdr>
        <w:top w:val="single" w:sz="2" w:space="6" w:color="000000"/>
        <w:left w:val="single" w:sz="2" w:space="4" w:color="000000"/>
        <w:right w:val="single" w:sz="2" w:space="4" w:color="000000"/>
      </w:pBdr>
    </w:pPr>
  </w:style>
  <w:style w:type="paragraph" w:customStyle="1" w:styleId="EXMCDTMID">
    <w:name w:val="EXM_CDT_MID"/>
    <w:basedOn w:val="CDTMID"/>
    <w:rsid w:val="005F2B08"/>
    <w:pPr>
      <w:pBdr>
        <w:left w:val="single" w:sz="2" w:space="4" w:color="000000"/>
        <w:right w:val="single" w:sz="2" w:space="4" w:color="000000"/>
      </w:pBdr>
    </w:pPr>
  </w:style>
  <w:style w:type="paragraph" w:customStyle="1" w:styleId="EXMCDTLAST">
    <w:name w:val="EXM_CDT_LAST"/>
    <w:basedOn w:val="CDTLAST"/>
    <w:rsid w:val="005F2B08"/>
    <w:pPr>
      <w:pBdr>
        <w:left w:val="single" w:sz="2" w:space="4" w:color="000000"/>
        <w:bottom w:val="single" w:sz="2" w:space="6" w:color="000000"/>
        <w:right w:val="single" w:sz="2" w:space="4" w:color="000000"/>
      </w:pBdr>
    </w:pPr>
  </w:style>
  <w:style w:type="paragraph" w:customStyle="1" w:styleId="EXMTTL">
    <w:name w:val="EXM_TTL"/>
    <w:basedOn w:val="FIGTTL"/>
    <w:rsid w:val="005F2B08"/>
    <w:pPr>
      <w:spacing w:before="240" w:after="240"/>
    </w:pPr>
  </w:style>
  <w:style w:type="character" w:customStyle="1" w:styleId="EXMNUM">
    <w:name w:val="EXM_NUM"/>
    <w:basedOn w:val="FIGNUM"/>
    <w:rsid w:val="005F2B08"/>
    <w:rPr>
      <w:rFonts w:ascii="Arial" w:hAnsi="Arial" w:cs="Arial"/>
      <w:b/>
      <w:dstrike w:val="0"/>
      <w:snapToGrid w:val="0"/>
      <w:color w:val="000000"/>
      <w:spacing w:val="0"/>
      <w:kern w:val="0"/>
      <w:position w:val="0"/>
      <w:sz w:val="18"/>
      <w:szCs w:val="18"/>
      <w:u w:val="none"/>
      <w:effect w:val="none"/>
      <w:vertAlign w:val="baseline"/>
      <w:em w:val="none"/>
    </w:rPr>
  </w:style>
  <w:style w:type="character" w:customStyle="1" w:styleId="EXMTTLcontinued">
    <w:name w:val="EXM_TTL_continued"/>
    <w:rsid w:val="005F2B08"/>
    <w:rPr>
      <w:i/>
    </w:rPr>
  </w:style>
  <w:style w:type="paragraph" w:customStyle="1" w:styleId="CRH2">
    <w:name w:val="CR_H2"/>
    <w:basedOn w:val="H1"/>
    <w:rsid w:val="005F2B08"/>
  </w:style>
  <w:style w:type="paragraph" w:customStyle="1" w:styleId="CFH1">
    <w:name w:val="CF_H1"/>
    <w:basedOn w:val="CRH1"/>
    <w:rsid w:val="005F2B08"/>
    <w:pPr>
      <w:tabs>
        <w:tab w:val="left" w:pos="4483"/>
      </w:tabs>
    </w:pPr>
  </w:style>
  <w:style w:type="paragraph" w:customStyle="1" w:styleId="SFCDTFIRST">
    <w:name w:val="SF_CDT_FIRST"/>
    <w:basedOn w:val="CDTFIRST"/>
    <w:rsid w:val="005F2B08"/>
    <w:pPr>
      <w:spacing w:before="120"/>
    </w:pPr>
  </w:style>
  <w:style w:type="paragraph" w:customStyle="1" w:styleId="SFCDTMID">
    <w:name w:val="SF_CDT_MID"/>
    <w:basedOn w:val="CDTMID"/>
    <w:rsid w:val="005F2B08"/>
  </w:style>
  <w:style w:type="paragraph" w:customStyle="1" w:styleId="SFCDTLAST">
    <w:name w:val="SF_CDT_LAST"/>
    <w:basedOn w:val="CDTLAST"/>
    <w:rsid w:val="005F2B08"/>
  </w:style>
  <w:style w:type="paragraph" w:customStyle="1" w:styleId="SFCDTONLY">
    <w:name w:val="SF_CDT_ONLY"/>
    <w:basedOn w:val="CDTONLY"/>
    <w:rsid w:val="005F2B08"/>
    <w:pPr>
      <w:spacing w:before="120"/>
    </w:pPr>
  </w:style>
  <w:style w:type="paragraph" w:customStyle="1" w:styleId="BX1CDTONLY">
    <w:name w:val="BX1_CDT_ONLY"/>
    <w:basedOn w:val="SFCDTONLY"/>
    <w:rsid w:val="005F2B08"/>
  </w:style>
  <w:style w:type="paragraph" w:customStyle="1" w:styleId="BLNLFIRST">
    <w:name w:val="BL_NL_FIRST"/>
    <w:rsid w:val="005F2B08"/>
    <w:pPr>
      <w:ind w:left="720" w:hanging="360"/>
    </w:pPr>
    <w:rPr>
      <w:rFonts w:eastAsia="SimSun"/>
      <w:color w:val="000000"/>
    </w:rPr>
  </w:style>
  <w:style w:type="paragraph" w:customStyle="1" w:styleId="BLNLMID">
    <w:name w:val="BL_NL_MID"/>
    <w:rsid w:val="005F2B08"/>
    <w:pPr>
      <w:ind w:left="720" w:hanging="360"/>
    </w:pPr>
    <w:rPr>
      <w:rFonts w:eastAsia="SimSun"/>
      <w:color w:val="000000"/>
    </w:rPr>
  </w:style>
  <w:style w:type="paragraph" w:customStyle="1" w:styleId="BLNLLAST">
    <w:name w:val="BL_NL_LAST"/>
    <w:basedOn w:val="BLNLMID"/>
    <w:rsid w:val="005F2B08"/>
    <w:pPr>
      <w:spacing w:after="120"/>
    </w:pPr>
  </w:style>
  <w:style w:type="character" w:customStyle="1" w:styleId="NLBLDING">
    <w:name w:val="NL_BL_DING"/>
    <w:basedOn w:val="DefaultParagraphFont"/>
    <w:rsid w:val="005F2B08"/>
  </w:style>
  <w:style w:type="character" w:customStyle="1" w:styleId="BLBLDING">
    <w:name w:val="BL_BL_DING"/>
    <w:basedOn w:val="DefaultParagraphFont"/>
    <w:rsid w:val="005F2B08"/>
  </w:style>
  <w:style w:type="character" w:customStyle="1" w:styleId="TBLTTLcontinued">
    <w:name w:val="TBL_TTL_continued"/>
    <w:rsid w:val="005F2B08"/>
    <w:rPr>
      <w:i/>
    </w:rPr>
  </w:style>
  <w:style w:type="paragraph" w:customStyle="1" w:styleId="SFNLFIRST">
    <w:name w:val="SF_NL_FIRST"/>
    <w:basedOn w:val="NLFIRST"/>
    <w:rsid w:val="005F2B08"/>
    <w:pPr>
      <w:framePr w:wrap="around" w:vAnchor="text" w:hAnchor="margin" w:y="246"/>
      <w:ind w:left="475"/>
      <w:suppressOverlap/>
    </w:pPr>
  </w:style>
  <w:style w:type="paragraph" w:customStyle="1" w:styleId="SFNLMID">
    <w:name w:val="SF_NL_MID"/>
    <w:basedOn w:val="NLMID"/>
    <w:rsid w:val="005F2B08"/>
    <w:pPr>
      <w:framePr w:wrap="around" w:vAnchor="text" w:hAnchor="margin" w:y="246"/>
      <w:ind w:left="475"/>
      <w:suppressOverlap/>
    </w:pPr>
  </w:style>
  <w:style w:type="paragraph" w:customStyle="1" w:styleId="SFNLLAST">
    <w:name w:val="SF_NL_LAST"/>
    <w:basedOn w:val="NLLAST"/>
    <w:rsid w:val="005F2B08"/>
    <w:pPr>
      <w:framePr w:wrap="around" w:vAnchor="text" w:hAnchor="margin" w:y="246"/>
      <w:ind w:left="475"/>
      <w:suppressOverlap/>
    </w:pPr>
  </w:style>
  <w:style w:type="character" w:customStyle="1" w:styleId="SFNLNUM">
    <w:name w:val="SF_NL_NUM"/>
    <w:basedOn w:val="NLNUM"/>
    <w:rsid w:val="005F2B08"/>
    <w:rPr>
      <w:rFonts w:ascii="Arial" w:hAnsi="Arial" w:cs="Arial"/>
      <w:b/>
      <w:dstrike w:val="0"/>
      <w:snapToGrid w:val="0"/>
      <w:color w:val="000000"/>
      <w:spacing w:val="0"/>
      <w:kern w:val="0"/>
      <w:position w:val="0"/>
      <w:sz w:val="18"/>
      <w:szCs w:val="18"/>
      <w:u w:val="none"/>
      <w:effect w:val="none"/>
      <w:vertAlign w:val="baseline"/>
      <w:em w:val="none"/>
    </w:rPr>
  </w:style>
  <w:style w:type="paragraph" w:customStyle="1" w:styleId="SLLLLAST">
    <w:name w:val="SL_LL_LAST"/>
    <w:basedOn w:val="SLLLMID"/>
    <w:rsid w:val="005F2B08"/>
  </w:style>
  <w:style w:type="character" w:customStyle="1" w:styleId="SLLLNUM">
    <w:name w:val="SL_LL_NUM"/>
    <w:basedOn w:val="SLITEMTTL"/>
    <w:rsid w:val="005F2B08"/>
    <w:rPr>
      <w:rFonts w:ascii="Arial" w:hAnsi="Arial" w:cs="Arial"/>
      <w:b/>
      <w:dstrike w:val="0"/>
      <w:color w:val="000000"/>
      <w:spacing w:val="0"/>
      <w:w w:val="100"/>
      <w:kern w:val="0"/>
      <w:position w:val="0"/>
      <w:sz w:val="18"/>
      <w:szCs w:val="18"/>
      <w:u w:val="none"/>
      <w:effect w:val="none"/>
      <w:vertAlign w:val="baseline"/>
      <w:em w:val="none"/>
    </w:rPr>
  </w:style>
  <w:style w:type="paragraph" w:customStyle="1" w:styleId="CDTFIRSTINDENT">
    <w:name w:val="CDT_FIRST_INDENT"/>
    <w:basedOn w:val="Normal"/>
    <w:rsid w:val="00302723"/>
    <w:pPr>
      <w:autoSpaceDE w:val="0"/>
      <w:autoSpaceDN w:val="0"/>
      <w:adjustRightInd w:val="0"/>
      <w:spacing w:line="240" w:lineRule="atLeast"/>
      <w:ind w:left="360"/>
    </w:pPr>
    <w:rPr>
      <w:rFonts w:ascii="Courier" w:eastAsia="Times New Roman" w:hAnsi="Courier" w:cs="Courier"/>
      <w:color w:val="auto"/>
      <w:w w:val="103"/>
      <w:sz w:val="14"/>
      <w:szCs w:val="16"/>
    </w:rPr>
  </w:style>
  <w:style w:type="paragraph" w:customStyle="1" w:styleId="CDTMIDINDENT">
    <w:name w:val="CDT_MID_INDENT"/>
    <w:basedOn w:val="Normal"/>
    <w:rsid w:val="00302723"/>
    <w:pPr>
      <w:autoSpaceDE w:val="0"/>
      <w:autoSpaceDN w:val="0"/>
      <w:adjustRightInd w:val="0"/>
      <w:spacing w:line="240" w:lineRule="atLeast"/>
      <w:ind w:left="360"/>
    </w:pPr>
    <w:rPr>
      <w:rFonts w:ascii="Courier" w:eastAsia="Times New Roman" w:hAnsi="Courier" w:cs="Courier"/>
      <w:color w:val="auto"/>
      <w:w w:val="103"/>
      <w:sz w:val="14"/>
      <w:szCs w:val="16"/>
    </w:rPr>
  </w:style>
  <w:style w:type="paragraph" w:customStyle="1" w:styleId="CDTLASTINDENT">
    <w:name w:val="CDT_LAST_INDENT"/>
    <w:basedOn w:val="Normal"/>
    <w:rsid w:val="00302723"/>
    <w:pPr>
      <w:autoSpaceDE w:val="0"/>
      <w:autoSpaceDN w:val="0"/>
      <w:adjustRightInd w:val="0"/>
      <w:spacing w:after="120" w:line="240" w:lineRule="atLeast"/>
      <w:ind w:left="360"/>
    </w:pPr>
    <w:rPr>
      <w:rFonts w:ascii="Courier" w:eastAsia="Times New Roman" w:hAnsi="Courier" w:cs="Courier"/>
      <w:color w:val="auto"/>
      <w:w w:val="103"/>
      <w:sz w:val="14"/>
      <w:szCs w:val="16"/>
    </w:rPr>
  </w:style>
  <w:style w:type="paragraph" w:customStyle="1" w:styleId="CDTONLYINDENT">
    <w:name w:val="CDT_ONLY_INDENT"/>
    <w:basedOn w:val="CDTONLY"/>
    <w:rsid w:val="005F2B08"/>
    <w:pPr>
      <w:ind w:left="360"/>
    </w:pPr>
  </w:style>
  <w:style w:type="paragraph" w:customStyle="1" w:styleId="CRBM">
    <w:name w:val="CR_BM"/>
    <w:basedOn w:val="CRHEADFIRST"/>
    <w:rsid w:val="005F2B08"/>
  </w:style>
  <w:style w:type="paragraph" w:customStyle="1" w:styleId="SLCDTFIRSTINDENT">
    <w:name w:val="SL_CDT_FIRST_INDENT"/>
    <w:basedOn w:val="CDTFIRSTINDENT"/>
    <w:rsid w:val="005F2B08"/>
    <w:pPr>
      <w:spacing w:before="120"/>
    </w:pPr>
  </w:style>
  <w:style w:type="paragraph" w:customStyle="1" w:styleId="SLCDTMIDINDENT">
    <w:name w:val="SL_CDT_MID_INDENT"/>
    <w:basedOn w:val="CDTMIDINDENT"/>
    <w:rsid w:val="005F2B08"/>
  </w:style>
  <w:style w:type="paragraph" w:customStyle="1" w:styleId="SLCDTLASTINDENT">
    <w:name w:val="SL_CDT_LAST_INDENT"/>
    <w:basedOn w:val="CDTLASTINDENT"/>
    <w:rsid w:val="005F2B08"/>
  </w:style>
  <w:style w:type="paragraph" w:customStyle="1" w:styleId="SLCDTONLYINDENT">
    <w:name w:val="SL_CDT_ONLY_INDENT"/>
    <w:basedOn w:val="CDTONLY"/>
    <w:rsid w:val="005F2B08"/>
    <w:pPr>
      <w:spacing w:before="120"/>
      <w:ind w:left="360"/>
    </w:pPr>
  </w:style>
  <w:style w:type="character" w:customStyle="1" w:styleId="CDTBOLD">
    <w:name w:val="CDT_BOLD"/>
    <w:rsid w:val="005F2B08"/>
    <w:rPr>
      <w:b/>
    </w:rPr>
  </w:style>
  <w:style w:type="character" w:customStyle="1" w:styleId="CDTITAL">
    <w:name w:val="CDT_ITAL"/>
    <w:basedOn w:val="ITAL"/>
    <w:rsid w:val="005F2B08"/>
    <w:rPr>
      <w:i/>
    </w:rPr>
  </w:style>
  <w:style w:type="character" w:customStyle="1" w:styleId="CDTITALBOLD">
    <w:name w:val="CDT_ITAL_BOLD"/>
    <w:rsid w:val="005F2B08"/>
    <w:rPr>
      <w:b/>
      <w:i/>
    </w:rPr>
  </w:style>
  <w:style w:type="paragraph" w:customStyle="1" w:styleId="SLBLFIRST">
    <w:name w:val="SL_BL_FIRST"/>
    <w:basedOn w:val="BLFIRST"/>
    <w:rsid w:val="005F2B08"/>
    <w:pPr>
      <w:numPr>
        <w:numId w:val="8"/>
      </w:numPr>
    </w:pPr>
  </w:style>
  <w:style w:type="paragraph" w:customStyle="1" w:styleId="SLBLLAST">
    <w:name w:val="SL_BL_LAST"/>
    <w:basedOn w:val="SLBLFIRST"/>
    <w:rsid w:val="005F2B08"/>
  </w:style>
  <w:style w:type="character" w:customStyle="1" w:styleId="SLBLTTL">
    <w:name w:val="SL_BL_TTL"/>
    <w:basedOn w:val="SLITEMTTL"/>
    <w:rsid w:val="005F2B08"/>
    <w:rPr>
      <w:rFonts w:ascii="Arial" w:hAnsi="Arial" w:cs="Arial"/>
      <w:b/>
      <w:dstrike w:val="0"/>
      <w:color w:val="000000"/>
      <w:spacing w:val="0"/>
      <w:w w:val="100"/>
      <w:kern w:val="0"/>
      <w:position w:val="0"/>
      <w:sz w:val="18"/>
      <w:szCs w:val="18"/>
      <w:u w:val="none"/>
      <w:effect w:val="none"/>
      <w:vertAlign w:val="baseline"/>
      <w:em w:val="none"/>
    </w:rPr>
  </w:style>
  <w:style w:type="character" w:customStyle="1" w:styleId="SLBLDING">
    <w:name w:val="SL_BL_DING"/>
    <w:basedOn w:val="DefaultParagraphFont"/>
    <w:rsid w:val="005F2B08"/>
  </w:style>
  <w:style w:type="character" w:customStyle="1" w:styleId="CITGENQ">
    <w:name w:val="CIT_GENQ"/>
    <w:rsid w:val="005F2B08"/>
    <w:rPr>
      <w:rFonts w:ascii="Courier New" w:hAnsi="Courier New"/>
      <w:sz w:val="16"/>
    </w:rPr>
  </w:style>
  <w:style w:type="paragraph" w:customStyle="1" w:styleId="SFCDTFIRSTINDENT">
    <w:name w:val="SF_CDT_FIRST_INDENT"/>
    <w:basedOn w:val="Normal"/>
    <w:rsid w:val="00302723"/>
    <w:pPr>
      <w:autoSpaceDE w:val="0"/>
      <w:autoSpaceDN w:val="0"/>
      <w:adjustRightInd w:val="0"/>
      <w:spacing w:before="60"/>
      <w:ind w:left="475"/>
    </w:pPr>
    <w:rPr>
      <w:rFonts w:ascii="Courier" w:eastAsia="Times New Roman" w:hAnsi="Courier" w:cs="Courier"/>
      <w:color w:val="auto"/>
      <w:w w:val="103"/>
      <w:sz w:val="14"/>
      <w:szCs w:val="16"/>
    </w:rPr>
  </w:style>
  <w:style w:type="paragraph" w:customStyle="1" w:styleId="SLBLMID">
    <w:name w:val="SL_BL_MID"/>
    <w:basedOn w:val="SLBLLAST"/>
    <w:rsid w:val="005F2B08"/>
  </w:style>
  <w:style w:type="paragraph" w:customStyle="1" w:styleId="SLULFIRST">
    <w:name w:val="SL_UL_FIRST"/>
    <w:basedOn w:val="SLLLFIRST"/>
    <w:rsid w:val="005F2B08"/>
    <w:pPr>
      <w:ind w:left="2232" w:hanging="720"/>
    </w:pPr>
  </w:style>
  <w:style w:type="paragraph" w:customStyle="1" w:styleId="SLULMID">
    <w:name w:val="SL_UL_MID"/>
    <w:basedOn w:val="SLULFIRST"/>
    <w:rsid w:val="005F2B08"/>
  </w:style>
  <w:style w:type="paragraph" w:customStyle="1" w:styleId="SLULLAST">
    <w:name w:val="SL_UL_LAST"/>
    <w:basedOn w:val="SLULMID"/>
    <w:rsid w:val="005F2B08"/>
  </w:style>
  <w:style w:type="paragraph" w:customStyle="1" w:styleId="SFCDTLASTINDENT">
    <w:name w:val="SF_CDT_LAST_INDENT"/>
    <w:basedOn w:val="Normal"/>
    <w:rsid w:val="00302723"/>
    <w:pPr>
      <w:autoSpaceDE w:val="0"/>
      <w:autoSpaceDN w:val="0"/>
      <w:adjustRightInd w:val="0"/>
      <w:spacing w:after="120" w:line="240" w:lineRule="atLeast"/>
      <w:ind w:left="475"/>
    </w:pPr>
    <w:rPr>
      <w:rFonts w:ascii="Courier" w:eastAsia="Times New Roman" w:hAnsi="Courier" w:cs="Courier"/>
      <w:color w:val="auto"/>
      <w:w w:val="103"/>
      <w:sz w:val="14"/>
      <w:szCs w:val="16"/>
    </w:rPr>
  </w:style>
  <w:style w:type="paragraph" w:customStyle="1" w:styleId="SFCDTONLYINDENT">
    <w:name w:val="SF_CDT_ONLY_INDENT"/>
    <w:basedOn w:val="Normal"/>
    <w:rsid w:val="00302723"/>
    <w:pPr>
      <w:autoSpaceDE w:val="0"/>
      <w:autoSpaceDN w:val="0"/>
      <w:adjustRightInd w:val="0"/>
      <w:spacing w:before="120" w:after="120" w:line="240" w:lineRule="atLeast"/>
      <w:ind w:left="475"/>
    </w:pPr>
    <w:rPr>
      <w:rFonts w:ascii="Courier" w:eastAsia="Times New Roman" w:hAnsi="Courier" w:cs="Courier"/>
      <w:color w:val="auto"/>
      <w:w w:val="103"/>
      <w:sz w:val="14"/>
      <w:szCs w:val="16"/>
    </w:rPr>
  </w:style>
  <w:style w:type="paragraph" w:customStyle="1" w:styleId="SFCDTMIDINDENT">
    <w:name w:val="SF_CDT_MID_INDENT"/>
    <w:basedOn w:val="Normal"/>
    <w:rsid w:val="00302723"/>
    <w:pPr>
      <w:autoSpaceDE w:val="0"/>
      <w:autoSpaceDN w:val="0"/>
      <w:adjustRightInd w:val="0"/>
      <w:spacing w:line="240" w:lineRule="atLeast"/>
      <w:ind w:left="475"/>
    </w:pPr>
    <w:rPr>
      <w:rFonts w:ascii="Courier" w:eastAsia="Times New Roman" w:hAnsi="Courier" w:cs="Courier"/>
      <w:color w:val="auto"/>
      <w:w w:val="103"/>
      <w:sz w:val="14"/>
      <w:szCs w:val="16"/>
    </w:rPr>
  </w:style>
  <w:style w:type="paragraph" w:styleId="CommentText">
    <w:name w:val="annotation text"/>
    <w:basedOn w:val="Normal"/>
    <w:link w:val="CommentTextChar"/>
    <w:rsid w:val="005F2B08"/>
  </w:style>
  <w:style w:type="character" w:customStyle="1" w:styleId="CommentTextChar">
    <w:name w:val="Comment Text Char"/>
    <w:basedOn w:val="DefaultParagraphFont"/>
    <w:link w:val="CommentText"/>
    <w:rsid w:val="005F2B08"/>
    <w:rPr>
      <w:rFonts w:eastAsia="SimSun"/>
      <w:color w:val="000000"/>
      <w:w w:val="106"/>
    </w:rPr>
  </w:style>
  <w:style w:type="paragraph" w:styleId="CommentSubject">
    <w:name w:val="annotation subject"/>
    <w:basedOn w:val="CommentText"/>
    <w:next w:val="CommentText"/>
    <w:link w:val="CommentSubjectChar"/>
    <w:rsid w:val="005F2B08"/>
    <w:rPr>
      <w:b/>
      <w:bCs/>
    </w:rPr>
  </w:style>
  <w:style w:type="character" w:customStyle="1" w:styleId="CommentSubjectChar">
    <w:name w:val="Comment Subject Char"/>
    <w:basedOn w:val="CommentTextChar"/>
    <w:link w:val="CommentSubject"/>
    <w:rsid w:val="005F2B08"/>
    <w:rPr>
      <w:rFonts w:eastAsia="SimSun"/>
      <w:b/>
      <w:bCs/>
      <w:color w:val="000000"/>
      <w:w w:val="106"/>
    </w:rPr>
  </w:style>
  <w:style w:type="character" w:customStyle="1" w:styleId="Heading2Char">
    <w:name w:val="Heading 2 Char"/>
    <w:link w:val="Heading2"/>
    <w:rsid w:val="005F2B08"/>
    <w:rPr>
      <w:rFonts w:ascii="Arial" w:eastAsia="SimSun" w:hAnsi="Arial" w:cs="Arial"/>
      <w:b/>
      <w:bCs/>
      <w:i/>
      <w:iCs/>
      <w:color w:val="000000"/>
      <w:w w:val="106"/>
      <w:sz w:val="28"/>
      <w:szCs w:val="28"/>
    </w:rPr>
  </w:style>
  <w:style w:type="paragraph" w:styleId="BodyTextIndent">
    <w:name w:val="Body Text Indent"/>
    <w:basedOn w:val="Normal"/>
    <w:link w:val="BodyTextIndentChar"/>
    <w:rsid w:val="00B32A30"/>
    <w:pPr>
      <w:spacing w:before="120" w:after="120"/>
      <w:ind w:left="360"/>
    </w:pPr>
    <w:rPr>
      <w:rFonts w:ascii="Arial" w:eastAsia="Times New Roman" w:hAnsi="Arial" w:cs="Arial"/>
      <w:color w:val="auto"/>
      <w:w w:val="100"/>
      <w:szCs w:val="20"/>
    </w:rPr>
  </w:style>
  <w:style w:type="character" w:customStyle="1" w:styleId="BodyTextIndentChar">
    <w:name w:val="Body Text Indent Char"/>
    <w:basedOn w:val="DefaultParagraphFont"/>
    <w:link w:val="BodyTextIndent"/>
    <w:rsid w:val="005F2B08"/>
    <w:rPr>
      <w:rFonts w:ascii="Arial" w:hAnsi="Arial" w:cs="Arial"/>
    </w:rPr>
  </w:style>
  <w:style w:type="paragraph" w:styleId="BodyText">
    <w:name w:val="Body Text"/>
    <w:link w:val="BodyTextChar"/>
    <w:rsid w:val="005F2B08"/>
    <w:pPr>
      <w:spacing w:before="120" w:after="120"/>
    </w:pPr>
    <w:rPr>
      <w:rFonts w:ascii="Arial" w:hAnsi="Arial" w:cs="Arial"/>
      <w:szCs w:val="24"/>
    </w:rPr>
  </w:style>
  <w:style w:type="character" w:customStyle="1" w:styleId="BodyTextChar">
    <w:name w:val="Body Text Char"/>
    <w:basedOn w:val="DefaultParagraphFont"/>
    <w:link w:val="BodyText"/>
    <w:rsid w:val="005F2B08"/>
    <w:rPr>
      <w:rFonts w:ascii="Arial" w:hAnsi="Arial" w:cs="Arial"/>
      <w:szCs w:val="24"/>
    </w:rPr>
  </w:style>
  <w:style w:type="paragraph" w:styleId="TOC3">
    <w:name w:val="toc 3"/>
    <w:basedOn w:val="Normal"/>
    <w:next w:val="Normal"/>
    <w:autoRedefine/>
    <w:rsid w:val="00B32A30"/>
    <w:pPr>
      <w:spacing w:before="120" w:after="120"/>
      <w:ind w:left="864"/>
    </w:pPr>
    <w:rPr>
      <w:rFonts w:ascii="Arial" w:eastAsia="Times New Roman" w:hAnsi="Arial" w:cs="Arial"/>
      <w:color w:val="auto"/>
      <w:w w:val="100"/>
      <w:sz w:val="18"/>
      <w:szCs w:val="20"/>
    </w:rPr>
  </w:style>
  <w:style w:type="paragraph" w:styleId="TOC1">
    <w:name w:val="toc 1"/>
    <w:aliases w:val="ITAR - TOC"/>
    <w:basedOn w:val="ITAR-BodyText"/>
    <w:next w:val="ITAR-BodyText"/>
    <w:autoRedefine/>
    <w:uiPriority w:val="39"/>
    <w:rsid w:val="008F5F53"/>
    <w:pPr>
      <w:tabs>
        <w:tab w:val="right" w:leader="dot" w:pos="9062"/>
      </w:tabs>
      <w:spacing w:before="120"/>
      <w:ind w:right="720"/>
      <w:contextualSpacing/>
    </w:pPr>
    <w:rPr>
      <w:rFonts w:ascii="Arial" w:eastAsia="Times New Roman" w:hAnsi="Arial" w:cs="Arial"/>
      <w:bCs/>
      <w:iCs/>
      <w:color w:val="auto"/>
      <w:sz w:val="20"/>
      <w:szCs w:val="20"/>
    </w:rPr>
  </w:style>
  <w:style w:type="paragraph" w:styleId="TOC2">
    <w:name w:val="toc 2"/>
    <w:basedOn w:val="Normal"/>
    <w:next w:val="Normal"/>
    <w:autoRedefine/>
    <w:uiPriority w:val="39"/>
    <w:rsid w:val="00B32A30"/>
    <w:pPr>
      <w:tabs>
        <w:tab w:val="left" w:pos="1000"/>
        <w:tab w:val="right" w:leader="dot" w:pos="8630"/>
      </w:tabs>
      <w:spacing w:before="120" w:after="60"/>
      <w:ind w:left="540"/>
    </w:pPr>
    <w:rPr>
      <w:rFonts w:ascii="Arial" w:eastAsia="Times New Roman" w:hAnsi="Arial" w:cs="Arial"/>
      <w:noProof/>
      <w:color w:val="auto"/>
      <w:w w:val="100"/>
      <w:szCs w:val="28"/>
    </w:rPr>
  </w:style>
  <w:style w:type="paragraph" w:styleId="TOC4">
    <w:name w:val="toc 4"/>
    <w:basedOn w:val="Normal"/>
    <w:next w:val="Normal"/>
    <w:autoRedefine/>
    <w:rsid w:val="00B32A30"/>
    <w:pPr>
      <w:spacing w:before="120" w:after="120"/>
      <w:ind w:left="600"/>
    </w:pPr>
    <w:rPr>
      <w:rFonts w:ascii="Arial" w:eastAsia="Times New Roman" w:hAnsi="Arial" w:cs="Arial"/>
      <w:color w:val="auto"/>
      <w:w w:val="100"/>
      <w:szCs w:val="20"/>
    </w:rPr>
  </w:style>
  <w:style w:type="paragraph" w:styleId="TOC5">
    <w:name w:val="toc 5"/>
    <w:basedOn w:val="Normal"/>
    <w:next w:val="Normal"/>
    <w:autoRedefine/>
    <w:rsid w:val="00B32A30"/>
    <w:pPr>
      <w:spacing w:before="120" w:after="120"/>
      <w:ind w:left="800"/>
    </w:pPr>
    <w:rPr>
      <w:rFonts w:ascii="Arial" w:eastAsia="Times New Roman" w:hAnsi="Arial" w:cs="Arial"/>
      <w:color w:val="auto"/>
      <w:w w:val="100"/>
      <w:szCs w:val="20"/>
    </w:rPr>
  </w:style>
  <w:style w:type="paragraph" w:styleId="TOC6">
    <w:name w:val="toc 6"/>
    <w:basedOn w:val="Normal"/>
    <w:next w:val="Normal"/>
    <w:autoRedefine/>
    <w:rsid w:val="00B32A30"/>
    <w:pPr>
      <w:spacing w:before="120" w:after="120"/>
      <w:ind w:left="1000"/>
    </w:pPr>
    <w:rPr>
      <w:rFonts w:ascii="Arial" w:eastAsia="Times New Roman" w:hAnsi="Arial" w:cs="Arial"/>
      <w:color w:val="auto"/>
      <w:w w:val="100"/>
      <w:szCs w:val="20"/>
    </w:rPr>
  </w:style>
  <w:style w:type="paragraph" w:styleId="TOC7">
    <w:name w:val="toc 7"/>
    <w:basedOn w:val="Normal"/>
    <w:next w:val="Normal"/>
    <w:autoRedefine/>
    <w:rsid w:val="00B32A30"/>
    <w:pPr>
      <w:spacing w:before="120" w:after="120"/>
      <w:ind w:left="1200"/>
    </w:pPr>
    <w:rPr>
      <w:rFonts w:ascii="Arial" w:eastAsia="Times New Roman" w:hAnsi="Arial" w:cs="Arial"/>
      <w:color w:val="auto"/>
      <w:w w:val="100"/>
      <w:szCs w:val="20"/>
    </w:rPr>
  </w:style>
  <w:style w:type="paragraph" w:styleId="TOC8">
    <w:name w:val="toc 8"/>
    <w:basedOn w:val="Normal"/>
    <w:next w:val="Normal"/>
    <w:autoRedefine/>
    <w:rsid w:val="00B32A30"/>
    <w:pPr>
      <w:spacing w:before="120" w:after="120"/>
      <w:ind w:left="1400"/>
    </w:pPr>
    <w:rPr>
      <w:rFonts w:ascii="Arial" w:eastAsia="Times New Roman" w:hAnsi="Arial" w:cs="Arial"/>
      <w:color w:val="auto"/>
      <w:w w:val="100"/>
      <w:szCs w:val="20"/>
    </w:rPr>
  </w:style>
  <w:style w:type="paragraph" w:styleId="TOC9">
    <w:name w:val="toc 9"/>
    <w:basedOn w:val="Normal"/>
    <w:next w:val="Normal"/>
    <w:autoRedefine/>
    <w:rsid w:val="00B32A30"/>
    <w:pPr>
      <w:spacing w:before="120" w:after="120"/>
      <w:ind w:left="1600"/>
    </w:pPr>
    <w:rPr>
      <w:rFonts w:ascii="Arial" w:eastAsia="Times New Roman" w:hAnsi="Arial" w:cs="Arial"/>
      <w:color w:val="auto"/>
      <w:w w:val="100"/>
      <w:szCs w:val="20"/>
    </w:rPr>
  </w:style>
  <w:style w:type="paragraph" w:styleId="Caption">
    <w:name w:val="caption"/>
    <w:aliases w:val="cp"/>
    <w:next w:val="BodyText"/>
    <w:link w:val="CaptionChar"/>
    <w:rsid w:val="005F2B08"/>
    <w:pPr>
      <w:keepNext/>
      <w:spacing w:before="120" w:after="120"/>
    </w:pPr>
    <w:rPr>
      <w:rFonts w:ascii="Arial" w:hAnsi="Arial" w:cs="Arial"/>
      <w:b/>
      <w:bCs/>
      <w:szCs w:val="24"/>
    </w:rPr>
  </w:style>
  <w:style w:type="paragraph" w:styleId="Index1">
    <w:name w:val="index 1"/>
    <w:basedOn w:val="Normal"/>
    <w:next w:val="Normal"/>
    <w:autoRedefine/>
    <w:rsid w:val="00B32A30"/>
    <w:pPr>
      <w:spacing w:before="120" w:after="120"/>
      <w:ind w:left="200" w:hanging="200"/>
    </w:pPr>
    <w:rPr>
      <w:rFonts w:ascii="Arial" w:eastAsia="Times New Roman" w:hAnsi="Arial" w:cs="Arial"/>
      <w:color w:val="auto"/>
      <w:w w:val="100"/>
      <w:szCs w:val="20"/>
    </w:rPr>
  </w:style>
  <w:style w:type="paragraph" w:styleId="Index2">
    <w:name w:val="index 2"/>
    <w:basedOn w:val="Normal"/>
    <w:next w:val="Normal"/>
    <w:autoRedefine/>
    <w:rsid w:val="00B32A30"/>
    <w:pPr>
      <w:spacing w:before="120" w:after="120"/>
      <w:ind w:left="400" w:hanging="200"/>
    </w:pPr>
    <w:rPr>
      <w:rFonts w:ascii="Arial" w:eastAsia="Times New Roman" w:hAnsi="Arial" w:cs="Arial"/>
      <w:color w:val="auto"/>
      <w:w w:val="100"/>
      <w:szCs w:val="20"/>
    </w:rPr>
  </w:style>
  <w:style w:type="paragraph" w:styleId="Index3">
    <w:name w:val="index 3"/>
    <w:basedOn w:val="Normal"/>
    <w:next w:val="Normal"/>
    <w:autoRedefine/>
    <w:rsid w:val="00B32A30"/>
    <w:pPr>
      <w:spacing w:before="120" w:after="120"/>
      <w:ind w:left="600" w:hanging="200"/>
    </w:pPr>
    <w:rPr>
      <w:rFonts w:ascii="Arial" w:eastAsia="Times New Roman" w:hAnsi="Arial" w:cs="Arial"/>
      <w:color w:val="auto"/>
      <w:w w:val="100"/>
      <w:szCs w:val="20"/>
    </w:rPr>
  </w:style>
  <w:style w:type="paragraph" w:styleId="Index4">
    <w:name w:val="index 4"/>
    <w:basedOn w:val="Normal"/>
    <w:next w:val="Normal"/>
    <w:autoRedefine/>
    <w:rsid w:val="00B32A30"/>
    <w:pPr>
      <w:spacing w:before="120" w:after="120"/>
      <w:ind w:left="800" w:hanging="200"/>
    </w:pPr>
    <w:rPr>
      <w:rFonts w:ascii="Arial" w:eastAsia="Times New Roman" w:hAnsi="Arial" w:cs="Arial"/>
      <w:color w:val="auto"/>
      <w:w w:val="100"/>
      <w:szCs w:val="20"/>
    </w:rPr>
  </w:style>
  <w:style w:type="paragraph" w:styleId="Index5">
    <w:name w:val="index 5"/>
    <w:basedOn w:val="Normal"/>
    <w:next w:val="Normal"/>
    <w:autoRedefine/>
    <w:rsid w:val="00B32A30"/>
    <w:pPr>
      <w:spacing w:before="120" w:after="120"/>
      <w:ind w:left="1000" w:hanging="200"/>
    </w:pPr>
    <w:rPr>
      <w:rFonts w:ascii="Arial" w:eastAsia="Times New Roman" w:hAnsi="Arial" w:cs="Arial"/>
      <w:color w:val="auto"/>
      <w:w w:val="100"/>
      <w:szCs w:val="20"/>
    </w:rPr>
  </w:style>
  <w:style w:type="paragraph" w:styleId="Index6">
    <w:name w:val="index 6"/>
    <w:basedOn w:val="Normal"/>
    <w:next w:val="Normal"/>
    <w:autoRedefine/>
    <w:rsid w:val="00B32A30"/>
    <w:pPr>
      <w:spacing w:before="120" w:after="120"/>
      <w:ind w:left="1200" w:hanging="200"/>
    </w:pPr>
    <w:rPr>
      <w:rFonts w:ascii="Arial" w:eastAsia="Times New Roman" w:hAnsi="Arial" w:cs="Arial"/>
      <w:color w:val="auto"/>
      <w:w w:val="100"/>
      <w:szCs w:val="20"/>
    </w:rPr>
  </w:style>
  <w:style w:type="paragraph" w:styleId="Index7">
    <w:name w:val="index 7"/>
    <w:basedOn w:val="Normal"/>
    <w:next w:val="Normal"/>
    <w:autoRedefine/>
    <w:rsid w:val="00B32A30"/>
    <w:pPr>
      <w:spacing w:before="120" w:after="120"/>
      <w:ind w:left="1400" w:hanging="200"/>
    </w:pPr>
    <w:rPr>
      <w:rFonts w:ascii="Arial" w:eastAsia="Times New Roman" w:hAnsi="Arial" w:cs="Arial"/>
      <w:color w:val="auto"/>
      <w:w w:val="100"/>
      <w:szCs w:val="20"/>
    </w:rPr>
  </w:style>
  <w:style w:type="paragraph" w:styleId="Index8">
    <w:name w:val="index 8"/>
    <w:basedOn w:val="Normal"/>
    <w:next w:val="Normal"/>
    <w:autoRedefine/>
    <w:rsid w:val="00B32A30"/>
    <w:pPr>
      <w:spacing w:before="120" w:after="120"/>
      <w:ind w:left="1600" w:hanging="200"/>
    </w:pPr>
    <w:rPr>
      <w:rFonts w:ascii="Arial" w:eastAsia="Times New Roman" w:hAnsi="Arial" w:cs="Arial"/>
      <w:color w:val="auto"/>
      <w:w w:val="100"/>
      <w:szCs w:val="20"/>
    </w:rPr>
  </w:style>
  <w:style w:type="paragraph" w:styleId="Index9">
    <w:name w:val="index 9"/>
    <w:basedOn w:val="Normal"/>
    <w:next w:val="Normal"/>
    <w:autoRedefine/>
    <w:rsid w:val="00B32A30"/>
    <w:pPr>
      <w:spacing w:before="120" w:after="120"/>
      <w:ind w:left="1800" w:hanging="200"/>
    </w:pPr>
    <w:rPr>
      <w:rFonts w:ascii="Arial" w:eastAsia="Times New Roman" w:hAnsi="Arial" w:cs="Arial"/>
      <w:color w:val="auto"/>
      <w:w w:val="100"/>
      <w:szCs w:val="20"/>
    </w:rPr>
  </w:style>
  <w:style w:type="paragraph" w:styleId="IndexHeading">
    <w:name w:val="index heading"/>
    <w:basedOn w:val="Normal"/>
    <w:next w:val="Index1"/>
    <w:rsid w:val="00B32A30"/>
    <w:pPr>
      <w:spacing w:before="120" w:after="120"/>
    </w:pPr>
    <w:rPr>
      <w:rFonts w:ascii="Arial" w:eastAsia="Times New Roman" w:hAnsi="Arial" w:cs="Arial"/>
      <w:color w:val="auto"/>
      <w:w w:val="100"/>
      <w:szCs w:val="20"/>
    </w:rPr>
  </w:style>
  <w:style w:type="paragraph" w:customStyle="1" w:styleId="Note">
    <w:name w:val="Note"/>
    <w:next w:val="BodyText"/>
    <w:rsid w:val="00B32A30"/>
    <w:pPr>
      <w:numPr>
        <w:numId w:val="13"/>
      </w:numPr>
      <w:tabs>
        <w:tab w:val="left" w:pos="720"/>
      </w:tabs>
      <w:spacing w:before="180" w:after="180"/>
      <w:ind w:left="720" w:hanging="720"/>
    </w:pPr>
    <w:rPr>
      <w:rFonts w:ascii="Arial" w:hAnsi="Arial" w:cs="Arial"/>
      <w:iCs/>
    </w:rPr>
  </w:style>
  <w:style w:type="paragraph" w:customStyle="1" w:styleId="ExemptfromTOC">
    <w:name w:val="Exempt from TOC"/>
    <w:basedOn w:val="Normal"/>
    <w:next w:val="BodyText"/>
    <w:semiHidden/>
    <w:rsid w:val="00B32A30"/>
    <w:pPr>
      <w:pBdr>
        <w:bottom w:val="single" w:sz="6" w:space="1" w:color="000000"/>
      </w:pBdr>
      <w:shd w:val="clear" w:color="auto" w:fill="CCCCCC"/>
      <w:spacing w:before="120" w:after="120"/>
      <w:ind w:left="-360" w:right="-360"/>
    </w:pPr>
    <w:rPr>
      <w:rFonts w:ascii="Verdana" w:eastAsia="Times New Roman" w:hAnsi="Verdana" w:cs="Arial"/>
      <w:b/>
      <w:bCs/>
      <w:color w:val="000080"/>
      <w:w w:val="100"/>
      <w:sz w:val="32"/>
      <w:szCs w:val="20"/>
      <w:shd w:val="clear" w:color="auto" w:fill="CCCCCC"/>
    </w:rPr>
  </w:style>
  <w:style w:type="table" w:customStyle="1" w:styleId="VIMTable">
    <w:name w:val="VIM Table"/>
    <w:basedOn w:val="TableNormal"/>
    <w:rsid w:val="005F2B08"/>
    <w:pPr>
      <w:spacing w:before="120" w:after="120"/>
    </w:pPr>
    <w:rPr>
      <w:rFonts w:ascii="Arial" w:hAnsi="Arial" w:cs="Arial"/>
    </w:rPr>
    <w:tblPr>
      <w:tblInd w:w="0" w:type="dxa"/>
      <w:tblBorders>
        <w:top w:val="single" w:sz="6" w:space="0" w:color="000000"/>
        <w:bottom w:val="single" w:sz="6" w:space="0" w:color="000000"/>
        <w:insideH w:val="single" w:sz="6" w:space="0" w:color="000000"/>
      </w:tblBorders>
      <w:tblCellMar>
        <w:top w:w="0" w:type="dxa"/>
        <w:left w:w="115" w:type="dxa"/>
        <w:bottom w:w="0" w:type="dxa"/>
        <w:right w:w="115" w:type="dxa"/>
      </w:tblCellMar>
    </w:tblPr>
    <w:trPr>
      <w:cantSplit/>
    </w:trPr>
    <w:tcPr>
      <w:shd w:val="clear" w:color="auto" w:fill="auto"/>
    </w:tcPr>
    <w:tblStylePr w:type="firstRow">
      <w:rPr>
        <w:b/>
        <w:bCs/>
        <w:color w:val="auto"/>
      </w:rPr>
      <w:tblPr/>
      <w:tcPr>
        <w:tcBorders>
          <w:top w:val="nil"/>
          <w:left w:val="nil"/>
          <w:bottom w:val="nil"/>
          <w:right w:val="nil"/>
          <w:insideH w:val="nil"/>
          <w:insideV w:val="nil"/>
          <w:tl2br w:val="nil"/>
          <w:tr2bl w:val="nil"/>
        </w:tcBorders>
        <w:shd w:val="clear" w:color="000000" w:fill="E6E6E6"/>
      </w:tcPr>
    </w:tblStylePr>
  </w:style>
  <w:style w:type="table" w:styleId="TableProfessional">
    <w:name w:val="Table Professional"/>
    <w:basedOn w:val="TableNormal"/>
    <w:rsid w:val="005F2B08"/>
    <w:pPr>
      <w:spacing w:before="120" w:after="120"/>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ableofFigures">
    <w:name w:val="table of figures"/>
    <w:basedOn w:val="Normal"/>
    <w:next w:val="Normal"/>
    <w:uiPriority w:val="99"/>
    <w:rsid w:val="00B32A30"/>
    <w:pPr>
      <w:spacing w:before="120" w:after="120"/>
    </w:pPr>
    <w:rPr>
      <w:rFonts w:ascii="Arial" w:eastAsia="Times New Roman" w:hAnsi="Arial" w:cs="Arial"/>
      <w:color w:val="auto"/>
      <w:w w:val="100"/>
      <w:szCs w:val="20"/>
    </w:rPr>
  </w:style>
  <w:style w:type="paragraph" w:styleId="ListBullet">
    <w:name w:val="List Bullet"/>
    <w:basedOn w:val="Normal"/>
    <w:rsid w:val="00B32A30"/>
    <w:pPr>
      <w:spacing w:before="120" w:after="120"/>
    </w:pPr>
    <w:rPr>
      <w:rFonts w:ascii="Arial" w:eastAsia="Times New Roman" w:hAnsi="Arial" w:cs="Arial"/>
      <w:color w:val="auto"/>
      <w:w w:val="100"/>
      <w:szCs w:val="20"/>
    </w:rPr>
  </w:style>
  <w:style w:type="paragraph" w:customStyle="1" w:styleId="Examplenormaltext">
    <w:name w:val="Example normal text"/>
    <w:basedOn w:val="Normal"/>
    <w:semiHidden/>
    <w:rsid w:val="00B32A30"/>
    <w:pPr>
      <w:spacing w:before="120" w:after="120"/>
    </w:pPr>
    <w:rPr>
      <w:rFonts w:ascii="Arial" w:eastAsia="Times New Roman" w:hAnsi="Arial" w:cs="Arial"/>
      <w:i/>
      <w:color w:val="0000FF"/>
      <w:w w:val="100"/>
      <w:szCs w:val="20"/>
    </w:rPr>
  </w:style>
  <w:style w:type="character" w:customStyle="1" w:styleId="FooterChar">
    <w:name w:val="Footer Char"/>
    <w:link w:val="Footer"/>
    <w:uiPriority w:val="99"/>
    <w:rsid w:val="005F2B08"/>
    <w:rPr>
      <w:rFonts w:ascii="Arial" w:hAnsi="Arial" w:cs="Arial"/>
    </w:rPr>
  </w:style>
  <w:style w:type="character" w:customStyle="1" w:styleId="FootnoteTextChar">
    <w:name w:val="Footnote Text Char"/>
    <w:link w:val="FootnoteText"/>
    <w:rsid w:val="005F2B08"/>
    <w:rPr>
      <w:rFonts w:cs="Arial"/>
      <w:lang w:val="en-GB" w:eastAsia="ar-SA"/>
    </w:rPr>
  </w:style>
  <w:style w:type="paragraph" w:styleId="HTMLPreformatted">
    <w:name w:val="HTML Preformatted"/>
    <w:basedOn w:val="Normal"/>
    <w:link w:val="HTMLPreformattedChar"/>
    <w:rsid w:val="00B3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w:eastAsia="Times New Roman" w:hAnsi="Courier" w:cs="Courier New"/>
      <w:w w:val="100"/>
      <w:sz w:val="17"/>
      <w:szCs w:val="17"/>
    </w:rPr>
  </w:style>
  <w:style w:type="character" w:customStyle="1" w:styleId="HTMLPreformattedChar">
    <w:name w:val="HTML Preformatted Char"/>
    <w:basedOn w:val="DefaultParagraphFont"/>
    <w:link w:val="HTMLPreformatted"/>
    <w:rsid w:val="005F2B08"/>
    <w:rPr>
      <w:rFonts w:ascii="Courier" w:hAnsi="Courier" w:cs="Courier New"/>
      <w:color w:val="000000"/>
      <w:sz w:val="17"/>
      <w:szCs w:val="17"/>
    </w:rPr>
  </w:style>
  <w:style w:type="character" w:customStyle="1" w:styleId="HeaderChar">
    <w:name w:val="Header Char"/>
    <w:aliases w:val="ESC-HEADER Char,Text Char,t Char,text Char"/>
    <w:link w:val="Header"/>
    <w:uiPriority w:val="99"/>
    <w:rsid w:val="005F2B08"/>
    <w:rPr>
      <w:rFonts w:ascii="Arial" w:hAnsi="Arial" w:cs="Arial"/>
    </w:rPr>
  </w:style>
  <w:style w:type="paragraph" w:customStyle="1" w:styleId="Headig3">
    <w:name w:val="Headig 3"/>
    <w:basedOn w:val="BodyText"/>
    <w:semiHidden/>
    <w:rsid w:val="005F2B08"/>
  </w:style>
  <w:style w:type="paragraph" w:customStyle="1" w:styleId="Header4">
    <w:name w:val="Header 4"/>
    <w:basedOn w:val="Normal"/>
    <w:semiHidden/>
    <w:rsid w:val="00B32A30"/>
    <w:pPr>
      <w:spacing w:before="120" w:after="120"/>
    </w:pPr>
    <w:rPr>
      <w:rFonts w:ascii="Arial" w:eastAsia="Times New Roman" w:hAnsi="Arial" w:cs="Arial"/>
      <w:color w:val="auto"/>
      <w:w w:val="100"/>
      <w:szCs w:val="20"/>
    </w:rPr>
  </w:style>
  <w:style w:type="character" w:customStyle="1" w:styleId="Style">
    <w:name w:val="Style"/>
    <w:semiHidden/>
    <w:rsid w:val="005F2B08"/>
    <w:rPr>
      <w:rFonts w:ascii="Myriad Pro" w:hAnsi="Myriad Pro"/>
      <w:vertAlign w:val="superscript"/>
    </w:rPr>
  </w:style>
  <w:style w:type="paragraph" w:styleId="Title">
    <w:name w:val="Title"/>
    <w:basedOn w:val="Normal"/>
    <w:link w:val="TitleChar"/>
    <w:rsid w:val="00B32A30"/>
    <w:pPr>
      <w:spacing w:before="240" w:after="60"/>
      <w:jc w:val="center"/>
      <w:outlineLvl w:val="0"/>
    </w:pPr>
    <w:rPr>
      <w:rFonts w:ascii="Arial" w:eastAsia="Times New Roman" w:hAnsi="Arial" w:cs="Arial"/>
      <w:b/>
      <w:bCs/>
      <w:color w:val="auto"/>
      <w:w w:val="100"/>
      <w:kern w:val="28"/>
      <w:sz w:val="32"/>
      <w:szCs w:val="32"/>
    </w:rPr>
  </w:style>
  <w:style w:type="character" w:customStyle="1" w:styleId="TitleChar">
    <w:name w:val="Title Char"/>
    <w:basedOn w:val="DefaultParagraphFont"/>
    <w:link w:val="Title"/>
    <w:rsid w:val="005F2B08"/>
    <w:rPr>
      <w:rFonts w:ascii="Arial" w:hAnsi="Arial" w:cs="Arial"/>
      <w:b/>
      <w:bCs/>
      <w:kern w:val="28"/>
      <w:sz w:val="32"/>
      <w:szCs w:val="32"/>
    </w:rPr>
  </w:style>
  <w:style w:type="paragraph" w:styleId="ListNumber">
    <w:name w:val="List Number"/>
    <w:aliases w:val="ln"/>
    <w:basedOn w:val="Normal"/>
    <w:rsid w:val="00B32A30"/>
    <w:pPr>
      <w:keepNext/>
      <w:numPr>
        <w:numId w:val="12"/>
      </w:numPr>
      <w:tabs>
        <w:tab w:val="left" w:pos="540"/>
      </w:tabs>
      <w:spacing w:before="240" w:after="120"/>
      <w:jc w:val="both"/>
    </w:pPr>
    <w:rPr>
      <w:rFonts w:eastAsia="Times New Roman" w:cs="Arial"/>
      <w:b/>
      <w:bCs/>
      <w:color w:val="auto"/>
      <w:w w:val="100"/>
      <w:sz w:val="22"/>
      <w:szCs w:val="20"/>
    </w:rPr>
  </w:style>
  <w:style w:type="paragraph" w:styleId="ListNumber2">
    <w:name w:val="List Number 2"/>
    <w:aliases w:val="list number 2,ln2"/>
    <w:basedOn w:val="Normal"/>
    <w:rsid w:val="00B32A30"/>
    <w:pPr>
      <w:numPr>
        <w:ilvl w:val="1"/>
        <w:numId w:val="12"/>
      </w:numPr>
      <w:tabs>
        <w:tab w:val="left" w:pos="540"/>
      </w:tabs>
      <w:spacing w:before="240" w:after="120"/>
      <w:jc w:val="both"/>
      <w:outlineLvl w:val="0"/>
    </w:pPr>
    <w:rPr>
      <w:rFonts w:eastAsia="Times New Roman" w:cs="Arial"/>
      <w:color w:val="auto"/>
      <w:w w:val="100"/>
      <w:sz w:val="22"/>
      <w:szCs w:val="20"/>
    </w:rPr>
  </w:style>
  <w:style w:type="paragraph" w:styleId="PlainText">
    <w:name w:val="Plain Text"/>
    <w:basedOn w:val="Normal"/>
    <w:link w:val="PlainTextChar"/>
    <w:rsid w:val="00B32A30"/>
    <w:pPr>
      <w:spacing w:before="120" w:after="120"/>
    </w:pPr>
    <w:rPr>
      <w:rFonts w:ascii="Courier New" w:eastAsia="Times New Roman" w:hAnsi="Courier New" w:cs="Courier New"/>
      <w:color w:val="auto"/>
      <w:w w:val="100"/>
      <w:szCs w:val="20"/>
    </w:rPr>
  </w:style>
  <w:style w:type="character" w:customStyle="1" w:styleId="PlainTextChar">
    <w:name w:val="Plain Text Char"/>
    <w:basedOn w:val="DefaultParagraphFont"/>
    <w:link w:val="PlainText"/>
    <w:rsid w:val="005F2B08"/>
    <w:rPr>
      <w:rFonts w:ascii="Courier New" w:hAnsi="Courier New" w:cs="Courier New"/>
    </w:rPr>
  </w:style>
  <w:style w:type="character" w:customStyle="1" w:styleId="smaller1">
    <w:name w:val="smaller1"/>
    <w:semiHidden/>
    <w:rsid w:val="005F2B08"/>
    <w:rPr>
      <w:rFonts w:ascii="Arial" w:hAnsi="Arial" w:cs="Arial" w:hint="default"/>
      <w:sz w:val="18"/>
      <w:szCs w:val="18"/>
    </w:rPr>
  </w:style>
  <w:style w:type="paragraph" w:customStyle="1" w:styleId="Body">
    <w:name w:val="Body"/>
    <w:basedOn w:val="Normal"/>
    <w:semiHidden/>
    <w:rsid w:val="00B32A30"/>
    <w:pPr>
      <w:spacing w:before="120" w:after="120" w:line="220" w:lineRule="exact"/>
    </w:pPr>
    <w:rPr>
      <w:rFonts w:ascii="MyriadPro-Light" w:eastAsia="Times" w:hAnsi="MyriadPro-Light" w:cs="Arial"/>
      <w:bCs/>
      <w:color w:val="auto"/>
      <w:w w:val="100"/>
      <w:sz w:val="18"/>
      <w:szCs w:val="20"/>
    </w:rPr>
  </w:style>
  <w:style w:type="paragraph" w:customStyle="1" w:styleId="Char">
    <w:name w:val="Char"/>
    <w:basedOn w:val="Normal"/>
    <w:semiHidden/>
    <w:rsid w:val="00B32A30"/>
    <w:pPr>
      <w:spacing w:before="120" w:after="160" w:line="240" w:lineRule="exact"/>
    </w:pPr>
    <w:rPr>
      <w:rFonts w:ascii="Arial" w:eastAsia="Times New Roman" w:hAnsi="Arial" w:cs="Arial"/>
      <w:color w:val="auto"/>
      <w:w w:val="100"/>
      <w:szCs w:val="20"/>
    </w:rPr>
  </w:style>
  <w:style w:type="paragraph" w:customStyle="1" w:styleId="Default">
    <w:name w:val="Default"/>
    <w:semiHidden/>
    <w:rsid w:val="005F2B08"/>
    <w:pPr>
      <w:autoSpaceDE w:val="0"/>
      <w:autoSpaceDN w:val="0"/>
      <w:adjustRightInd w:val="0"/>
      <w:spacing w:before="120" w:after="120"/>
    </w:pPr>
    <w:rPr>
      <w:rFonts w:ascii="Arial" w:hAnsi="Arial" w:cs="Arial"/>
      <w:color w:val="000000"/>
      <w:sz w:val="24"/>
      <w:szCs w:val="24"/>
    </w:rPr>
  </w:style>
  <w:style w:type="paragraph" w:customStyle="1" w:styleId="BodyAgilent">
    <w:name w:val="Body Agilent"/>
    <w:basedOn w:val="Default"/>
    <w:next w:val="Default"/>
    <w:semiHidden/>
    <w:rsid w:val="005F2B08"/>
    <w:rPr>
      <w:rFonts w:cs="Times New Roman"/>
      <w:color w:val="auto"/>
    </w:rPr>
  </w:style>
  <w:style w:type="paragraph" w:customStyle="1" w:styleId="H1Text">
    <w:name w:val="H1 Text"/>
    <w:basedOn w:val="Normal"/>
    <w:semiHidden/>
    <w:rsid w:val="00B32A30"/>
    <w:pPr>
      <w:tabs>
        <w:tab w:val="left" w:pos="360"/>
      </w:tabs>
      <w:spacing w:before="120" w:after="120"/>
      <w:ind w:left="360"/>
    </w:pPr>
    <w:rPr>
      <w:rFonts w:ascii="Arial" w:eastAsia="Times New Roman" w:hAnsi="Arial" w:cs="Arial"/>
      <w:color w:val="auto"/>
      <w:w w:val="100"/>
      <w:szCs w:val="20"/>
    </w:rPr>
  </w:style>
  <w:style w:type="character" w:customStyle="1" w:styleId="CharChar1">
    <w:name w:val="Char Char1"/>
    <w:semiHidden/>
    <w:rsid w:val="005F2B08"/>
    <w:rPr>
      <w:rFonts w:ascii="Verdana" w:hAnsi="Verdana"/>
      <w:b/>
      <w:bCs/>
      <w:color w:val="000080"/>
      <w:sz w:val="28"/>
      <w:szCs w:val="24"/>
      <w:lang w:val="en-US" w:eastAsia="en-US" w:bidi="ar-SA"/>
    </w:rPr>
  </w:style>
  <w:style w:type="character" w:customStyle="1" w:styleId="CharChar">
    <w:name w:val="Char Char"/>
    <w:semiHidden/>
    <w:rsid w:val="005F2B08"/>
    <w:rPr>
      <w:rFonts w:ascii="Arial" w:hAnsi="Arial" w:cs="Arial"/>
      <w:szCs w:val="24"/>
      <w:lang w:val="en-US" w:eastAsia="en-US" w:bidi="ar-SA"/>
    </w:rPr>
  </w:style>
  <w:style w:type="paragraph" w:customStyle="1" w:styleId="LegalText">
    <w:name w:val="Legal Text"/>
    <w:basedOn w:val="Normal"/>
    <w:link w:val="LegalTextChar"/>
    <w:semiHidden/>
    <w:rsid w:val="00B32A30"/>
    <w:pPr>
      <w:spacing w:before="8280" w:after="120"/>
      <w:contextualSpacing/>
    </w:pPr>
    <w:rPr>
      <w:rFonts w:ascii="Arial" w:eastAsia="Times New Roman" w:hAnsi="Arial" w:cs="Arial"/>
      <w:color w:val="auto"/>
      <w:w w:val="100"/>
      <w:sz w:val="18"/>
      <w:szCs w:val="18"/>
    </w:rPr>
  </w:style>
  <w:style w:type="paragraph" w:customStyle="1" w:styleId="UserInterface">
    <w:name w:val="User Interface"/>
    <w:next w:val="BodyText"/>
    <w:link w:val="UserInterfaceChar"/>
    <w:rsid w:val="005F2B08"/>
    <w:pPr>
      <w:spacing w:before="120" w:after="120"/>
    </w:pPr>
    <w:rPr>
      <w:rFonts w:ascii="Arial" w:hAnsi="Arial" w:cs="Arial"/>
      <w:b/>
      <w:szCs w:val="24"/>
    </w:rPr>
  </w:style>
  <w:style w:type="paragraph" w:customStyle="1" w:styleId="ProcedureIntro">
    <w:name w:val="Procedure Intro"/>
    <w:next w:val="Ordered"/>
    <w:link w:val="ProcedureIntroChar"/>
    <w:rsid w:val="005F2B08"/>
    <w:pPr>
      <w:spacing w:before="120" w:after="120"/>
    </w:pPr>
    <w:rPr>
      <w:rFonts w:ascii="Arial" w:hAnsi="Arial" w:cs="Arial"/>
      <w:b/>
      <w:bCs/>
      <w:szCs w:val="24"/>
    </w:rPr>
  </w:style>
  <w:style w:type="character" w:customStyle="1" w:styleId="ProcedureIntroChar">
    <w:name w:val="Procedure Intro Char"/>
    <w:link w:val="ProcedureIntro"/>
    <w:rsid w:val="005F2B08"/>
    <w:rPr>
      <w:rFonts w:ascii="Arial" w:hAnsi="Arial" w:cs="Arial"/>
      <w:b/>
      <w:bCs/>
      <w:szCs w:val="24"/>
    </w:rPr>
  </w:style>
  <w:style w:type="paragraph" w:customStyle="1" w:styleId="Caution">
    <w:name w:val="Caution"/>
    <w:next w:val="BodyText"/>
    <w:rsid w:val="005F2B08"/>
    <w:pPr>
      <w:numPr>
        <w:numId w:val="14"/>
      </w:numPr>
      <w:spacing w:before="180" w:after="180"/>
    </w:pPr>
    <w:rPr>
      <w:rFonts w:ascii="Arial" w:hAnsi="Arial" w:cs="Arial"/>
      <w:iCs/>
    </w:rPr>
  </w:style>
  <w:style w:type="paragraph" w:customStyle="1" w:styleId="Warning">
    <w:name w:val="Warning"/>
    <w:rsid w:val="005F2B08"/>
    <w:pPr>
      <w:numPr>
        <w:numId w:val="20"/>
      </w:numPr>
      <w:spacing w:before="180" w:after="180"/>
    </w:pPr>
    <w:rPr>
      <w:rFonts w:ascii="Arial" w:hAnsi="Arial" w:cs="Arial"/>
      <w:iCs/>
    </w:rPr>
  </w:style>
  <w:style w:type="character" w:customStyle="1" w:styleId="UserInputChar">
    <w:name w:val="User Input Char"/>
    <w:link w:val="UserInput"/>
    <w:rsid w:val="005F2B08"/>
    <w:rPr>
      <w:b/>
      <w:spacing w:val="20"/>
      <w:szCs w:val="24"/>
    </w:rPr>
  </w:style>
  <w:style w:type="character" w:customStyle="1" w:styleId="CommandFilename">
    <w:name w:val="Command/Filename"/>
    <w:rsid w:val="005F2B08"/>
    <w:rPr>
      <w:rFonts w:ascii="Courier New" w:eastAsia="SimSun" w:hAnsi="Courier New" w:cs="Arial"/>
      <w:color w:val="000000"/>
      <w:spacing w:val="0"/>
      <w:w w:val="106"/>
      <w:kern w:val="16"/>
      <w:sz w:val="20"/>
      <w:szCs w:val="20"/>
    </w:rPr>
  </w:style>
  <w:style w:type="paragraph" w:customStyle="1" w:styleId="Contents">
    <w:name w:val="Contents"/>
    <w:next w:val="BodyText"/>
    <w:rsid w:val="005F2B08"/>
    <w:pPr>
      <w:keepNext/>
      <w:shd w:val="clear" w:color="auto" w:fill="D9D9D9"/>
      <w:tabs>
        <w:tab w:val="center" w:pos="4320"/>
        <w:tab w:val="right" w:pos="8640"/>
      </w:tabs>
      <w:spacing w:before="240" w:after="360"/>
      <w:ind w:right="-360"/>
      <w:outlineLvl w:val="0"/>
    </w:pPr>
    <w:rPr>
      <w:rFonts w:ascii="Arial" w:hAnsi="Arial" w:cs="Arial"/>
      <w:b/>
      <w:kern w:val="32"/>
      <w:sz w:val="32"/>
      <w:szCs w:val="24"/>
    </w:rPr>
  </w:style>
  <w:style w:type="paragraph" w:customStyle="1" w:styleId="UserInput">
    <w:name w:val="User Input"/>
    <w:next w:val="BodyText"/>
    <w:link w:val="UserInputChar"/>
    <w:rsid w:val="005F2B08"/>
    <w:pPr>
      <w:spacing w:before="120" w:after="120"/>
    </w:pPr>
    <w:rPr>
      <w:b/>
      <w:spacing w:val="20"/>
      <w:szCs w:val="24"/>
    </w:rPr>
  </w:style>
  <w:style w:type="numbering" w:styleId="111111">
    <w:name w:val="Outline List 2"/>
    <w:basedOn w:val="NoList"/>
    <w:rsid w:val="005F2B08"/>
    <w:pPr>
      <w:numPr>
        <w:numId w:val="16"/>
      </w:numPr>
    </w:pPr>
  </w:style>
  <w:style w:type="numbering" w:styleId="1ai">
    <w:name w:val="Outline List 1"/>
    <w:basedOn w:val="NoList"/>
    <w:rsid w:val="005F2B08"/>
    <w:pPr>
      <w:numPr>
        <w:numId w:val="17"/>
      </w:numPr>
    </w:pPr>
  </w:style>
  <w:style w:type="numbering" w:styleId="ArticleSection">
    <w:name w:val="Outline List 3"/>
    <w:basedOn w:val="NoList"/>
    <w:rsid w:val="005F2B08"/>
    <w:pPr>
      <w:numPr>
        <w:numId w:val="18"/>
      </w:numPr>
    </w:pPr>
  </w:style>
  <w:style w:type="paragraph" w:styleId="BlockText">
    <w:name w:val="Block Text"/>
    <w:basedOn w:val="Normal"/>
    <w:rsid w:val="00B32A30"/>
    <w:pPr>
      <w:spacing w:before="120" w:after="120"/>
      <w:ind w:left="1440" w:right="1440"/>
    </w:pPr>
    <w:rPr>
      <w:rFonts w:ascii="Arial" w:eastAsia="Times New Roman" w:hAnsi="Arial" w:cs="Arial"/>
      <w:color w:val="auto"/>
      <w:w w:val="100"/>
      <w:szCs w:val="20"/>
    </w:rPr>
  </w:style>
  <w:style w:type="paragraph" w:styleId="BodyText2">
    <w:name w:val="Body Text 2"/>
    <w:basedOn w:val="Normal"/>
    <w:link w:val="BodyText2Char"/>
    <w:rsid w:val="00B32A30"/>
    <w:pPr>
      <w:spacing w:before="120" w:after="120" w:line="480" w:lineRule="auto"/>
    </w:pPr>
    <w:rPr>
      <w:rFonts w:ascii="Arial" w:eastAsia="Times New Roman" w:hAnsi="Arial" w:cs="Arial"/>
      <w:color w:val="auto"/>
      <w:w w:val="100"/>
      <w:szCs w:val="20"/>
    </w:rPr>
  </w:style>
  <w:style w:type="character" w:customStyle="1" w:styleId="BodyText2Char">
    <w:name w:val="Body Text 2 Char"/>
    <w:basedOn w:val="DefaultParagraphFont"/>
    <w:link w:val="BodyText2"/>
    <w:rsid w:val="005F2B08"/>
    <w:rPr>
      <w:rFonts w:ascii="Arial" w:hAnsi="Arial" w:cs="Arial"/>
    </w:rPr>
  </w:style>
  <w:style w:type="paragraph" w:styleId="BodyText3">
    <w:name w:val="Body Text 3"/>
    <w:basedOn w:val="Normal"/>
    <w:link w:val="BodyText3Char"/>
    <w:rsid w:val="00B32A30"/>
    <w:pPr>
      <w:spacing w:before="120" w:after="120"/>
    </w:pPr>
    <w:rPr>
      <w:rFonts w:ascii="Arial" w:eastAsia="Times New Roman" w:hAnsi="Arial" w:cs="Arial"/>
      <w:color w:val="auto"/>
      <w:w w:val="100"/>
      <w:sz w:val="16"/>
      <w:szCs w:val="16"/>
    </w:rPr>
  </w:style>
  <w:style w:type="character" w:customStyle="1" w:styleId="BodyText3Char">
    <w:name w:val="Body Text 3 Char"/>
    <w:basedOn w:val="DefaultParagraphFont"/>
    <w:link w:val="BodyText3"/>
    <w:rsid w:val="005F2B08"/>
    <w:rPr>
      <w:rFonts w:ascii="Arial" w:hAnsi="Arial" w:cs="Arial"/>
      <w:sz w:val="16"/>
      <w:szCs w:val="16"/>
    </w:rPr>
  </w:style>
  <w:style w:type="paragraph" w:styleId="BodyTextFirstIndent">
    <w:name w:val="Body Text First Indent"/>
    <w:basedOn w:val="BodyText"/>
    <w:link w:val="BodyTextFirstIndentChar"/>
    <w:rsid w:val="005F2B08"/>
    <w:pPr>
      <w:ind w:firstLine="210"/>
    </w:pPr>
    <w:rPr>
      <w:rFonts w:cs="Times New Roman"/>
    </w:rPr>
  </w:style>
  <w:style w:type="character" w:customStyle="1" w:styleId="BodyTextFirstIndentChar">
    <w:name w:val="Body Text First Indent Char"/>
    <w:basedOn w:val="BodyTextChar"/>
    <w:link w:val="BodyTextFirstIndent"/>
    <w:rsid w:val="005F2B08"/>
    <w:rPr>
      <w:rFonts w:ascii="Arial" w:hAnsi="Arial" w:cs="Arial"/>
      <w:szCs w:val="24"/>
    </w:rPr>
  </w:style>
  <w:style w:type="paragraph" w:styleId="BodyTextFirstIndent2">
    <w:name w:val="Body Text First Indent 2"/>
    <w:basedOn w:val="BodyTextIndent"/>
    <w:link w:val="BodyTextFirstIndent2Char"/>
    <w:rsid w:val="005F2B08"/>
    <w:pPr>
      <w:ind w:firstLine="210"/>
    </w:pPr>
  </w:style>
  <w:style w:type="character" w:customStyle="1" w:styleId="BodyTextFirstIndent2Char">
    <w:name w:val="Body Text First Indent 2 Char"/>
    <w:basedOn w:val="BodyTextIndentChar"/>
    <w:link w:val="BodyTextFirstIndent2"/>
    <w:rsid w:val="005F2B08"/>
    <w:rPr>
      <w:rFonts w:ascii="Arial" w:hAnsi="Arial" w:cs="Arial"/>
    </w:rPr>
  </w:style>
  <w:style w:type="paragraph" w:styleId="BodyTextIndent2">
    <w:name w:val="Body Text Indent 2"/>
    <w:basedOn w:val="Normal"/>
    <w:link w:val="BodyTextIndent2Char"/>
    <w:rsid w:val="00B32A30"/>
    <w:pPr>
      <w:spacing w:before="120" w:after="120" w:line="480" w:lineRule="auto"/>
      <w:ind w:left="360"/>
    </w:pPr>
    <w:rPr>
      <w:rFonts w:ascii="Arial" w:eastAsia="Times New Roman" w:hAnsi="Arial" w:cs="Arial"/>
      <w:color w:val="auto"/>
      <w:w w:val="100"/>
      <w:szCs w:val="20"/>
    </w:rPr>
  </w:style>
  <w:style w:type="character" w:customStyle="1" w:styleId="BodyTextIndent2Char">
    <w:name w:val="Body Text Indent 2 Char"/>
    <w:basedOn w:val="DefaultParagraphFont"/>
    <w:link w:val="BodyTextIndent2"/>
    <w:rsid w:val="005F2B08"/>
    <w:rPr>
      <w:rFonts w:ascii="Arial" w:hAnsi="Arial" w:cs="Arial"/>
    </w:rPr>
  </w:style>
  <w:style w:type="paragraph" w:styleId="BodyTextIndent3">
    <w:name w:val="Body Text Indent 3"/>
    <w:basedOn w:val="Normal"/>
    <w:link w:val="BodyTextIndent3Char"/>
    <w:rsid w:val="00B32A30"/>
    <w:pPr>
      <w:spacing w:before="120" w:after="120"/>
      <w:ind w:left="360"/>
    </w:pPr>
    <w:rPr>
      <w:rFonts w:ascii="Arial" w:eastAsia="Times New Roman" w:hAnsi="Arial" w:cs="Arial"/>
      <w:color w:val="auto"/>
      <w:w w:val="100"/>
      <w:sz w:val="16"/>
      <w:szCs w:val="16"/>
    </w:rPr>
  </w:style>
  <w:style w:type="character" w:customStyle="1" w:styleId="BodyTextIndent3Char">
    <w:name w:val="Body Text Indent 3 Char"/>
    <w:basedOn w:val="DefaultParagraphFont"/>
    <w:link w:val="BodyTextIndent3"/>
    <w:rsid w:val="005F2B08"/>
    <w:rPr>
      <w:rFonts w:ascii="Arial" w:hAnsi="Arial" w:cs="Arial"/>
      <w:sz w:val="16"/>
      <w:szCs w:val="16"/>
    </w:rPr>
  </w:style>
  <w:style w:type="paragraph" w:styleId="Closing">
    <w:name w:val="Closing"/>
    <w:basedOn w:val="Normal"/>
    <w:link w:val="ClosingChar"/>
    <w:rsid w:val="00B32A30"/>
    <w:pPr>
      <w:spacing w:before="120" w:after="120"/>
      <w:ind w:left="4320"/>
    </w:pPr>
    <w:rPr>
      <w:rFonts w:ascii="Arial" w:eastAsia="Times New Roman" w:hAnsi="Arial" w:cs="Arial"/>
      <w:color w:val="auto"/>
      <w:w w:val="100"/>
      <w:szCs w:val="20"/>
    </w:rPr>
  </w:style>
  <w:style w:type="character" w:customStyle="1" w:styleId="ClosingChar">
    <w:name w:val="Closing Char"/>
    <w:basedOn w:val="DefaultParagraphFont"/>
    <w:link w:val="Closing"/>
    <w:rsid w:val="005F2B08"/>
    <w:rPr>
      <w:rFonts w:ascii="Arial" w:hAnsi="Arial" w:cs="Arial"/>
    </w:rPr>
  </w:style>
  <w:style w:type="paragraph" w:styleId="Date">
    <w:name w:val="Date"/>
    <w:basedOn w:val="Normal"/>
    <w:next w:val="Normal"/>
    <w:link w:val="DateChar"/>
    <w:rsid w:val="00B32A30"/>
    <w:pPr>
      <w:spacing w:before="120" w:after="120"/>
    </w:pPr>
    <w:rPr>
      <w:rFonts w:ascii="Arial" w:eastAsia="Times New Roman" w:hAnsi="Arial" w:cs="Arial"/>
      <w:color w:val="auto"/>
      <w:w w:val="100"/>
      <w:szCs w:val="20"/>
    </w:rPr>
  </w:style>
  <w:style w:type="character" w:customStyle="1" w:styleId="DateChar">
    <w:name w:val="Date Char"/>
    <w:basedOn w:val="DefaultParagraphFont"/>
    <w:link w:val="Date"/>
    <w:rsid w:val="005F2B08"/>
    <w:rPr>
      <w:rFonts w:ascii="Arial" w:hAnsi="Arial" w:cs="Arial"/>
    </w:rPr>
  </w:style>
  <w:style w:type="paragraph" w:styleId="E-mailSignature">
    <w:name w:val="E-mail Signature"/>
    <w:basedOn w:val="Normal"/>
    <w:link w:val="E-mailSignatureChar"/>
    <w:rsid w:val="00B32A30"/>
    <w:pPr>
      <w:spacing w:before="120" w:after="120"/>
    </w:pPr>
    <w:rPr>
      <w:rFonts w:ascii="Arial" w:eastAsia="Times New Roman" w:hAnsi="Arial" w:cs="Arial"/>
      <w:color w:val="auto"/>
      <w:w w:val="100"/>
      <w:szCs w:val="20"/>
    </w:rPr>
  </w:style>
  <w:style w:type="character" w:customStyle="1" w:styleId="E-mailSignatureChar">
    <w:name w:val="E-mail Signature Char"/>
    <w:basedOn w:val="DefaultParagraphFont"/>
    <w:link w:val="E-mailSignature"/>
    <w:rsid w:val="005F2B08"/>
    <w:rPr>
      <w:rFonts w:ascii="Arial" w:hAnsi="Arial" w:cs="Arial"/>
    </w:rPr>
  </w:style>
  <w:style w:type="paragraph" w:styleId="EnvelopeAddress">
    <w:name w:val="envelope address"/>
    <w:basedOn w:val="Normal"/>
    <w:rsid w:val="00B32A30"/>
    <w:pPr>
      <w:framePr w:w="7920" w:h="1980" w:hRule="exact" w:hSpace="180" w:wrap="auto" w:hAnchor="page" w:xAlign="center" w:yAlign="bottom"/>
      <w:spacing w:before="120" w:after="120"/>
      <w:ind w:left="2880"/>
    </w:pPr>
    <w:rPr>
      <w:rFonts w:ascii="Arial" w:eastAsia="Times New Roman" w:hAnsi="Arial" w:cs="Arial"/>
      <w:color w:val="auto"/>
      <w:w w:val="100"/>
      <w:sz w:val="24"/>
      <w:szCs w:val="20"/>
    </w:rPr>
  </w:style>
  <w:style w:type="paragraph" w:styleId="EnvelopeReturn">
    <w:name w:val="envelope return"/>
    <w:basedOn w:val="Normal"/>
    <w:rsid w:val="00B32A30"/>
    <w:pPr>
      <w:spacing w:before="120" w:after="120"/>
    </w:pPr>
    <w:rPr>
      <w:rFonts w:ascii="Arial" w:eastAsia="Times New Roman" w:hAnsi="Arial" w:cs="Arial"/>
      <w:color w:val="auto"/>
      <w:w w:val="100"/>
      <w:szCs w:val="20"/>
    </w:rPr>
  </w:style>
  <w:style w:type="paragraph" w:styleId="HTMLAddress">
    <w:name w:val="HTML Address"/>
    <w:basedOn w:val="Normal"/>
    <w:link w:val="HTMLAddressChar"/>
    <w:rsid w:val="00B32A30"/>
    <w:pPr>
      <w:spacing w:before="120" w:after="120"/>
    </w:pPr>
    <w:rPr>
      <w:rFonts w:ascii="Arial" w:eastAsia="Times New Roman" w:hAnsi="Arial" w:cs="Arial"/>
      <w:i/>
      <w:iCs/>
      <w:color w:val="auto"/>
      <w:w w:val="100"/>
      <w:szCs w:val="20"/>
    </w:rPr>
  </w:style>
  <w:style w:type="character" w:customStyle="1" w:styleId="HTMLAddressChar">
    <w:name w:val="HTML Address Char"/>
    <w:basedOn w:val="DefaultParagraphFont"/>
    <w:link w:val="HTMLAddress"/>
    <w:rsid w:val="005F2B08"/>
    <w:rPr>
      <w:rFonts w:ascii="Arial" w:hAnsi="Arial" w:cs="Arial"/>
      <w:i/>
      <w:iCs/>
    </w:rPr>
  </w:style>
  <w:style w:type="paragraph" w:styleId="List">
    <w:name w:val="List"/>
    <w:basedOn w:val="Normal"/>
    <w:rsid w:val="00B32A30"/>
    <w:pPr>
      <w:spacing w:before="120" w:after="120"/>
      <w:ind w:left="360" w:hanging="360"/>
    </w:pPr>
    <w:rPr>
      <w:rFonts w:ascii="Arial" w:eastAsia="Times New Roman" w:hAnsi="Arial" w:cs="Arial"/>
      <w:color w:val="auto"/>
      <w:w w:val="100"/>
      <w:szCs w:val="20"/>
    </w:rPr>
  </w:style>
  <w:style w:type="paragraph" w:styleId="List2">
    <w:name w:val="List 2"/>
    <w:basedOn w:val="Normal"/>
    <w:rsid w:val="00B32A30"/>
    <w:pPr>
      <w:spacing w:before="120" w:after="120"/>
      <w:ind w:left="720" w:hanging="360"/>
    </w:pPr>
    <w:rPr>
      <w:rFonts w:ascii="Arial" w:eastAsia="Times New Roman" w:hAnsi="Arial" w:cs="Arial"/>
      <w:color w:val="auto"/>
      <w:w w:val="100"/>
      <w:szCs w:val="20"/>
    </w:rPr>
  </w:style>
  <w:style w:type="paragraph" w:styleId="List3">
    <w:name w:val="List 3"/>
    <w:basedOn w:val="Normal"/>
    <w:rsid w:val="00B32A30"/>
    <w:pPr>
      <w:spacing w:before="120" w:after="120"/>
      <w:ind w:left="1080" w:hanging="360"/>
    </w:pPr>
    <w:rPr>
      <w:rFonts w:ascii="Arial" w:eastAsia="Times New Roman" w:hAnsi="Arial" w:cs="Arial"/>
      <w:color w:val="auto"/>
      <w:w w:val="100"/>
      <w:szCs w:val="20"/>
    </w:rPr>
  </w:style>
  <w:style w:type="paragraph" w:styleId="List4">
    <w:name w:val="List 4"/>
    <w:basedOn w:val="Normal"/>
    <w:rsid w:val="00B32A30"/>
    <w:pPr>
      <w:spacing w:before="120" w:after="120"/>
      <w:ind w:left="1440" w:hanging="360"/>
    </w:pPr>
    <w:rPr>
      <w:rFonts w:ascii="Arial" w:eastAsia="Times New Roman" w:hAnsi="Arial" w:cs="Arial"/>
      <w:color w:val="auto"/>
      <w:w w:val="100"/>
      <w:szCs w:val="20"/>
    </w:rPr>
  </w:style>
  <w:style w:type="paragraph" w:styleId="List5">
    <w:name w:val="List 5"/>
    <w:basedOn w:val="Normal"/>
    <w:rsid w:val="00B32A30"/>
    <w:pPr>
      <w:spacing w:before="120" w:after="120"/>
      <w:ind w:left="1800" w:hanging="360"/>
    </w:pPr>
    <w:rPr>
      <w:rFonts w:ascii="Arial" w:eastAsia="Times New Roman" w:hAnsi="Arial" w:cs="Arial"/>
      <w:color w:val="auto"/>
      <w:w w:val="100"/>
      <w:szCs w:val="20"/>
    </w:rPr>
  </w:style>
  <w:style w:type="paragraph" w:styleId="ListBullet2">
    <w:name w:val="List Bullet 2"/>
    <w:basedOn w:val="Normal"/>
    <w:rsid w:val="00B32A30"/>
    <w:pPr>
      <w:tabs>
        <w:tab w:val="num" w:pos="720"/>
      </w:tabs>
      <w:spacing w:before="120" w:after="120"/>
      <w:ind w:left="720" w:hanging="360"/>
    </w:pPr>
    <w:rPr>
      <w:rFonts w:ascii="Arial" w:eastAsia="Times New Roman" w:hAnsi="Arial" w:cs="Arial"/>
      <w:color w:val="auto"/>
      <w:w w:val="100"/>
      <w:szCs w:val="20"/>
    </w:rPr>
  </w:style>
  <w:style w:type="paragraph" w:styleId="ListBullet3">
    <w:name w:val="List Bullet 3"/>
    <w:basedOn w:val="Normal"/>
    <w:rsid w:val="00B32A30"/>
    <w:pPr>
      <w:tabs>
        <w:tab w:val="num" w:pos="1080"/>
      </w:tabs>
      <w:spacing w:before="120" w:after="120"/>
      <w:ind w:left="1080" w:hanging="360"/>
    </w:pPr>
    <w:rPr>
      <w:rFonts w:ascii="Arial" w:eastAsia="Times New Roman" w:hAnsi="Arial" w:cs="Arial"/>
      <w:color w:val="auto"/>
      <w:w w:val="100"/>
      <w:szCs w:val="20"/>
    </w:rPr>
  </w:style>
  <w:style w:type="paragraph" w:styleId="ListBullet4">
    <w:name w:val="List Bullet 4"/>
    <w:basedOn w:val="Normal"/>
    <w:rsid w:val="00B32A30"/>
    <w:pPr>
      <w:tabs>
        <w:tab w:val="num" w:pos="1440"/>
      </w:tabs>
      <w:spacing w:before="120" w:after="120"/>
      <w:ind w:left="1440" w:hanging="360"/>
    </w:pPr>
    <w:rPr>
      <w:rFonts w:ascii="Arial" w:eastAsia="Times New Roman" w:hAnsi="Arial" w:cs="Arial"/>
      <w:color w:val="auto"/>
      <w:w w:val="100"/>
      <w:szCs w:val="20"/>
    </w:rPr>
  </w:style>
  <w:style w:type="paragraph" w:styleId="ListBullet5">
    <w:name w:val="List Bullet 5"/>
    <w:basedOn w:val="Normal"/>
    <w:rsid w:val="00B32A30"/>
    <w:pPr>
      <w:tabs>
        <w:tab w:val="num" w:pos="1800"/>
      </w:tabs>
      <w:spacing w:before="120" w:after="120"/>
      <w:ind w:left="1800" w:hanging="360"/>
    </w:pPr>
    <w:rPr>
      <w:rFonts w:ascii="Arial" w:eastAsia="Times New Roman" w:hAnsi="Arial" w:cs="Arial"/>
      <w:color w:val="auto"/>
      <w:w w:val="100"/>
      <w:szCs w:val="20"/>
    </w:rPr>
  </w:style>
  <w:style w:type="paragraph" w:styleId="ListContinue">
    <w:name w:val="List Continue"/>
    <w:basedOn w:val="Normal"/>
    <w:rsid w:val="00B32A30"/>
    <w:pPr>
      <w:spacing w:before="120" w:after="120"/>
      <w:ind w:left="360"/>
    </w:pPr>
    <w:rPr>
      <w:rFonts w:ascii="Arial" w:eastAsia="Times New Roman" w:hAnsi="Arial" w:cs="Arial"/>
      <w:color w:val="auto"/>
      <w:w w:val="100"/>
      <w:szCs w:val="20"/>
    </w:rPr>
  </w:style>
  <w:style w:type="paragraph" w:styleId="ListContinue2">
    <w:name w:val="List Continue 2"/>
    <w:basedOn w:val="Normal"/>
    <w:rsid w:val="00B32A30"/>
    <w:pPr>
      <w:spacing w:before="120" w:after="120"/>
      <w:ind w:left="720"/>
    </w:pPr>
    <w:rPr>
      <w:rFonts w:ascii="Arial" w:eastAsia="Times New Roman" w:hAnsi="Arial" w:cs="Arial"/>
      <w:color w:val="auto"/>
      <w:w w:val="100"/>
      <w:szCs w:val="20"/>
    </w:rPr>
  </w:style>
  <w:style w:type="paragraph" w:styleId="ListContinue3">
    <w:name w:val="List Continue 3"/>
    <w:basedOn w:val="Normal"/>
    <w:rsid w:val="00B32A30"/>
    <w:pPr>
      <w:spacing w:before="120" w:after="120"/>
      <w:ind w:left="1080"/>
    </w:pPr>
    <w:rPr>
      <w:rFonts w:ascii="Arial" w:eastAsia="Times New Roman" w:hAnsi="Arial" w:cs="Arial"/>
      <w:color w:val="auto"/>
      <w:w w:val="100"/>
      <w:szCs w:val="20"/>
    </w:rPr>
  </w:style>
  <w:style w:type="paragraph" w:styleId="ListContinue4">
    <w:name w:val="List Continue 4"/>
    <w:basedOn w:val="Normal"/>
    <w:rsid w:val="00B32A30"/>
    <w:pPr>
      <w:spacing w:before="120" w:after="120"/>
      <w:ind w:left="1440"/>
    </w:pPr>
    <w:rPr>
      <w:rFonts w:ascii="Arial" w:eastAsia="Times New Roman" w:hAnsi="Arial" w:cs="Arial"/>
      <w:color w:val="auto"/>
      <w:w w:val="100"/>
      <w:szCs w:val="20"/>
    </w:rPr>
  </w:style>
  <w:style w:type="paragraph" w:styleId="ListContinue5">
    <w:name w:val="List Continue 5"/>
    <w:basedOn w:val="Normal"/>
    <w:rsid w:val="00B32A30"/>
    <w:pPr>
      <w:spacing w:before="120" w:after="120"/>
      <w:ind w:left="1800"/>
    </w:pPr>
    <w:rPr>
      <w:rFonts w:ascii="Arial" w:eastAsia="Times New Roman" w:hAnsi="Arial" w:cs="Arial"/>
      <w:color w:val="auto"/>
      <w:w w:val="100"/>
      <w:szCs w:val="20"/>
    </w:rPr>
  </w:style>
  <w:style w:type="paragraph" w:styleId="ListNumber3">
    <w:name w:val="List Number 3"/>
    <w:basedOn w:val="Normal"/>
    <w:rsid w:val="00B32A30"/>
    <w:pPr>
      <w:tabs>
        <w:tab w:val="num" w:pos="1080"/>
      </w:tabs>
      <w:spacing w:before="120" w:after="120"/>
      <w:ind w:left="1080" w:hanging="360"/>
    </w:pPr>
    <w:rPr>
      <w:rFonts w:ascii="Arial" w:eastAsia="Times New Roman" w:hAnsi="Arial" w:cs="Arial"/>
      <w:color w:val="auto"/>
      <w:w w:val="100"/>
      <w:szCs w:val="20"/>
    </w:rPr>
  </w:style>
  <w:style w:type="paragraph" w:styleId="ListNumber4">
    <w:name w:val="List Number 4"/>
    <w:basedOn w:val="Normal"/>
    <w:rsid w:val="00B32A30"/>
    <w:pPr>
      <w:tabs>
        <w:tab w:val="num" w:pos="1440"/>
      </w:tabs>
      <w:spacing w:before="120" w:after="120"/>
      <w:ind w:left="1440" w:hanging="360"/>
    </w:pPr>
    <w:rPr>
      <w:rFonts w:ascii="Arial" w:eastAsia="Times New Roman" w:hAnsi="Arial" w:cs="Arial"/>
      <w:color w:val="auto"/>
      <w:w w:val="100"/>
      <w:szCs w:val="20"/>
    </w:rPr>
  </w:style>
  <w:style w:type="paragraph" w:styleId="ListNumber5">
    <w:name w:val="List Number 5"/>
    <w:basedOn w:val="Normal"/>
    <w:rsid w:val="00B32A30"/>
    <w:pPr>
      <w:tabs>
        <w:tab w:val="num" w:pos="1800"/>
      </w:tabs>
      <w:spacing w:before="120" w:after="120"/>
      <w:ind w:left="1800" w:hanging="360"/>
    </w:pPr>
    <w:rPr>
      <w:rFonts w:ascii="Arial" w:eastAsia="Times New Roman" w:hAnsi="Arial" w:cs="Arial"/>
      <w:color w:val="auto"/>
      <w:w w:val="100"/>
      <w:szCs w:val="20"/>
    </w:rPr>
  </w:style>
  <w:style w:type="paragraph" w:styleId="MessageHeader">
    <w:name w:val="Message Header"/>
    <w:basedOn w:val="Normal"/>
    <w:link w:val="MessageHeaderChar"/>
    <w:rsid w:val="00B32A30"/>
    <w:pPr>
      <w:pBdr>
        <w:top w:val="single" w:sz="6" w:space="1" w:color="auto"/>
        <w:left w:val="single" w:sz="6" w:space="1" w:color="auto"/>
        <w:bottom w:val="single" w:sz="6" w:space="1" w:color="auto"/>
        <w:right w:val="single" w:sz="6" w:space="1" w:color="auto"/>
      </w:pBdr>
      <w:shd w:val="pct20" w:color="auto" w:fill="auto"/>
      <w:spacing w:before="120" w:after="120"/>
      <w:ind w:left="1080" w:hanging="1080"/>
    </w:pPr>
    <w:rPr>
      <w:rFonts w:ascii="Arial" w:eastAsia="Times New Roman" w:hAnsi="Arial" w:cs="Arial"/>
      <w:color w:val="auto"/>
      <w:w w:val="100"/>
      <w:sz w:val="24"/>
      <w:szCs w:val="20"/>
    </w:rPr>
  </w:style>
  <w:style w:type="character" w:customStyle="1" w:styleId="MessageHeaderChar">
    <w:name w:val="Message Header Char"/>
    <w:basedOn w:val="DefaultParagraphFont"/>
    <w:link w:val="MessageHeader"/>
    <w:rsid w:val="005F2B08"/>
    <w:rPr>
      <w:rFonts w:ascii="Arial" w:hAnsi="Arial" w:cs="Arial"/>
      <w:sz w:val="24"/>
      <w:shd w:val="pct20" w:color="auto" w:fill="auto"/>
    </w:rPr>
  </w:style>
  <w:style w:type="paragraph" w:styleId="NormalWeb">
    <w:name w:val="Normal (Web)"/>
    <w:basedOn w:val="Normal"/>
    <w:rsid w:val="00B32A30"/>
    <w:pPr>
      <w:spacing w:before="120" w:after="120"/>
    </w:pPr>
    <w:rPr>
      <w:rFonts w:eastAsia="Times New Roman" w:cs="Arial"/>
      <w:color w:val="auto"/>
      <w:w w:val="100"/>
      <w:sz w:val="24"/>
      <w:szCs w:val="20"/>
    </w:rPr>
  </w:style>
  <w:style w:type="paragraph" w:styleId="NoteHeading">
    <w:name w:val="Note Heading"/>
    <w:basedOn w:val="Normal"/>
    <w:next w:val="Normal"/>
    <w:link w:val="NoteHeadingChar"/>
    <w:rsid w:val="00B32A30"/>
    <w:pPr>
      <w:spacing w:before="120" w:after="120"/>
    </w:pPr>
    <w:rPr>
      <w:rFonts w:ascii="Arial" w:eastAsia="Times New Roman" w:hAnsi="Arial" w:cs="Arial"/>
      <w:color w:val="auto"/>
      <w:w w:val="100"/>
      <w:szCs w:val="20"/>
    </w:rPr>
  </w:style>
  <w:style w:type="character" w:customStyle="1" w:styleId="NoteHeadingChar">
    <w:name w:val="Note Heading Char"/>
    <w:basedOn w:val="DefaultParagraphFont"/>
    <w:link w:val="NoteHeading"/>
    <w:rsid w:val="005F2B08"/>
    <w:rPr>
      <w:rFonts w:ascii="Arial" w:hAnsi="Arial" w:cs="Arial"/>
    </w:rPr>
  </w:style>
  <w:style w:type="paragraph" w:styleId="Salutation">
    <w:name w:val="Salutation"/>
    <w:basedOn w:val="Normal"/>
    <w:next w:val="Normal"/>
    <w:link w:val="SalutationChar"/>
    <w:rsid w:val="00B32A30"/>
    <w:pPr>
      <w:spacing w:before="120" w:after="120"/>
    </w:pPr>
    <w:rPr>
      <w:rFonts w:ascii="Arial" w:eastAsia="Times New Roman" w:hAnsi="Arial" w:cs="Arial"/>
      <w:color w:val="auto"/>
      <w:w w:val="100"/>
      <w:szCs w:val="20"/>
    </w:rPr>
  </w:style>
  <w:style w:type="character" w:customStyle="1" w:styleId="SalutationChar">
    <w:name w:val="Salutation Char"/>
    <w:basedOn w:val="DefaultParagraphFont"/>
    <w:link w:val="Salutation"/>
    <w:rsid w:val="005F2B08"/>
    <w:rPr>
      <w:rFonts w:ascii="Arial" w:hAnsi="Arial" w:cs="Arial"/>
    </w:rPr>
  </w:style>
  <w:style w:type="paragraph" w:styleId="Signature">
    <w:name w:val="Signature"/>
    <w:basedOn w:val="Normal"/>
    <w:link w:val="SignatureChar"/>
    <w:rsid w:val="00B32A30"/>
    <w:pPr>
      <w:spacing w:before="120" w:after="120"/>
      <w:ind w:left="4320"/>
    </w:pPr>
    <w:rPr>
      <w:rFonts w:ascii="Arial" w:eastAsia="Times New Roman" w:hAnsi="Arial" w:cs="Arial"/>
      <w:color w:val="auto"/>
      <w:w w:val="100"/>
      <w:szCs w:val="20"/>
    </w:rPr>
  </w:style>
  <w:style w:type="character" w:customStyle="1" w:styleId="SignatureChar">
    <w:name w:val="Signature Char"/>
    <w:basedOn w:val="DefaultParagraphFont"/>
    <w:link w:val="Signature"/>
    <w:rsid w:val="005F2B08"/>
    <w:rPr>
      <w:rFonts w:ascii="Arial" w:hAnsi="Arial" w:cs="Arial"/>
    </w:rPr>
  </w:style>
  <w:style w:type="paragraph" w:styleId="Subtitle">
    <w:name w:val="Subtitle"/>
    <w:basedOn w:val="Normal"/>
    <w:link w:val="SubtitleChar"/>
    <w:rsid w:val="00B32A30"/>
    <w:pPr>
      <w:spacing w:before="120" w:after="60"/>
      <w:jc w:val="center"/>
      <w:outlineLvl w:val="1"/>
    </w:pPr>
    <w:rPr>
      <w:rFonts w:ascii="Arial" w:eastAsia="Times New Roman" w:hAnsi="Arial" w:cs="Arial"/>
      <w:color w:val="auto"/>
      <w:w w:val="100"/>
      <w:sz w:val="24"/>
      <w:szCs w:val="20"/>
    </w:rPr>
  </w:style>
  <w:style w:type="character" w:customStyle="1" w:styleId="SubtitleChar">
    <w:name w:val="Subtitle Char"/>
    <w:basedOn w:val="DefaultParagraphFont"/>
    <w:link w:val="Subtitle"/>
    <w:rsid w:val="005F2B08"/>
    <w:rPr>
      <w:rFonts w:ascii="Arial" w:hAnsi="Arial" w:cs="Arial"/>
      <w:sz w:val="24"/>
    </w:rPr>
  </w:style>
  <w:style w:type="table" w:styleId="Table3Deffects1">
    <w:name w:val="Table 3D effects 1"/>
    <w:basedOn w:val="TableNormal"/>
    <w:rsid w:val="005F2B08"/>
    <w:pPr>
      <w:spacing w:before="120" w:after="120"/>
    </w:pPr>
    <w:rPr>
      <w:rFonts w:ascii="Arial" w:hAnsi="Arial" w:cs="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2B08"/>
    <w:pPr>
      <w:spacing w:before="120" w:after="120"/>
    </w:pPr>
    <w:rPr>
      <w:rFonts w:ascii="Arial" w:hAnsi="Arial" w:cs="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2B08"/>
    <w:pPr>
      <w:spacing w:before="120" w:after="120"/>
    </w:pPr>
    <w:rPr>
      <w:rFonts w:ascii="Arial" w:hAnsi="Arial" w:cs="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F2B08"/>
    <w:pPr>
      <w:spacing w:before="120" w:after="120"/>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2B08"/>
    <w:pPr>
      <w:spacing w:before="120" w:after="120"/>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2B08"/>
    <w:pPr>
      <w:spacing w:before="120" w:after="120"/>
    </w:pPr>
    <w:rPr>
      <w:rFonts w:ascii="Arial" w:hAnsi="Arial" w:cs="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2B08"/>
    <w:pPr>
      <w:spacing w:before="120" w:after="120"/>
    </w:pPr>
    <w:rPr>
      <w:rFonts w:ascii="Arial" w:hAnsi="Arial" w:cs="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2B08"/>
    <w:pPr>
      <w:spacing w:before="120" w:after="120"/>
    </w:pPr>
    <w:rPr>
      <w:rFonts w:ascii="Arial" w:hAnsi="Arial" w:cs="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2B08"/>
    <w:pPr>
      <w:spacing w:before="120" w:after="120"/>
    </w:pPr>
    <w:rPr>
      <w:rFonts w:ascii="Arial" w:hAnsi="Arial" w:cs="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2B08"/>
    <w:pPr>
      <w:spacing w:before="120" w:after="120"/>
    </w:pPr>
    <w:rPr>
      <w:rFonts w:ascii="Arial" w:hAnsi="Arial" w:cs="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2B08"/>
    <w:pPr>
      <w:spacing w:before="120" w:after="120"/>
    </w:pPr>
    <w:rPr>
      <w:rFonts w:ascii="Arial" w:hAnsi="Arial" w:cs="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2B08"/>
    <w:pPr>
      <w:spacing w:before="120" w:after="120"/>
    </w:pPr>
    <w:rPr>
      <w:rFonts w:ascii="Arial" w:hAnsi="Arial" w:cs="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2B08"/>
    <w:pPr>
      <w:spacing w:before="120" w:after="120"/>
    </w:pPr>
    <w:rPr>
      <w:rFonts w:ascii="Arial" w:hAnsi="Arial" w:cs="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2B08"/>
    <w:pPr>
      <w:spacing w:before="120" w:after="120"/>
    </w:pPr>
    <w:rPr>
      <w:rFonts w:ascii="Arial" w:hAnsi="Arial" w:cs="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2B08"/>
    <w:pPr>
      <w:spacing w:before="120" w:after="120"/>
    </w:pPr>
    <w:rPr>
      <w:rFonts w:ascii="Arial" w:hAnsi="Arial" w:cs="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F2B08"/>
    <w:pPr>
      <w:spacing w:before="120" w:after="120"/>
    </w:pPr>
    <w:rPr>
      <w:rFonts w:ascii="Arial" w:hAnsi="Arial" w:cs="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2B08"/>
    <w:pPr>
      <w:spacing w:before="120" w:after="120"/>
    </w:pPr>
    <w:rPr>
      <w:rFonts w:ascii="Arial" w:hAnsi="Arial" w:cs="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F2B08"/>
    <w:pPr>
      <w:spacing w:before="120" w:after="120"/>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2B08"/>
    <w:pPr>
      <w:spacing w:before="120" w:after="120"/>
    </w:pPr>
    <w:rPr>
      <w:rFonts w:ascii="Arial" w:hAnsi="Arial" w:cs="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2B08"/>
    <w:pPr>
      <w:spacing w:before="120" w:after="120"/>
    </w:pPr>
    <w:rPr>
      <w:rFonts w:ascii="Arial" w:hAnsi="Arial" w:cs="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2B08"/>
    <w:pPr>
      <w:spacing w:before="120" w:after="120"/>
    </w:pPr>
    <w:rPr>
      <w:rFonts w:ascii="Arial" w:hAnsi="Arial" w:cs="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2B08"/>
    <w:pPr>
      <w:spacing w:before="120" w:after="120"/>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2B08"/>
    <w:pPr>
      <w:spacing w:before="120" w:after="120"/>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2B08"/>
    <w:pPr>
      <w:spacing w:before="120" w:after="120"/>
    </w:pPr>
    <w:rPr>
      <w:rFonts w:ascii="Arial" w:hAnsi="Arial" w:cs="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2B08"/>
    <w:pPr>
      <w:spacing w:before="120" w:after="120"/>
    </w:pPr>
    <w:rPr>
      <w:rFonts w:ascii="Arial" w:hAnsi="Arial" w:cs="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2B08"/>
    <w:pPr>
      <w:spacing w:before="120" w:after="120"/>
    </w:pPr>
    <w:rPr>
      <w:rFonts w:ascii="Arial" w:hAnsi="Arial" w:cs="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2B08"/>
    <w:pPr>
      <w:spacing w:before="120" w:after="120"/>
    </w:pPr>
    <w:rPr>
      <w:rFonts w:ascii="Arial" w:hAnsi="Arial" w:cs="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2B08"/>
    <w:pPr>
      <w:spacing w:before="120" w:after="120"/>
    </w:pPr>
    <w:rPr>
      <w:rFonts w:ascii="Arial" w:hAnsi="Arial" w:cs="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2B08"/>
    <w:pPr>
      <w:spacing w:before="120" w:after="120"/>
    </w:pPr>
    <w:rPr>
      <w:rFonts w:ascii="Arial" w:hAnsi="Arial" w:cs="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2B08"/>
    <w:pPr>
      <w:spacing w:before="120" w:after="120"/>
    </w:pPr>
    <w:rPr>
      <w:rFonts w:ascii="Arial" w:hAnsi="Arial" w:cs="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2B08"/>
    <w:pPr>
      <w:spacing w:before="120" w:after="120"/>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2B08"/>
    <w:pPr>
      <w:spacing w:before="120" w:after="120"/>
    </w:pPr>
    <w:rPr>
      <w:rFonts w:ascii="Arial" w:hAnsi="Arial" w:cs="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2B08"/>
    <w:pPr>
      <w:spacing w:before="120" w:after="120"/>
    </w:pPr>
    <w:rPr>
      <w:rFonts w:ascii="Arial" w:hAnsi="Arial" w:cs="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rsid w:val="005F2B08"/>
    <w:pPr>
      <w:spacing w:before="120" w:after="120"/>
    </w:pPr>
    <w:rPr>
      <w:rFonts w:ascii="Arial" w:hAnsi="Arial" w:cs="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2B08"/>
    <w:pPr>
      <w:spacing w:before="120" w:after="120"/>
    </w:pPr>
    <w:rPr>
      <w:rFonts w:ascii="Arial" w:hAnsi="Arial" w:cs="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2B08"/>
    <w:pPr>
      <w:spacing w:before="120" w:after="120"/>
    </w:pPr>
    <w:rPr>
      <w:rFonts w:ascii="Arial" w:hAnsi="Arial" w:cs="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2B08"/>
    <w:pPr>
      <w:spacing w:before="120" w:after="120"/>
    </w:pPr>
    <w:rPr>
      <w:rFonts w:ascii="Arial" w:hAnsi="Arial" w:cs="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2B08"/>
    <w:pPr>
      <w:spacing w:before="120" w:after="120"/>
    </w:pPr>
    <w:rPr>
      <w:rFonts w:ascii="Arial" w:hAnsi="Arial" w:cs="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2B08"/>
    <w:pPr>
      <w:spacing w:before="120" w:after="12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F2B08"/>
    <w:pPr>
      <w:spacing w:before="120" w:after="120"/>
    </w:pPr>
    <w:rPr>
      <w:rFonts w:ascii="Arial" w:hAnsi="Arial" w:cs="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2B08"/>
    <w:pPr>
      <w:spacing w:before="120" w:after="120"/>
    </w:pPr>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2B08"/>
    <w:pPr>
      <w:spacing w:before="120" w:after="120"/>
    </w:pPr>
    <w:rPr>
      <w:rFonts w:ascii="Arial" w:hAnsi="Arial" w:cs="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Indent">
    <w:name w:val="Normal Indent"/>
    <w:basedOn w:val="Normal"/>
    <w:rsid w:val="00B32A30"/>
    <w:pPr>
      <w:spacing w:before="120" w:after="120"/>
      <w:ind w:left="360"/>
    </w:pPr>
    <w:rPr>
      <w:rFonts w:ascii="Arial" w:eastAsia="Times New Roman" w:hAnsi="Arial" w:cs="Arial"/>
      <w:color w:val="auto"/>
      <w:w w:val="100"/>
      <w:szCs w:val="20"/>
    </w:rPr>
  </w:style>
  <w:style w:type="numbering" w:customStyle="1" w:styleId="Bulleted">
    <w:name w:val="Bulleted"/>
    <w:basedOn w:val="NoList"/>
    <w:rsid w:val="005F2B08"/>
    <w:pPr>
      <w:numPr>
        <w:numId w:val="15"/>
      </w:numPr>
    </w:pPr>
  </w:style>
  <w:style w:type="numbering" w:customStyle="1" w:styleId="OrderedList">
    <w:name w:val="Ordered List"/>
    <w:basedOn w:val="NoList"/>
    <w:rsid w:val="005F2B08"/>
    <w:pPr>
      <w:numPr>
        <w:numId w:val="19"/>
      </w:numPr>
    </w:pPr>
  </w:style>
  <w:style w:type="numbering" w:customStyle="1" w:styleId="OrderedListindented">
    <w:name w:val="Ordered List (indented)"/>
    <w:basedOn w:val="NoList"/>
    <w:rsid w:val="005F2B08"/>
    <w:pPr>
      <w:numPr>
        <w:numId w:val="1"/>
      </w:numPr>
    </w:pPr>
  </w:style>
  <w:style w:type="character" w:customStyle="1" w:styleId="UserInterfaceChar">
    <w:name w:val="User Interface Char"/>
    <w:link w:val="UserInterface"/>
    <w:rsid w:val="005F2B08"/>
    <w:rPr>
      <w:rFonts w:ascii="Arial" w:hAnsi="Arial" w:cs="Arial"/>
      <w:b/>
      <w:szCs w:val="24"/>
    </w:rPr>
  </w:style>
  <w:style w:type="paragraph" w:customStyle="1" w:styleId="Appendix">
    <w:name w:val="Appendix"/>
    <w:basedOn w:val="Heading1"/>
    <w:next w:val="BodyText"/>
    <w:rsid w:val="00B32A30"/>
    <w:pPr>
      <w:pageBreakBefore/>
      <w:shd w:val="clear" w:color="auto" w:fill="D9D9D9"/>
      <w:tabs>
        <w:tab w:val="left" w:pos="720"/>
      </w:tabs>
      <w:spacing w:after="120"/>
    </w:pPr>
    <w:rPr>
      <w:rFonts w:eastAsia="Times New Roman"/>
      <w:color w:val="auto"/>
      <w:w w:val="100"/>
    </w:rPr>
  </w:style>
  <w:style w:type="paragraph" w:customStyle="1" w:styleId="LegalAddress">
    <w:name w:val="Legal Address"/>
    <w:basedOn w:val="LegalText"/>
    <w:link w:val="LegalAddressChar"/>
    <w:semiHidden/>
    <w:rsid w:val="005F2B08"/>
    <w:pPr>
      <w:spacing w:before="240" w:line="360" w:lineRule="auto"/>
    </w:pPr>
  </w:style>
  <w:style w:type="character" w:customStyle="1" w:styleId="LegalTextChar">
    <w:name w:val="Legal Text Char"/>
    <w:link w:val="LegalText"/>
    <w:semiHidden/>
    <w:locked/>
    <w:rsid w:val="005F2B08"/>
    <w:rPr>
      <w:rFonts w:ascii="Arial" w:hAnsi="Arial" w:cs="Arial"/>
      <w:sz w:val="18"/>
      <w:szCs w:val="18"/>
    </w:rPr>
  </w:style>
  <w:style w:type="character" w:customStyle="1" w:styleId="Bold0">
    <w:name w:val="Bold"/>
    <w:semiHidden/>
    <w:rsid w:val="005F2B08"/>
    <w:rPr>
      <w:rFonts w:cs="Times New Roman"/>
      <w:b/>
    </w:rPr>
  </w:style>
  <w:style w:type="character" w:customStyle="1" w:styleId="LegalAddressChar">
    <w:name w:val="Legal Address Char"/>
    <w:link w:val="LegalAddress"/>
    <w:semiHidden/>
    <w:locked/>
    <w:rsid w:val="005F2B08"/>
    <w:rPr>
      <w:rFonts w:ascii="Arial" w:hAnsi="Arial" w:cs="Arial"/>
      <w:sz w:val="18"/>
      <w:szCs w:val="18"/>
    </w:rPr>
  </w:style>
  <w:style w:type="paragraph" w:customStyle="1" w:styleId="BulletedListParagraph">
    <w:name w:val="Bulleted List Paragraph"/>
    <w:basedOn w:val="Normal"/>
    <w:semiHidden/>
    <w:rsid w:val="00B32A30"/>
    <w:pPr>
      <w:numPr>
        <w:numId w:val="21"/>
      </w:numPr>
      <w:autoSpaceDE w:val="0"/>
      <w:autoSpaceDN w:val="0"/>
      <w:adjustRightInd w:val="0"/>
      <w:spacing w:before="120" w:after="120"/>
    </w:pPr>
    <w:rPr>
      <w:rFonts w:ascii="Arial" w:eastAsia="Times New Roman" w:hAnsi="Arial" w:cs="Arial"/>
      <w:color w:val="auto"/>
      <w:w w:val="100"/>
      <w:szCs w:val="20"/>
    </w:rPr>
  </w:style>
  <w:style w:type="paragraph" w:customStyle="1" w:styleId="VMWDocumentTitle">
    <w:name w:val="VMW_Document_Title"/>
    <w:semiHidden/>
    <w:qFormat/>
    <w:rsid w:val="005F2B08"/>
    <w:pPr>
      <w:spacing w:before="120" w:after="120"/>
      <w:jc w:val="right"/>
    </w:pPr>
    <w:rPr>
      <w:rFonts w:ascii="Arial Bold" w:eastAsia="Calibri" w:hAnsi="Arial Bold" w:cs="Arial"/>
      <w:color w:val="FFFFFF"/>
      <w:sz w:val="36"/>
      <w:szCs w:val="24"/>
    </w:rPr>
  </w:style>
  <w:style w:type="paragraph" w:customStyle="1" w:styleId="VMWDocumentSubtitle">
    <w:name w:val="VMW_Document_Subtitle"/>
    <w:basedOn w:val="Normal"/>
    <w:semiHidden/>
    <w:qFormat/>
    <w:rsid w:val="00B32A30"/>
    <w:pPr>
      <w:jc w:val="right"/>
    </w:pPr>
    <w:rPr>
      <w:rFonts w:ascii="Arial" w:eastAsia="Calibri" w:hAnsi="Arial" w:cs="Arial"/>
      <w:color w:val="FFFFFF"/>
      <w:w w:val="100"/>
      <w:sz w:val="32"/>
      <w:szCs w:val="20"/>
    </w:rPr>
  </w:style>
  <w:style w:type="paragraph" w:customStyle="1" w:styleId="VMWDocumentDateStamp">
    <w:name w:val="VMW_Document_DateStamp"/>
    <w:semiHidden/>
    <w:qFormat/>
    <w:rsid w:val="005F2B08"/>
    <w:pPr>
      <w:spacing w:before="120" w:after="120"/>
      <w:jc w:val="right"/>
    </w:pPr>
    <w:rPr>
      <w:rFonts w:ascii="Arial" w:eastAsia="Calibri" w:hAnsi="Arial" w:cs="Arial"/>
      <w:color w:val="FFFFFF"/>
      <w:sz w:val="22"/>
      <w:szCs w:val="24"/>
    </w:rPr>
  </w:style>
  <w:style w:type="paragraph" w:customStyle="1" w:styleId="VMWCaption">
    <w:name w:val="VMW Caption"/>
    <w:basedOn w:val="Normal"/>
    <w:semiHidden/>
    <w:qFormat/>
    <w:rsid w:val="00B32A30"/>
    <w:pPr>
      <w:spacing w:before="120" w:after="120"/>
    </w:pPr>
    <w:rPr>
      <w:rFonts w:ascii="Arial" w:eastAsia="Times New Roman" w:hAnsi="Arial" w:cs="Arial"/>
      <w:b/>
      <w:bCs/>
      <w:color w:val="auto"/>
      <w:w w:val="100"/>
      <w:szCs w:val="20"/>
    </w:rPr>
  </w:style>
  <w:style w:type="character" w:customStyle="1" w:styleId="VMWBold">
    <w:name w:val="VMW Bold"/>
    <w:semiHidden/>
    <w:qFormat/>
    <w:rsid w:val="005F2B08"/>
    <w:rPr>
      <w:b/>
    </w:rPr>
  </w:style>
  <w:style w:type="paragraph" w:customStyle="1" w:styleId="VMWStepInstructions">
    <w:name w:val="VMW Step Instructions"/>
    <w:basedOn w:val="Normal"/>
    <w:link w:val="VMWStepInstructionsChar"/>
    <w:semiHidden/>
    <w:qFormat/>
    <w:rsid w:val="00B32A30"/>
    <w:pPr>
      <w:spacing w:before="60"/>
    </w:pPr>
    <w:rPr>
      <w:rFonts w:ascii="Arial" w:eastAsia="Times New Roman" w:hAnsi="Arial" w:cs="Arial"/>
      <w:bCs/>
      <w:color w:val="auto"/>
      <w:w w:val="100"/>
      <w:szCs w:val="20"/>
    </w:rPr>
  </w:style>
  <w:style w:type="character" w:customStyle="1" w:styleId="VMWStepInstructionsChar">
    <w:name w:val="VMW Step Instructions Char"/>
    <w:link w:val="VMWStepInstructions"/>
    <w:semiHidden/>
    <w:rsid w:val="005F2B08"/>
    <w:rPr>
      <w:rFonts w:ascii="Arial" w:hAnsi="Arial" w:cs="Arial"/>
      <w:bCs/>
    </w:rPr>
  </w:style>
  <w:style w:type="paragraph" w:customStyle="1" w:styleId="VMWStepNumber">
    <w:name w:val="VMW Step Number"/>
    <w:basedOn w:val="Normal"/>
    <w:semiHidden/>
    <w:qFormat/>
    <w:rsid w:val="00B32A30"/>
    <w:pPr>
      <w:numPr>
        <w:numId w:val="22"/>
      </w:numPr>
      <w:spacing w:before="60"/>
    </w:pPr>
    <w:rPr>
      <w:rFonts w:ascii="Arial" w:eastAsia="Times New Roman" w:hAnsi="Arial" w:cs="Arial"/>
      <w:color w:val="auto"/>
      <w:w w:val="100"/>
      <w:szCs w:val="20"/>
    </w:rPr>
  </w:style>
  <w:style w:type="paragraph" w:customStyle="1" w:styleId="Rev">
    <w:name w:val="Rev."/>
    <w:basedOn w:val="BodyText"/>
    <w:next w:val="BodyText"/>
    <w:link w:val="RevChar"/>
    <w:semiHidden/>
    <w:rsid w:val="005F2B08"/>
    <w:pPr>
      <w:tabs>
        <w:tab w:val="center" w:pos="4680"/>
        <w:tab w:val="right" w:pos="9180"/>
        <w:tab w:val="right" w:pos="9810"/>
      </w:tabs>
      <w:jc w:val="right"/>
    </w:pPr>
    <w:rPr>
      <w:bCs/>
      <w:iCs/>
      <w:sz w:val="12"/>
    </w:rPr>
  </w:style>
  <w:style w:type="character" w:customStyle="1" w:styleId="RevChar">
    <w:name w:val="Rev. Char"/>
    <w:link w:val="Rev"/>
    <w:semiHidden/>
    <w:rsid w:val="005F2B08"/>
    <w:rPr>
      <w:rFonts w:ascii="Arial" w:hAnsi="Arial" w:cs="Arial"/>
      <w:bCs/>
      <w:iCs/>
      <w:sz w:val="12"/>
      <w:szCs w:val="24"/>
    </w:rPr>
  </w:style>
  <w:style w:type="paragraph" w:customStyle="1" w:styleId="Checklist">
    <w:name w:val="Checklist"/>
    <w:rsid w:val="00B32A30"/>
    <w:pPr>
      <w:numPr>
        <w:numId w:val="23"/>
      </w:numPr>
      <w:spacing w:before="120" w:after="120" w:line="240" w:lineRule="exact"/>
      <w:ind w:left="432" w:hanging="432"/>
    </w:pPr>
    <w:rPr>
      <w:rFonts w:ascii="Arial" w:hAnsi="Arial" w:cs="Arial"/>
      <w:szCs w:val="24"/>
    </w:rPr>
  </w:style>
  <w:style w:type="paragraph" w:customStyle="1" w:styleId="Ordered">
    <w:name w:val="Ordered"/>
    <w:basedOn w:val="BodyText"/>
    <w:rsid w:val="005F2B08"/>
    <w:pPr>
      <w:numPr>
        <w:numId w:val="24"/>
      </w:numPr>
    </w:pPr>
    <w:rPr>
      <w:rFonts w:cs="Times New Roman"/>
    </w:rPr>
  </w:style>
  <w:style w:type="paragraph" w:customStyle="1" w:styleId="BulletList1">
    <w:name w:val="Bullet List 1"/>
    <w:rsid w:val="00B32A30"/>
    <w:pPr>
      <w:numPr>
        <w:numId w:val="27"/>
      </w:numPr>
      <w:tabs>
        <w:tab w:val="left" w:pos="360"/>
      </w:tabs>
      <w:spacing w:before="120" w:after="120"/>
    </w:pPr>
    <w:rPr>
      <w:rFonts w:ascii="Arial" w:hAnsi="Arial" w:cs="Arial"/>
      <w:lang w:val="en-GB"/>
    </w:rPr>
  </w:style>
  <w:style w:type="paragraph" w:customStyle="1" w:styleId="FAQquestion">
    <w:name w:val="FAQ question"/>
    <w:basedOn w:val="BodyText"/>
    <w:next w:val="BodyText"/>
    <w:rsid w:val="005F2B08"/>
    <w:rPr>
      <w:rFonts w:cs="Times New Roman"/>
      <w:b/>
    </w:rPr>
  </w:style>
  <w:style w:type="paragraph" w:customStyle="1" w:styleId="TableCell9-pt">
    <w:name w:val="Table Cell (9-pt.)"/>
    <w:basedOn w:val="BodyText"/>
    <w:rsid w:val="005F2B08"/>
    <w:rPr>
      <w:noProof/>
      <w:sz w:val="18"/>
      <w:szCs w:val="32"/>
    </w:rPr>
  </w:style>
  <w:style w:type="paragraph" w:customStyle="1" w:styleId="TableBullet19-pt">
    <w:name w:val="Table Bullet 1 (9-pt.)"/>
    <w:basedOn w:val="BulletList1"/>
    <w:rsid w:val="00B32A30"/>
    <w:rPr>
      <w:sz w:val="18"/>
    </w:rPr>
  </w:style>
  <w:style w:type="paragraph" w:customStyle="1" w:styleId="BulletList2">
    <w:name w:val="Bullet List 2"/>
    <w:rsid w:val="00B32A30"/>
    <w:pPr>
      <w:numPr>
        <w:numId w:val="25"/>
      </w:numPr>
      <w:tabs>
        <w:tab w:val="left" w:pos="720"/>
      </w:tabs>
      <w:spacing w:before="120" w:after="120"/>
      <w:ind w:left="720"/>
    </w:pPr>
    <w:rPr>
      <w:rFonts w:ascii="Arial" w:hAnsi="Arial" w:cs="Arial"/>
      <w:szCs w:val="24"/>
    </w:rPr>
  </w:style>
  <w:style w:type="paragraph" w:customStyle="1" w:styleId="BulletList3">
    <w:name w:val="Bullet List 3"/>
    <w:rsid w:val="00B32A30"/>
    <w:pPr>
      <w:numPr>
        <w:numId w:val="26"/>
      </w:numPr>
      <w:tabs>
        <w:tab w:val="left" w:pos="288"/>
      </w:tabs>
      <w:spacing w:before="120" w:after="120"/>
      <w:ind w:left="1080"/>
    </w:pPr>
    <w:rPr>
      <w:rFonts w:ascii="Arial" w:hAnsi="Arial" w:cs="Arial"/>
      <w:szCs w:val="24"/>
    </w:rPr>
  </w:style>
  <w:style w:type="paragraph" w:customStyle="1" w:styleId="BulletList1Indent">
    <w:name w:val="Bullet List 1 (Indent)"/>
    <w:basedOn w:val="BulletList1"/>
    <w:rsid w:val="00B32A30"/>
    <w:pPr>
      <w:numPr>
        <w:numId w:val="28"/>
      </w:numPr>
      <w:tabs>
        <w:tab w:val="clear" w:pos="360"/>
      </w:tabs>
      <w:ind w:left="720"/>
    </w:pPr>
  </w:style>
  <w:style w:type="paragraph" w:customStyle="1" w:styleId="TableBullet29-pt">
    <w:name w:val="Table Bullet 2 (9-pt.)"/>
    <w:basedOn w:val="Normal"/>
    <w:rsid w:val="00B32A30"/>
    <w:pPr>
      <w:keepNext/>
      <w:keepLines/>
      <w:numPr>
        <w:numId w:val="29"/>
      </w:numPr>
      <w:spacing w:before="120" w:after="120"/>
    </w:pPr>
    <w:rPr>
      <w:rFonts w:ascii="Arial" w:eastAsia="Times New Roman" w:hAnsi="Arial" w:cs="Arial"/>
      <w:color w:val="auto"/>
      <w:w w:val="100"/>
      <w:sz w:val="18"/>
      <w:szCs w:val="12"/>
    </w:rPr>
  </w:style>
  <w:style w:type="paragraph" w:customStyle="1" w:styleId="BulletList2Indent">
    <w:name w:val="Bullet List 2 (Indent)"/>
    <w:basedOn w:val="BulletList1Indent"/>
    <w:rsid w:val="00B32A30"/>
    <w:pPr>
      <w:numPr>
        <w:numId w:val="30"/>
      </w:numPr>
      <w:ind w:left="1080"/>
    </w:pPr>
  </w:style>
  <w:style w:type="paragraph" w:customStyle="1" w:styleId="Code">
    <w:name w:val="Code"/>
    <w:link w:val="CodeChar"/>
    <w:rsid w:val="005F2B08"/>
    <w:pPr>
      <w:spacing w:before="120" w:after="120"/>
    </w:pPr>
    <w:rPr>
      <w:rFonts w:ascii="Courier" w:hAnsi="Courier" w:cs="Arial"/>
      <w:sz w:val="18"/>
      <w:szCs w:val="24"/>
    </w:rPr>
  </w:style>
  <w:style w:type="table" w:customStyle="1" w:styleId="TSTableStyle">
    <w:name w:val="TS Table Style"/>
    <w:basedOn w:val="TableNormal"/>
    <w:uiPriority w:val="99"/>
    <w:qFormat/>
    <w:rsid w:val="005F2B08"/>
    <w:pPr>
      <w:spacing w:before="120" w:after="120"/>
    </w:pPr>
    <w:rPr>
      <w:rFonts w:ascii="Arial" w:hAnsi="Arial" w:cs="Arial"/>
      <w:lang w:val="en-GB" w:eastAsia="en-GB"/>
    </w:rPr>
    <w:tblPr>
      <w:tblInd w:w="144" w:type="dxa"/>
      <w:tblBorders>
        <w:top w:val="single" w:sz="6" w:space="0" w:color="000000"/>
        <w:bottom w:val="single" w:sz="6" w:space="0" w:color="000000"/>
        <w:insideH w:val="single" w:sz="6"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blPr/>
      <w:tcPr>
        <w:tcBorders>
          <w:top w:val="single" w:sz="6" w:space="0" w:color="000000"/>
          <w:left w:val="nil"/>
          <w:bottom w:val="single" w:sz="6" w:space="0" w:color="000000"/>
          <w:right w:val="nil"/>
          <w:insideH w:val="nil"/>
          <w:insideV w:val="nil"/>
          <w:tl2br w:val="nil"/>
          <w:tr2bl w:val="nil"/>
        </w:tcBorders>
        <w:shd w:val="clear" w:color="auto" w:fill="D9D9D9"/>
      </w:tcPr>
    </w:tblStylePr>
  </w:style>
  <w:style w:type="character" w:customStyle="1" w:styleId="CodeChar">
    <w:name w:val="Code Char"/>
    <w:link w:val="Code"/>
    <w:rsid w:val="005F2B08"/>
    <w:rPr>
      <w:rFonts w:ascii="Courier" w:hAnsi="Courier" w:cs="Arial"/>
      <w:sz w:val="18"/>
      <w:szCs w:val="24"/>
    </w:rPr>
  </w:style>
  <w:style w:type="character" w:customStyle="1" w:styleId="Heading3Char">
    <w:name w:val="Heading 3 Char"/>
    <w:link w:val="Heading3"/>
    <w:rsid w:val="005F2B08"/>
    <w:rPr>
      <w:rFonts w:ascii="Arial" w:eastAsia="SimSun" w:hAnsi="Arial" w:cs="Arial"/>
      <w:b/>
      <w:bCs/>
      <w:color w:val="000000"/>
      <w:w w:val="106"/>
      <w:sz w:val="26"/>
      <w:szCs w:val="26"/>
    </w:rPr>
  </w:style>
  <w:style w:type="character" w:customStyle="1" w:styleId="CaptionChar">
    <w:name w:val="Caption Char"/>
    <w:aliases w:val="cp Char"/>
    <w:link w:val="Caption"/>
    <w:locked/>
    <w:rsid w:val="005F2B08"/>
    <w:rPr>
      <w:rFonts w:ascii="Arial" w:hAnsi="Arial" w:cs="Arial"/>
      <w:b/>
      <w:bCs/>
      <w:szCs w:val="24"/>
    </w:rPr>
  </w:style>
  <w:style w:type="character" w:customStyle="1" w:styleId="ColorfulShading-Accent3Char">
    <w:name w:val="Colorful Shading - Accent 3 Char"/>
    <w:link w:val="ColorfulShading-Accent3"/>
    <w:uiPriority w:val="34"/>
    <w:semiHidden/>
    <w:locked/>
    <w:rsid w:val="005F2B08"/>
    <w:rPr>
      <w:rFonts w:ascii="Arial" w:hAnsi="Arial" w:cs="Arial"/>
    </w:rPr>
  </w:style>
  <w:style w:type="paragraph" w:customStyle="1" w:styleId="HeadingPart">
    <w:name w:val="Heading Part"/>
    <w:basedOn w:val="Normal"/>
    <w:next w:val="Normal"/>
    <w:semiHidden/>
    <w:rsid w:val="00B32A30"/>
    <w:pPr>
      <w:pageBreakBefore/>
      <w:numPr>
        <w:ilvl w:val="8"/>
        <w:numId w:val="31"/>
      </w:numPr>
      <w:spacing w:before="480" w:after="60" w:line="264" w:lineRule="auto"/>
      <w:outlineLvl w:val="8"/>
    </w:pPr>
    <w:rPr>
      <w:rFonts w:ascii="Arial Black" w:eastAsia="Arial Black" w:hAnsi="Arial Black" w:cs="Arial Black"/>
      <w:b/>
      <w:smallCaps/>
      <w:color w:val="333333"/>
      <w:w w:val="100"/>
      <w:sz w:val="32"/>
      <w:szCs w:val="32"/>
      <w:lang w:val="en-GB" w:eastAsia="ja-JP"/>
    </w:rPr>
  </w:style>
  <w:style w:type="paragraph" w:customStyle="1" w:styleId="NumHeading1">
    <w:name w:val="Num Heading 1"/>
    <w:basedOn w:val="Heading1"/>
    <w:next w:val="Normal"/>
    <w:semiHidden/>
    <w:rsid w:val="00B32A30"/>
    <w:pPr>
      <w:numPr>
        <w:numId w:val="31"/>
      </w:numPr>
      <w:tabs>
        <w:tab w:val="left" w:pos="720"/>
      </w:tabs>
      <w:spacing w:after="120"/>
    </w:pPr>
    <w:rPr>
      <w:rFonts w:ascii="Arial Bold" w:eastAsia="Arial Black" w:hAnsi="Arial Bold" w:cs="Arial Black"/>
      <w:color w:val="333333"/>
      <w:w w:val="100"/>
      <w:sz w:val="28"/>
      <w:lang w:val="en-GB" w:eastAsia="ja-JP"/>
    </w:rPr>
  </w:style>
  <w:style w:type="paragraph" w:customStyle="1" w:styleId="NumHeading3">
    <w:name w:val="Num Heading 3"/>
    <w:basedOn w:val="Heading3"/>
    <w:next w:val="Normal"/>
    <w:semiHidden/>
    <w:rsid w:val="00B32A30"/>
    <w:pPr>
      <w:numPr>
        <w:ilvl w:val="2"/>
        <w:numId w:val="31"/>
      </w:numPr>
      <w:tabs>
        <w:tab w:val="left" w:pos="720"/>
      </w:tabs>
      <w:spacing w:after="120"/>
    </w:pPr>
    <w:rPr>
      <w:rFonts w:ascii="Arial Bold" w:eastAsia="Arial Black" w:hAnsi="Arial Bold" w:cs="Arial Black"/>
      <w:color w:val="333333"/>
      <w:w w:val="100"/>
      <w:kern w:val="32"/>
      <w:sz w:val="20"/>
      <w:szCs w:val="20"/>
      <w:lang w:eastAsia="ja-JP"/>
    </w:rPr>
  </w:style>
  <w:style w:type="paragraph" w:customStyle="1" w:styleId="NumHeading4">
    <w:name w:val="Num Heading 4"/>
    <w:basedOn w:val="Heading4"/>
    <w:next w:val="Normal"/>
    <w:semiHidden/>
    <w:rsid w:val="00B32A30"/>
    <w:pPr>
      <w:numPr>
        <w:ilvl w:val="3"/>
        <w:numId w:val="31"/>
      </w:numPr>
      <w:tabs>
        <w:tab w:val="num" w:pos="2880"/>
      </w:tabs>
      <w:spacing w:before="180" w:line="264" w:lineRule="auto"/>
      <w:ind w:left="2880" w:hanging="360"/>
    </w:pPr>
    <w:rPr>
      <w:rFonts w:ascii="Calibri" w:eastAsia="Arial" w:hAnsi="Calibri"/>
      <w:i/>
      <w:iCs/>
      <w:color w:val="333333"/>
      <w:szCs w:val="24"/>
      <w:lang w:val="en-GB" w:eastAsia="ja-JP"/>
    </w:rPr>
  </w:style>
  <w:style w:type="paragraph" w:customStyle="1" w:styleId="HeadingAppendixOld">
    <w:name w:val="Heading Appendix Old"/>
    <w:basedOn w:val="Normal"/>
    <w:next w:val="Normal"/>
    <w:semiHidden/>
    <w:rsid w:val="00B32A30"/>
    <w:pPr>
      <w:keepNext/>
      <w:pageBreakBefore/>
      <w:numPr>
        <w:ilvl w:val="7"/>
        <w:numId w:val="31"/>
      </w:numPr>
      <w:spacing w:before="120" w:after="60" w:line="264" w:lineRule="auto"/>
    </w:pPr>
    <w:rPr>
      <w:rFonts w:ascii="Arial Black" w:eastAsia="Arial Black" w:hAnsi="Arial Black" w:cs="Arial Black"/>
      <w:smallCaps/>
      <w:color w:val="333333"/>
      <w:w w:val="100"/>
      <w:sz w:val="32"/>
      <w:szCs w:val="32"/>
      <w:lang w:val="en-GB" w:eastAsia="ja-JP"/>
    </w:rPr>
  </w:style>
  <w:style w:type="table" w:customStyle="1" w:styleId="TSTableStyle1">
    <w:name w:val="TS Table Style1"/>
    <w:basedOn w:val="TableNormal"/>
    <w:uiPriority w:val="99"/>
    <w:qFormat/>
    <w:rsid w:val="005F2B08"/>
    <w:pPr>
      <w:spacing w:before="120" w:after="120"/>
    </w:pPr>
    <w:rPr>
      <w:rFonts w:ascii="Arial" w:hAnsi="Arial"/>
      <w:lang w:val="en-GB" w:eastAsia="en-GB"/>
    </w:rPr>
    <w:tblPr>
      <w:tblInd w:w="144" w:type="dxa"/>
      <w:tblBorders>
        <w:top w:val="single" w:sz="6" w:space="0" w:color="000000"/>
        <w:bottom w:val="single" w:sz="6" w:space="0" w:color="000000"/>
        <w:insideH w:val="single" w:sz="6"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b/>
      </w:rPr>
      <w:tblPr/>
      <w:tcPr>
        <w:tcBorders>
          <w:top w:val="single" w:sz="6" w:space="0" w:color="000000"/>
          <w:left w:val="nil"/>
          <w:bottom w:val="single" w:sz="6" w:space="0" w:color="000000"/>
          <w:right w:val="nil"/>
          <w:insideH w:val="nil"/>
          <w:insideV w:val="nil"/>
          <w:tl2br w:val="nil"/>
          <w:tr2bl w:val="nil"/>
        </w:tcBorders>
        <w:shd w:val="clear" w:color="auto" w:fill="D9D9D9"/>
      </w:tcPr>
    </w:tblStylePr>
  </w:style>
  <w:style w:type="table" w:styleId="MediumGrid3-Accent5">
    <w:name w:val="Medium Grid 3 Accent 5"/>
    <w:basedOn w:val="TableNormal"/>
    <w:uiPriority w:val="61"/>
    <w:rsid w:val="005F2B08"/>
    <w:pPr>
      <w:spacing w:before="120" w:after="120"/>
    </w:pPr>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ra">
    <w:name w:val="para"/>
    <w:basedOn w:val="Normal"/>
    <w:semiHidden/>
    <w:rsid w:val="00B32A30"/>
    <w:pPr>
      <w:spacing w:before="100" w:beforeAutospacing="1" w:after="100" w:afterAutospacing="1"/>
    </w:pPr>
    <w:rPr>
      <w:rFonts w:ascii="Times" w:eastAsia="Times New Roman" w:hAnsi="Times" w:cs="Arial"/>
      <w:color w:val="auto"/>
      <w:w w:val="100"/>
      <w:szCs w:val="20"/>
    </w:rPr>
  </w:style>
  <w:style w:type="character" w:customStyle="1" w:styleId="apple-converted-space">
    <w:name w:val="apple-converted-space"/>
    <w:semiHidden/>
    <w:rsid w:val="005F2B08"/>
  </w:style>
  <w:style w:type="table" w:styleId="MediumGrid2-Accent5">
    <w:name w:val="Medium Grid 2 Accent 5"/>
    <w:basedOn w:val="TableNormal"/>
    <w:uiPriority w:val="60"/>
    <w:rsid w:val="005F2B08"/>
    <w:pPr>
      <w:spacing w:before="120" w:after="120"/>
    </w:pPr>
    <w:rPr>
      <w:rFonts w:ascii="Arial" w:hAnsi="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uicontrol">
    <w:name w:val="uicontrol"/>
    <w:semiHidden/>
    <w:rsid w:val="005F2B08"/>
  </w:style>
  <w:style w:type="table" w:styleId="DarkList-Accent5">
    <w:name w:val="Dark List Accent 5"/>
    <w:basedOn w:val="TableNormal"/>
    <w:uiPriority w:val="62"/>
    <w:rsid w:val="005F2B08"/>
    <w:pPr>
      <w:spacing w:before="120" w:after="120"/>
    </w:pPr>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List-Accent5">
    <w:name w:val="Colorful List Accent 5"/>
    <w:basedOn w:val="TableNormal"/>
    <w:uiPriority w:val="64"/>
    <w:rsid w:val="005F2B08"/>
    <w:pPr>
      <w:spacing w:before="120" w:after="120"/>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63"/>
    <w:rsid w:val="005F2B08"/>
    <w:pPr>
      <w:spacing w:before="120" w:after="120"/>
    </w:pPr>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4">
    <w:name w:val="Medium Grid 3 Accent 4"/>
    <w:basedOn w:val="TableNormal"/>
    <w:uiPriority w:val="61"/>
    <w:rsid w:val="005F2B08"/>
    <w:pPr>
      <w:spacing w:before="120" w:after="120"/>
    </w:pPr>
    <w:rPr>
      <w:rFonts w:ascii="Arial" w:hAnsi="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6">
    <w:name w:val="Light List Accent 6"/>
    <w:basedOn w:val="TableNormal"/>
    <w:uiPriority w:val="67"/>
    <w:rsid w:val="005F2B08"/>
    <w:pPr>
      <w:spacing w:before="120" w:after="120"/>
    </w:pPr>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GridTable31">
    <w:name w:val="Grid Table 31"/>
    <w:basedOn w:val="Heading1"/>
    <w:next w:val="Normal"/>
    <w:uiPriority w:val="39"/>
    <w:rsid w:val="00B32A30"/>
    <w:pPr>
      <w:keepLines/>
      <w:spacing w:before="480" w:after="0" w:line="276" w:lineRule="auto"/>
      <w:outlineLvl w:val="9"/>
    </w:pPr>
    <w:rPr>
      <w:rFonts w:ascii="Cambria" w:eastAsia="MS Gothic" w:hAnsi="Cambria" w:cs="Times New Roman"/>
      <w:color w:val="365F91"/>
      <w:w w:val="100"/>
      <w:kern w:val="0"/>
      <w:sz w:val="28"/>
      <w:szCs w:val="28"/>
    </w:rPr>
  </w:style>
  <w:style w:type="table" w:styleId="ColorfulShading-Accent3">
    <w:name w:val="Colorful Shading Accent 3"/>
    <w:basedOn w:val="TableNormal"/>
    <w:link w:val="ColorfulShading-Accent3Char"/>
    <w:uiPriority w:val="34"/>
    <w:rsid w:val="005F2B08"/>
    <w:rPr>
      <w:rFonts w:ascii="Arial" w:hAnsi="Arial" w:cs="Aria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BookTitle">
    <w:name w:val="Book Title"/>
    <w:basedOn w:val="DefaultParagraphFont"/>
    <w:uiPriority w:val="33"/>
    <w:rsid w:val="00F573BC"/>
    <w:rPr>
      <w:b/>
      <w:bCs/>
      <w:i/>
      <w:iCs/>
      <w:spacing w:val="5"/>
    </w:rPr>
  </w:style>
  <w:style w:type="paragraph" w:styleId="Revision">
    <w:name w:val="Revision"/>
    <w:hidden/>
    <w:uiPriority w:val="99"/>
    <w:semiHidden/>
    <w:rsid w:val="00C4678F"/>
    <w:rPr>
      <w:rFonts w:eastAsia="SimSun"/>
      <w:color w:val="000000"/>
      <w:w w:val="106"/>
      <w:szCs w:val="24"/>
    </w:rPr>
  </w:style>
  <w:style w:type="character" w:styleId="IntenseReference">
    <w:name w:val="Intense Reference"/>
    <w:basedOn w:val="DefaultParagraphFont"/>
    <w:uiPriority w:val="32"/>
    <w:rsid w:val="006F240C"/>
    <w:rPr>
      <w:b/>
      <w:bCs/>
      <w:smallCaps/>
      <w:color w:val="4F81BD" w:themeColor="accent1"/>
      <w:spacing w:val="5"/>
    </w:rPr>
  </w:style>
  <w:style w:type="character" w:customStyle="1" w:styleId="ITAR-Callouts">
    <w:name w:val="ITAR - Callouts"/>
    <w:basedOn w:val="DefaultParagraphFont"/>
    <w:uiPriority w:val="1"/>
    <w:qFormat/>
    <w:rsid w:val="00347C54"/>
    <w:rPr>
      <w:b/>
    </w:rPr>
  </w:style>
  <w:style w:type="character" w:customStyle="1" w:styleId="ITAR-Commands">
    <w:name w:val="ITAR - Commands"/>
    <w:basedOn w:val="DefaultParagraphFont"/>
    <w:uiPriority w:val="1"/>
    <w:qFormat/>
    <w:rsid w:val="00347C54"/>
    <w:rPr>
      <w:i/>
    </w:rPr>
  </w:style>
  <w:style w:type="paragraph" w:customStyle="1" w:styleId="ITAR-H1">
    <w:name w:val="ITAR - H1"/>
    <w:basedOn w:val="Normal"/>
    <w:next w:val="ITAR-BodyText"/>
    <w:autoRedefine/>
    <w:qFormat/>
    <w:rsid w:val="008F5F53"/>
    <w:pPr>
      <w:keepNext/>
      <w:keepLines/>
      <w:pageBreakBefore/>
      <w:pBdr>
        <w:top w:val="single" w:sz="4" w:space="1" w:color="auto"/>
        <w:left w:val="single" w:sz="4" w:space="4" w:color="auto"/>
      </w:pBdr>
      <w:shd w:val="pct15" w:color="auto" w:fill="auto"/>
      <w:suppressAutoHyphens/>
      <w:spacing w:after="120" w:line="276" w:lineRule="auto"/>
    </w:pPr>
    <w:rPr>
      <w:rFonts w:eastAsiaTheme="minorHAnsi" w:cstheme="minorBidi"/>
      <w:b/>
      <w:color w:val="000000" w:themeColor="text1"/>
      <w:w w:val="100"/>
      <w:sz w:val="36"/>
      <w:szCs w:val="22"/>
    </w:rPr>
  </w:style>
  <w:style w:type="paragraph" w:customStyle="1" w:styleId="ITAR-H2">
    <w:name w:val="ITAR - H2"/>
    <w:basedOn w:val="Normal"/>
    <w:next w:val="ITAR-BodyText"/>
    <w:autoRedefine/>
    <w:qFormat/>
    <w:rsid w:val="003B15C9"/>
    <w:pPr>
      <w:keepNext/>
      <w:keepLines/>
      <w:suppressAutoHyphens/>
      <w:spacing w:after="120" w:line="276" w:lineRule="auto"/>
    </w:pPr>
    <w:rPr>
      <w:rFonts w:eastAsiaTheme="minorHAnsi" w:cstheme="minorBidi"/>
      <w:b/>
      <w:color w:val="000000" w:themeColor="text1"/>
      <w:w w:val="100"/>
      <w:sz w:val="32"/>
      <w:szCs w:val="22"/>
    </w:rPr>
  </w:style>
  <w:style w:type="paragraph" w:customStyle="1" w:styleId="ITAR-H3">
    <w:name w:val="ITAR - H3"/>
    <w:basedOn w:val="Normal"/>
    <w:next w:val="ITAR-BodyText"/>
    <w:autoRedefine/>
    <w:qFormat/>
    <w:rsid w:val="003B15C9"/>
    <w:pPr>
      <w:keepNext/>
      <w:keepLines/>
      <w:suppressAutoHyphens/>
      <w:spacing w:after="120" w:line="276" w:lineRule="auto"/>
      <w:ind w:left="288"/>
    </w:pPr>
    <w:rPr>
      <w:rFonts w:eastAsiaTheme="minorHAnsi" w:cstheme="minorBidi"/>
      <w:b/>
      <w:color w:val="000000" w:themeColor="text1"/>
      <w:w w:val="100"/>
      <w:sz w:val="28"/>
      <w:szCs w:val="22"/>
    </w:rPr>
  </w:style>
  <w:style w:type="paragraph" w:customStyle="1" w:styleId="ITAR-H4">
    <w:name w:val="ITAR - H4"/>
    <w:basedOn w:val="Normal"/>
    <w:next w:val="ITAR-BodyText"/>
    <w:autoRedefine/>
    <w:qFormat/>
    <w:rsid w:val="003B15C9"/>
    <w:pPr>
      <w:keepNext/>
      <w:keepLines/>
      <w:suppressAutoHyphens/>
      <w:spacing w:after="120" w:line="276" w:lineRule="auto"/>
      <w:ind w:left="432"/>
    </w:pPr>
    <w:rPr>
      <w:rFonts w:eastAsiaTheme="minorHAnsi" w:cstheme="minorBidi"/>
      <w:b/>
      <w:color w:val="000000" w:themeColor="text1"/>
      <w:w w:val="100"/>
      <w:sz w:val="24"/>
      <w:szCs w:val="22"/>
    </w:rPr>
  </w:style>
  <w:style w:type="paragraph" w:customStyle="1" w:styleId="ITAR-H5">
    <w:name w:val="ITAR - H5"/>
    <w:basedOn w:val="Normal"/>
    <w:next w:val="ITAR-BodyText"/>
    <w:autoRedefine/>
    <w:qFormat/>
    <w:rsid w:val="003B15C9"/>
    <w:pPr>
      <w:keepNext/>
      <w:keepLines/>
      <w:suppressAutoHyphens/>
      <w:spacing w:after="120" w:line="276" w:lineRule="auto"/>
      <w:ind w:left="720"/>
    </w:pPr>
    <w:rPr>
      <w:rFonts w:eastAsiaTheme="minorHAnsi" w:cstheme="minorBidi"/>
      <w:b/>
      <w:color w:val="000000" w:themeColor="text1"/>
      <w:w w:val="100"/>
      <w:sz w:val="24"/>
      <w:szCs w:val="22"/>
    </w:rPr>
  </w:style>
  <w:style w:type="paragraph" w:customStyle="1" w:styleId="ITAR-TitleLg">
    <w:name w:val="ITAR - Title Lg"/>
    <w:basedOn w:val="Normal"/>
    <w:next w:val="ITAR-BodyText"/>
    <w:autoRedefine/>
    <w:qFormat/>
    <w:rsid w:val="003B15C9"/>
    <w:pPr>
      <w:spacing w:after="120" w:line="276" w:lineRule="auto"/>
      <w:ind w:left="720"/>
      <w:jc w:val="center"/>
    </w:pPr>
    <w:rPr>
      <w:rFonts w:eastAsiaTheme="minorHAnsi" w:cstheme="minorBidi"/>
      <w:b/>
      <w:color w:val="000000" w:themeColor="text1"/>
      <w:w w:val="100"/>
      <w:sz w:val="40"/>
      <w:szCs w:val="22"/>
    </w:rPr>
  </w:style>
  <w:style w:type="paragraph" w:customStyle="1" w:styleId="ITAR-TitleSm">
    <w:name w:val="ITAR - Title Sm"/>
    <w:basedOn w:val="Normal"/>
    <w:next w:val="ITAR-BodyText"/>
    <w:autoRedefine/>
    <w:qFormat/>
    <w:rsid w:val="003B15C9"/>
    <w:pPr>
      <w:spacing w:after="120" w:line="276" w:lineRule="auto"/>
      <w:ind w:left="720"/>
      <w:jc w:val="center"/>
    </w:pPr>
    <w:rPr>
      <w:rFonts w:eastAsiaTheme="minorHAnsi" w:cstheme="minorBidi"/>
      <w:i/>
      <w:color w:val="000000" w:themeColor="text1"/>
      <w:w w:val="100"/>
      <w:sz w:val="22"/>
      <w:szCs w:val="22"/>
    </w:rPr>
  </w:style>
  <w:style w:type="paragraph" w:customStyle="1" w:styleId="ITAR-BodyText">
    <w:name w:val="ITAR - Body Text"/>
    <w:autoRedefine/>
    <w:qFormat/>
    <w:rsid w:val="008F5F53"/>
    <w:pPr>
      <w:suppressAutoHyphens/>
      <w:spacing w:after="120" w:line="276" w:lineRule="auto"/>
      <w:ind w:left="720"/>
    </w:pPr>
    <w:rPr>
      <w:rFonts w:eastAsia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5566">
      <w:bodyDiv w:val="1"/>
      <w:marLeft w:val="0"/>
      <w:marRight w:val="0"/>
      <w:marTop w:val="60"/>
      <w:marBottom w:val="0"/>
      <w:divBdr>
        <w:top w:val="none" w:sz="0" w:space="0" w:color="auto"/>
        <w:left w:val="none" w:sz="0" w:space="0" w:color="auto"/>
        <w:bottom w:val="none" w:sz="0" w:space="0" w:color="auto"/>
        <w:right w:val="none" w:sz="0" w:space="0" w:color="auto"/>
      </w:divBdr>
      <w:divsChild>
        <w:div w:id="112985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74626">
              <w:marLeft w:val="0"/>
              <w:marRight w:val="0"/>
              <w:marTop w:val="400"/>
              <w:marBottom w:val="400"/>
              <w:divBdr>
                <w:top w:val="none" w:sz="0" w:space="0" w:color="auto"/>
                <w:left w:val="none" w:sz="0" w:space="0" w:color="auto"/>
                <w:bottom w:val="none" w:sz="0" w:space="0" w:color="auto"/>
                <w:right w:val="none" w:sz="0" w:space="0" w:color="auto"/>
              </w:divBdr>
            </w:div>
            <w:div w:id="809245915">
              <w:marLeft w:val="0"/>
              <w:marRight w:val="0"/>
              <w:marTop w:val="120"/>
              <w:marBottom w:val="120"/>
              <w:divBdr>
                <w:top w:val="none" w:sz="0" w:space="0" w:color="auto"/>
                <w:left w:val="none" w:sz="0" w:space="0" w:color="auto"/>
                <w:bottom w:val="none" w:sz="0" w:space="0" w:color="auto"/>
                <w:right w:val="none" w:sz="0" w:space="0" w:color="auto"/>
              </w:divBdr>
            </w:div>
            <w:div w:id="508327246">
              <w:marLeft w:val="0"/>
              <w:marRight w:val="0"/>
              <w:marTop w:val="120"/>
              <w:marBottom w:val="120"/>
              <w:divBdr>
                <w:top w:val="none" w:sz="0" w:space="0" w:color="auto"/>
                <w:left w:val="none" w:sz="0" w:space="0" w:color="auto"/>
                <w:bottom w:val="none" w:sz="0" w:space="0" w:color="auto"/>
                <w:right w:val="none" w:sz="0" w:space="0" w:color="auto"/>
              </w:divBdr>
            </w:div>
            <w:div w:id="1644969155">
              <w:marLeft w:val="0"/>
              <w:marRight w:val="0"/>
              <w:marTop w:val="120"/>
              <w:marBottom w:val="120"/>
              <w:divBdr>
                <w:top w:val="none" w:sz="0" w:space="0" w:color="auto"/>
                <w:left w:val="none" w:sz="0" w:space="0" w:color="auto"/>
                <w:bottom w:val="none" w:sz="0" w:space="0" w:color="auto"/>
                <w:right w:val="none" w:sz="0" w:space="0" w:color="auto"/>
              </w:divBdr>
            </w:div>
            <w:div w:id="412317553">
              <w:marLeft w:val="0"/>
              <w:marRight w:val="0"/>
              <w:marTop w:val="120"/>
              <w:marBottom w:val="120"/>
              <w:divBdr>
                <w:top w:val="none" w:sz="0" w:space="0" w:color="auto"/>
                <w:left w:val="none" w:sz="0" w:space="0" w:color="auto"/>
                <w:bottom w:val="none" w:sz="0" w:space="0" w:color="auto"/>
                <w:right w:val="none" w:sz="0" w:space="0" w:color="auto"/>
              </w:divBdr>
            </w:div>
            <w:div w:id="507528893">
              <w:marLeft w:val="0"/>
              <w:marRight w:val="0"/>
              <w:marTop w:val="120"/>
              <w:marBottom w:val="120"/>
              <w:divBdr>
                <w:top w:val="none" w:sz="0" w:space="0" w:color="auto"/>
                <w:left w:val="none" w:sz="0" w:space="0" w:color="auto"/>
                <w:bottom w:val="none" w:sz="0" w:space="0" w:color="auto"/>
                <w:right w:val="none" w:sz="0" w:space="0" w:color="auto"/>
              </w:divBdr>
            </w:div>
            <w:div w:id="951401985">
              <w:marLeft w:val="0"/>
              <w:marRight w:val="0"/>
              <w:marTop w:val="120"/>
              <w:marBottom w:val="120"/>
              <w:divBdr>
                <w:top w:val="none" w:sz="0" w:space="0" w:color="auto"/>
                <w:left w:val="none" w:sz="0" w:space="0" w:color="auto"/>
                <w:bottom w:val="none" w:sz="0" w:space="0" w:color="auto"/>
                <w:right w:val="none" w:sz="0" w:space="0" w:color="auto"/>
              </w:divBdr>
            </w:div>
            <w:div w:id="953092854">
              <w:marLeft w:val="0"/>
              <w:marRight w:val="0"/>
              <w:marTop w:val="120"/>
              <w:marBottom w:val="120"/>
              <w:divBdr>
                <w:top w:val="none" w:sz="0" w:space="0" w:color="auto"/>
                <w:left w:val="none" w:sz="0" w:space="0" w:color="auto"/>
                <w:bottom w:val="none" w:sz="0" w:space="0" w:color="auto"/>
                <w:right w:val="none" w:sz="0" w:space="0" w:color="auto"/>
              </w:divBdr>
            </w:div>
            <w:div w:id="374046166">
              <w:marLeft w:val="0"/>
              <w:marRight w:val="0"/>
              <w:marTop w:val="120"/>
              <w:marBottom w:val="120"/>
              <w:divBdr>
                <w:top w:val="none" w:sz="0" w:space="0" w:color="auto"/>
                <w:left w:val="none" w:sz="0" w:space="0" w:color="auto"/>
                <w:bottom w:val="none" w:sz="0" w:space="0" w:color="auto"/>
                <w:right w:val="none" w:sz="0" w:space="0" w:color="auto"/>
              </w:divBdr>
            </w:div>
            <w:div w:id="9190250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zahnch\Application%20Data\Microsoft\Templates\ptg_IT_VMware_m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6F8DEDF299841BFAF163411BD5A50" ma:contentTypeVersion="0" ma:contentTypeDescription="Create a new document." ma:contentTypeScope="" ma:versionID="0787421fa0ddea40b0276f95d3645d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D4AD-FC67-4A30-8696-1D7D2291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659BA-5BF3-432B-8E8E-D97DF8BCA1D1}">
  <ds:schemaRefs>
    <ds:schemaRef ds:uri="http://schemas.microsoft.com/sharepoint/v3/contenttype/forms"/>
  </ds:schemaRefs>
</ds:datastoreItem>
</file>

<file path=customXml/itemProps3.xml><?xml version="1.0" encoding="utf-8"?>
<ds:datastoreItem xmlns:ds="http://schemas.openxmlformats.org/officeDocument/2006/customXml" ds:itemID="{17520C54-F16A-0749-A700-97FEC0A8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Settings\uzahnch\Application Data\Microsoft\Templates\ptg_IT_VMware_main.dot</Template>
  <TotalTime>4484</TotalTime>
  <Pages>8</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Creating A Document</vt:lpstr>
    </vt:vector>
  </TitlesOfParts>
  <Manager/>
  <Company>IT Architect Resource</Company>
  <LinksUpToDate>false</LinksUpToDate>
  <CharactersWithSpaces>4568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Document</dc:title>
  <dc:subject/>
  <dc:creator>Mark Gabryjelski</dc:creator>
  <cp:keywords/>
  <dc:description/>
  <cp:lastModifiedBy>Mark Gabryjelski</cp:lastModifiedBy>
  <cp:revision>146</cp:revision>
  <cp:lastPrinted>2014-06-30T04:07:00Z</cp:lastPrinted>
  <dcterms:created xsi:type="dcterms:W3CDTF">2011-07-28T19:47:00Z</dcterms:created>
  <dcterms:modified xsi:type="dcterms:W3CDTF">2016-11-09T21:03:00Z</dcterms:modified>
  <cp:category/>
</cp:coreProperties>
</file>